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75" w:rsidRDefault="008B5575" w:rsidP="00FD2B28"/>
    <w:p w:rsidR="00353EAE" w:rsidRDefault="002A5F35" w:rsidP="00FD2B28">
      <w:pPr>
        <w:sectPr w:rsidR="00353EAE" w:rsidSect="00D87D0C"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1983105</wp:posOffset>
                </wp:positionV>
                <wp:extent cx="8256270" cy="6780530"/>
                <wp:effectExtent l="4445" t="1905" r="6985" b="1218565"/>
                <wp:wrapNone/>
                <wp:docPr id="21" name="Group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6270" cy="6780530"/>
                          <a:chOff x="-398" y="3843"/>
                          <a:chExt cx="13002" cy="10678"/>
                        </a:xfrm>
                      </wpg:grpSpPr>
                      <wpg:grpSp>
                        <wpg:cNvPr id="22" name="Group 760"/>
                        <wpg:cNvGrpSpPr>
                          <a:grpSpLocks/>
                        </wpg:cNvGrpSpPr>
                        <wpg:grpSpPr bwMode="auto">
                          <a:xfrm>
                            <a:off x="-398" y="8243"/>
                            <a:ext cx="13002" cy="6278"/>
                            <a:chOff x="-398" y="8243"/>
                            <a:chExt cx="13002" cy="6278"/>
                          </a:xfrm>
                        </wpg:grpSpPr>
                        <wps:wsp>
                          <wps:cNvPr id="23" name="AutoShap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-398" y="8243"/>
                              <a:ext cx="13002" cy="5760"/>
                            </a:xfrm>
                            <a:prstGeom prst="wave">
                              <a:avLst>
                                <a:gd name="adj1" fmla="val 13005"/>
                                <a:gd name="adj2" fmla="val 7787"/>
                              </a:avLst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accent3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" name="Group 758"/>
                          <wpg:cNvGrpSpPr>
                            <a:grpSpLocks/>
                          </wpg:cNvGrpSpPr>
                          <wpg:grpSpPr bwMode="auto">
                            <a:xfrm>
                              <a:off x="-8" y="8675"/>
                              <a:ext cx="12254" cy="5846"/>
                              <a:chOff x="-8" y="8675"/>
                              <a:chExt cx="12254" cy="5846"/>
                            </a:xfrm>
                          </wpg:grpSpPr>
                          <wps:wsp>
                            <wps:cNvPr id="25" name="AutoShape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8" y="8675"/>
                                <a:ext cx="12240" cy="5760"/>
                              </a:xfrm>
                              <a:prstGeom prst="wave">
                                <a:avLst>
                                  <a:gd name="adj1" fmla="val 13005"/>
                                  <a:gd name="adj2" fmla="val 0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accent3">
                                        <a:lumMod val="7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AutoShape 7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" y="8761"/>
                                <a:ext cx="12240" cy="5760"/>
                              </a:xfrm>
                              <a:prstGeom prst="wave">
                                <a:avLst>
                                  <a:gd name="adj1" fmla="val 13005"/>
                                  <a:gd name="adj2" fmla="val 0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accent3">
                                        <a:lumMod val="7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7" name="Group 524"/>
                        <wpg:cNvGrpSpPr>
                          <a:grpSpLocks/>
                        </wpg:cNvGrpSpPr>
                        <wpg:grpSpPr bwMode="auto">
                          <a:xfrm>
                            <a:off x="1133" y="3843"/>
                            <a:ext cx="2489" cy="7443"/>
                            <a:chOff x="1133" y="3843"/>
                            <a:chExt cx="2489" cy="7443"/>
                          </a:xfrm>
                        </wpg:grpSpPr>
                        <wpg:grpSp>
                          <wpg:cNvPr id="28" name="Group 232"/>
                          <wpg:cNvGrpSpPr>
                            <a:grpSpLocks/>
                          </wpg:cNvGrpSpPr>
                          <wpg:grpSpPr bwMode="auto">
                            <a:xfrm>
                              <a:off x="1184" y="3843"/>
                              <a:ext cx="2438" cy="7158"/>
                              <a:chOff x="1084" y="3502"/>
                              <a:chExt cx="2434" cy="7358"/>
                            </a:xfrm>
                          </wpg:grpSpPr>
                          <wps:wsp>
                            <wps:cNvPr id="29" name="Freeform 233"/>
                            <wps:cNvSpPr>
                              <a:spLocks/>
                            </wps:cNvSpPr>
                            <wps:spPr bwMode="auto">
                              <a:xfrm>
                                <a:off x="1084" y="4765"/>
                                <a:ext cx="2434" cy="6095"/>
                              </a:xfrm>
                              <a:custGeom>
                                <a:avLst/>
                                <a:gdLst>
                                  <a:gd name="T0" fmla="*/ 4014 w 4856"/>
                                  <a:gd name="T1" fmla="*/ 44 h 12159"/>
                                  <a:gd name="T2" fmla="*/ 4523 w 4856"/>
                                  <a:gd name="T3" fmla="*/ 1302 h 12159"/>
                                  <a:gd name="T4" fmla="*/ 4823 w 4856"/>
                                  <a:gd name="T5" fmla="*/ 2862 h 12159"/>
                                  <a:gd name="T6" fmla="*/ 4718 w 4856"/>
                                  <a:gd name="T7" fmla="*/ 4422 h 12159"/>
                                  <a:gd name="T8" fmla="*/ 4118 w 4856"/>
                                  <a:gd name="T9" fmla="*/ 5782 h 12159"/>
                                  <a:gd name="T10" fmla="*/ 2468 w 4856"/>
                                  <a:gd name="T11" fmla="*/ 7122 h 12159"/>
                                  <a:gd name="T12" fmla="*/ 1326 w 4856"/>
                                  <a:gd name="T13" fmla="*/ 8290 h 12159"/>
                                  <a:gd name="T14" fmla="*/ 628 w 4856"/>
                                  <a:gd name="T15" fmla="*/ 9608 h 12159"/>
                                  <a:gd name="T16" fmla="*/ 499 w 4856"/>
                                  <a:gd name="T17" fmla="*/ 10848 h 12159"/>
                                  <a:gd name="T18" fmla="*/ 732 w 4856"/>
                                  <a:gd name="T19" fmla="*/ 12012 h 12159"/>
                                  <a:gd name="T20" fmla="*/ 111 w 4856"/>
                                  <a:gd name="T21" fmla="*/ 9970 h 12159"/>
                                  <a:gd name="T22" fmla="*/ 85 w 4856"/>
                                  <a:gd name="T23" fmla="*/ 7928 h 12159"/>
                                  <a:gd name="T24" fmla="*/ 628 w 4856"/>
                                  <a:gd name="T25" fmla="*/ 6403 h 12159"/>
                                  <a:gd name="T26" fmla="*/ 1658 w 4856"/>
                                  <a:gd name="T27" fmla="*/ 5292 h 12159"/>
                                  <a:gd name="T28" fmla="*/ 3113 w 4856"/>
                                  <a:gd name="T29" fmla="*/ 4137 h 12159"/>
                                  <a:gd name="T30" fmla="*/ 4028 w 4856"/>
                                  <a:gd name="T31" fmla="*/ 2502 h 12159"/>
                                  <a:gd name="T32" fmla="*/ 4221 w 4856"/>
                                  <a:gd name="T33" fmla="*/ 845 h 12159"/>
                                  <a:gd name="T34" fmla="*/ 4014 w 4856"/>
                                  <a:gd name="T35" fmla="*/ 44 h 12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856" h="12159">
                                    <a:moveTo>
                                      <a:pt x="4014" y="44"/>
                                    </a:moveTo>
                                    <a:cubicBezTo>
                                      <a:pt x="4064" y="120"/>
                                      <a:pt x="4388" y="832"/>
                                      <a:pt x="4523" y="1302"/>
                                    </a:cubicBezTo>
                                    <a:cubicBezTo>
                                      <a:pt x="4658" y="1772"/>
                                      <a:pt x="4790" y="2342"/>
                                      <a:pt x="4823" y="2862"/>
                                    </a:cubicBezTo>
                                    <a:cubicBezTo>
                                      <a:pt x="4856" y="3382"/>
                                      <a:pt x="4835" y="3936"/>
                                      <a:pt x="4718" y="4422"/>
                                    </a:cubicBezTo>
                                    <a:cubicBezTo>
                                      <a:pt x="4601" y="4908"/>
                                      <a:pt x="4493" y="5332"/>
                                      <a:pt x="4118" y="5782"/>
                                    </a:cubicBezTo>
                                    <a:cubicBezTo>
                                      <a:pt x="3743" y="6232"/>
                                      <a:pt x="2933" y="6704"/>
                                      <a:pt x="2468" y="7122"/>
                                    </a:cubicBezTo>
                                    <a:cubicBezTo>
                                      <a:pt x="2003" y="7540"/>
                                      <a:pt x="1633" y="7876"/>
                                      <a:pt x="1326" y="8290"/>
                                    </a:cubicBezTo>
                                    <a:cubicBezTo>
                                      <a:pt x="1019" y="8704"/>
                                      <a:pt x="765" y="9181"/>
                                      <a:pt x="628" y="9608"/>
                                    </a:cubicBezTo>
                                    <a:cubicBezTo>
                                      <a:pt x="491" y="10034"/>
                                      <a:pt x="481" y="10448"/>
                                      <a:pt x="499" y="10848"/>
                                    </a:cubicBezTo>
                                    <a:cubicBezTo>
                                      <a:pt x="517" y="11249"/>
                                      <a:pt x="796" y="12159"/>
                                      <a:pt x="732" y="12012"/>
                                    </a:cubicBezTo>
                                    <a:cubicBezTo>
                                      <a:pt x="667" y="11864"/>
                                      <a:pt x="220" y="10649"/>
                                      <a:pt x="111" y="9970"/>
                                    </a:cubicBezTo>
                                    <a:cubicBezTo>
                                      <a:pt x="3" y="9290"/>
                                      <a:pt x="0" y="8522"/>
                                      <a:pt x="85" y="7928"/>
                                    </a:cubicBezTo>
                                    <a:cubicBezTo>
                                      <a:pt x="171" y="7333"/>
                                      <a:pt x="366" y="6842"/>
                                      <a:pt x="628" y="6403"/>
                                    </a:cubicBezTo>
                                    <a:cubicBezTo>
                                      <a:pt x="890" y="5964"/>
                                      <a:pt x="1244" y="5670"/>
                                      <a:pt x="1658" y="5292"/>
                                    </a:cubicBezTo>
                                    <a:cubicBezTo>
                                      <a:pt x="2072" y="4914"/>
                                      <a:pt x="2718" y="4602"/>
                                      <a:pt x="3113" y="4137"/>
                                    </a:cubicBezTo>
                                    <a:cubicBezTo>
                                      <a:pt x="3508" y="3672"/>
                                      <a:pt x="3843" y="3051"/>
                                      <a:pt x="4028" y="2502"/>
                                    </a:cubicBezTo>
                                    <a:cubicBezTo>
                                      <a:pt x="4213" y="1953"/>
                                      <a:pt x="4223" y="1255"/>
                                      <a:pt x="4221" y="845"/>
                                    </a:cubicBezTo>
                                    <a:cubicBezTo>
                                      <a:pt x="4219" y="435"/>
                                      <a:pt x="3981" y="0"/>
                                      <a:pt x="4014" y="4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95000"/>
                                  <a:lumOff val="0"/>
                                  <a:alpha val="89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34"/>
                            <wps:cNvSpPr>
                              <a:spLocks/>
                            </wps:cNvSpPr>
                            <wps:spPr bwMode="auto">
                              <a:xfrm>
                                <a:off x="1252" y="3502"/>
                                <a:ext cx="1579" cy="3954"/>
                              </a:xfrm>
                              <a:custGeom>
                                <a:avLst/>
                                <a:gdLst>
                                  <a:gd name="T0" fmla="*/ 4014 w 4856"/>
                                  <a:gd name="T1" fmla="*/ 44 h 12159"/>
                                  <a:gd name="T2" fmla="*/ 4523 w 4856"/>
                                  <a:gd name="T3" fmla="*/ 1302 h 12159"/>
                                  <a:gd name="T4" fmla="*/ 4823 w 4856"/>
                                  <a:gd name="T5" fmla="*/ 2862 h 12159"/>
                                  <a:gd name="T6" fmla="*/ 4718 w 4856"/>
                                  <a:gd name="T7" fmla="*/ 4422 h 12159"/>
                                  <a:gd name="T8" fmla="*/ 4118 w 4856"/>
                                  <a:gd name="T9" fmla="*/ 5782 h 12159"/>
                                  <a:gd name="T10" fmla="*/ 2468 w 4856"/>
                                  <a:gd name="T11" fmla="*/ 7122 h 12159"/>
                                  <a:gd name="T12" fmla="*/ 1326 w 4856"/>
                                  <a:gd name="T13" fmla="*/ 8290 h 12159"/>
                                  <a:gd name="T14" fmla="*/ 628 w 4856"/>
                                  <a:gd name="T15" fmla="*/ 9608 h 12159"/>
                                  <a:gd name="T16" fmla="*/ 499 w 4856"/>
                                  <a:gd name="T17" fmla="*/ 10848 h 12159"/>
                                  <a:gd name="T18" fmla="*/ 732 w 4856"/>
                                  <a:gd name="T19" fmla="*/ 12012 h 12159"/>
                                  <a:gd name="T20" fmla="*/ 111 w 4856"/>
                                  <a:gd name="T21" fmla="*/ 9970 h 12159"/>
                                  <a:gd name="T22" fmla="*/ 85 w 4856"/>
                                  <a:gd name="T23" fmla="*/ 7928 h 12159"/>
                                  <a:gd name="T24" fmla="*/ 628 w 4856"/>
                                  <a:gd name="T25" fmla="*/ 6403 h 12159"/>
                                  <a:gd name="T26" fmla="*/ 1658 w 4856"/>
                                  <a:gd name="T27" fmla="*/ 5292 h 12159"/>
                                  <a:gd name="T28" fmla="*/ 3113 w 4856"/>
                                  <a:gd name="T29" fmla="*/ 4137 h 12159"/>
                                  <a:gd name="T30" fmla="*/ 4028 w 4856"/>
                                  <a:gd name="T31" fmla="*/ 2502 h 12159"/>
                                  <a:gd name="T32" fmla="*/ 4221 w 4856"/>
                                  <a:gd name="T33" fmla="*/ 845 h 12159"/>
                                  <a:gd name="T34" fmla="*/ 4014 w 4856"/>
                                  <a:gd name="T35" fmla="*/ 44 h 12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856" h="12159">
                                    <a:moveTo>
                                      <a:pt x="4014" y="44"/>
                                    </a:moveTo>
                                    <a:cubicBezTo>
                                      <a:pt x="4064" y="120"/>
                                      <a:pt x="4388" y="832"/>
                                      <a:pt x="4523" y="1302"/>
                                    </a:cubicBezTo>
                                    <a:cubicBezTo>
                                      <a:pt x="4658" y="1772"/>
                                      <a:pt x="4790" y="2342"/>
                                      <a:pt x="4823" y="2862"/>
                                    </a:cubicBezTo>
                                    <a:cubicBezTo>
                                      <a:pt x="4856" y="3382"/>
                                      <a:pt x="4835" y="3936"/>
                                      <a:pt x="4718" y="4422"/>
                                    </a:cubicBezTo>
                                    <a:cubicBezTo>
                                      <a:pt x="4601" y="4908"/>
                                      <a:pt x="4493" y="5332"/>
                                      <a:pt x="4118" y="5782"/>
                                    </a:cubicBezTo>
                                    <a:cubicBezTo>
                                      <a:pt x="3743" y="6232"/>
                                      <a:pt x="2933" y="6704"/>
                                      <a:pt x="2468" y="7122"/>
                                    </a:cubicBezTo>
                                    <a:cubicBezTo>
                                      <a:pt x="2003" y="7540"/>
                                      <a:pt x="1633" y="7876"/>
                                      <a:pt x="1326" y="8290"/>
                                    </a:cubicBezTo>
                                    <a:cubicBezTo>
                                      <a:pt x="1019" y="8704"/>
                                      <a:pt x="765" y="9181"/>
                                      <a:pt x="628" y="9608"/>
                                    </a:cubicBezTo>
                                    <a:cubicBezTo>
                                      <a:pt x="491" y="10034"/>
                                      <a:pt x="481" y="10448"/>
                                      <a:pt x="499" y="10848"/>
                                    </a:cubicBezTo>
                                    <a:cubicBezTo>
                                      <a:pt x="517" y="11249"/>
                                      <a:pt x="796" y="12159"/>
                                      <a:pt x="732" y="12012"/>
                                    </a:cubicBezTo>
                                    <a:cubicBezTo>
                                      <a:pt x="667" y="11864"/>
                                      <a:pt x="220" y="10649"/>
                                      <a:pt x="111" y="9970"/>
                                    </a:cubicBezTo>
                                    <a:cubicBezTo>
                                      <a:pt x="3" y="9290"/>
                                      <a:pt x="0" y="8522"/>
                                      <a:pt x="85" y="7928"/>
                                    </a:cubicBezTo>
                                    <a:cubicBezTo>
                                      <a:pt x="171" y="7333"/>
                                      <a:pt x="366" y="6842"/>
                                      <a:pt x="628" y="6403"/>
                                    </a:cubicBezTo>
                                    <a:cubicBezTo>
                                      <a:pt x="890" y="5964"/>
                                      <a:pt x="1244" y="5670"/>
                                      <a:pt x="1658" y="5292"/>
                                    </a:cubicBezTo>
                                    <a:cubicBezTo>
                                      <a:pt x="2072" y="4914"/>
                                      <a:pt x="2718" y="4602"/>
                                      <a:pt x="3113" y="4137"/>
                                    </a:cubicBezTo>
                                    <a:cubicBezTo>
                                      <a:pt x="3508" y="3672"/>
                                      <a:pt x="3843" y="3051"/>
                                      <a:pt x="4028" y="2502"/>
                                    </a:cubicBezTo>
                                    <a:cubicBezTo>
                                      <a:pt x="4213" y="1953"/>
                                      <a:pt x="4223" y="1255"/>
                                      <a:pt x="4221" y="845"/>
                                    </a:cubicBezTo>
                                    <a:cubicBezTo>
                                      <a:pt x="4219" y="435"/>
                                      <a:pt x="3981" y="0"/>
                                      <a:pt x="4014" y="4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95000"/>
                                  <a:lumOff val="0"/>
                                  <a:alpha val="89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" name="Group 219"/>
                          <wpg:cNvGrpSpPr>
                            <a:grpSpLocks/>
                          </wpg:cNvGrpSpPr>
                          <wpg:grpSpPr bwMode="auto">
                            <a:xfrm>
                              <a:off x="1133" y="4128"/>
                              <a:ext cx="2438" cy="7158"/>
                              <a:chOff x="1084" y="3502"/>
                              <a:chExt cx="2434" cy="7358"/>
                            </a:xfrm>
                          </wpg:grpSpPr>
                          <wps:wsp>
                            <wps:cNvPr id="32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084" y="4765"/>
                                <a:ext cx="2434" cy="6095"/>
                              </a:xfrm>
                              <a:custGeom>
                                <a:avLst/>
                                <a:gdLst>
                                  <a:gd name="T0" fmla="*/ 4014 w 4856"/>
                                  <a:gd name="T1" fmla="*/ 44 h 12159"/>
                                  <a:gd name="T2" fmla="*/ 4523 w 4856"/>
                                  <a:gd name="T3" fmla="*/ 1302 h 12159"/>
                                  <a:gd name="T4" fmla="*/ 4823 w 4856"/>
                                  <a:gd name="T5" fmla="*/ 2862 h 12159"/>
                                  <a:gd name="T6" fmla="*/ 4718 w 4856"/>
                                  <a:gd name="T7" fmla="*/ 4422 h 12159"/>
                                  <a:gd name="T8" fmla="*/ 4118 w 4856"/>
                                  <a:gd name="T9" fmla="*/ 5782 h 12159"/>
                                  <a:gd name="T10" fmla="*/ 2468 w 4856"/>
                                  <a:gd name="T11" fmla="*/ 7122 h 12159"/>
                                  <a:gd name="T12" fmla="*/ 1326 w 4856"/>
                                  <a:gd name="T13" fmla="*/ 8290 h 12159"/>
                                  <a:gd name="T14" fmla="*/ 628 w 4856"/>
                                  <a:gd name="T15" fmla="*/ 9608 h 12159"/>
                                  <a:gd name="T16" fmla="*/ 499 w 4856"/>
                                  <a:gd name="T17" fmla="*/ 10848 h 12159"/>
                                  <a:gd name="T18" fmla="*/ 732 w 4856"/>
                                  <a:gd name="T19" fmla="*/ 12012 h 12159"/>
                                  <a:gd name="T20" fmla="*/ 111 w 4856"/>
                                  <a:gd name="T21" fmla="*/ 9970 h 12159"/>
                                  <a:gd name="T22" fmla="*/ 85 w 4856"/>
                                  <a:gd name="T23" fmla="*/ 7928 h 12159"/>
                                  <a:gd name="T24" fmla="*/ 628 w 4856"/>
                                  <a:gd name="T25" fmla="*/ 6403 h 12159"/>
                                  <a:gd name="T26" fmla="*/ 1658 w 4856"/>
                                  <a:gd name="T27" fmla="*/ 5292 h 12159"/>
                                  <a:gd name="T28" fmla="*/ 3113 w 4856"/>
                                  <a:gd name="T29" fmla="*/ 4137 h 12159"/>
                                  <a:gd name="T30" fmla="*/ 4028 w 4856"/>
                                  <a:gd name="T31" fmla="*/ 2502 h 12159"/>
                                  <a:gd name="T32" fmla="*/ 4221 w 4856"/>
                                  <a:gd name="T33" fmla="*/ 845 h 12159"/>
                                  <a:gd name="T34" fmla="*/ 4014 w 4856"/>
                                  <a:gd name="T35" fmla="*/ 44 h 12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856" h="12159">
                                    <a:moveTo>
                                      <a:pt x="4014" y="44"/>
                                    </a:moveTo>
                                    <a:cubicBezTo>
                                      <a:pt x="4064" y="120"/>
                                      <a:pt x="4388" y="832"/>
                                      <a:pt x="4523" y="1302"/>
                                    </a:cubicBezTo>
                                    <a:cubicBezTo>
                                      <a:pt x="4658" y="1772"/>
                                      <a:pt x="4790" y="2342"/>
                                      <a:pt x="4823" y="2862"/>
                                    </a:cubicBezTo>
                                    <a:cubicBezTo>
                                      <a:pt x="4856" y="3382"/>
                                      <a:pt x="4835" y="3936"/>
                                      <a:pt x="4718" y="4422"/>
                                    </a:cubicBezTo>
                                    <a:cubicBezTo>
                                      <a:pt x="4601" y="4908"/>
                                      <a:pt x="4493" y="5332"/>
                                      <a:pt x="4118" y="5782"/>
                                    </a:cubicBezTo>
                                    <a:cubicBezTo>
                                      <a:pt x="3743" y="6232"/>
                                      <a:pt x="2933" y="6704"/>
                                      <a:pt x="2468" y="7122"/>
                                    </a:cubicBezTo>
                                    <a:cubicBezTo>
                                      <a:pt x="2003" y="7540"/>
                                      <a:pt x="1633" y="7876"/>
                                      <a:pt x="1326" y="8290"/>
                                    </a:cubicBezTo>
                                    <a:cubicBezTo>
                                      <a:pt x="1019" y="8704"/>
                                      <a:pt x="765" y="9181"/>
                                      <a:pt x="628" y="9608"/>
                                    </a:cubicBezTo>
                                    <a:cubicBezTo>
                                      <a:pt x="491" y="10034"/>
                                      <a:pt x="481" y="10448"/>
                                      <a:pt x="499" y="10848"/>
                                    </a:cubicBezTo>
                                    <a:cubicBezTo>
                                      <a:pt x="517" y="11249"/>
                                      <a:pt x="796" y="12159"/>
                                      <a:pt x="732" y="12012"/>
                                    </a:cubicBezTo>
                                    <a:cubicBezTo>
                                      <a:pt x="667" y="11864"/>
                                      <a:pt x="220" y="10649"/>
                                      <a:pt x="111" y="9970"/>
                                    </a:cubicBezTo>
                                    <a:cubicBezTo>
                                      <a:pt x="3" y="9290"/>
                                      <a:pt x="0" y="8522"/>
                                      <a:pt x="85" y="7928"/>
                                    </a:cubicBezTo>
                                    <a:cubicBezTo>
                                      <a:pt x="171" y="7333"/>
                                      <a:pt x="366" y="6842"/>
                                      <a:pt x="628" y="6403"/>
                                    </a:cubicBezTo>
                                    <a:cubicBezTo>
                                      <a:pt x="890" y="5964"/>
                                      <a:pt x="1244" y="5670"/>
                                      <a:pt x="1658" y="5292"/>
                                    </a:cubicBezTo>
                                    <a:cubicBezTo>
                                      <a:pt x="2072" y="4914"/>
                                      <a:pt x="2718" y="4602"/>
                                      <a:pt x="3113" y="4137"/>
                                    </a:cubicBezTo>
                                    <a:cubicBezTo>
                                      <a:pt x="3508" y="3672"/>
                                      <a:pt x="3843" y="3051"/>
                                      <a:pt x="4028" y="2502"/>
                                    </a:cubicBezTo>
                                    <a:cubicBezTo>
                                      <a:pt x="4213" y="1953"/>
                                      <a:pt x="4223" y="1255"/>
                                      <a:pt x="4221" y="845"/>
                                    </a:cubicBezTo>
                                    <a:cubicBezTo>
                                      <a:pt x="4219" y="435"/>
                                      <a:pt x="3981" y="0"/>
                                      <a:pt x="4014" y="4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214"/>
                            <wps:cNvSpPr>
                              <a:spLocks/>
                            </wps:cNvSpPr>
                            <wps:spPr bwMode="auto">
                              <a:xfrm>
                                <a:off x="1252" y="3502"/>
                                <a:ext cx="1579" cy="3954"/>
                              </a:xfrm>
                              <a:custGeom>
                                <a:avLst/>
                                <a:gdLst>
                                  <a:gd name="T0" fmla="*/ 4014 w 4856"/>
                                  <a:gd name="T1" fmla="*/ 44 h 12159"/>
                                  <a:gd name="T2" fmla="*/ 4523 w 4856"/>
                                  <a:gd name="T3" fmla="*/ 1302 h 12159"/>
                                  <a:gd name="T4" fmla="*/ 4823 w 4856"/>
                                  <a:gd name="T5" fmla="*/ 2862 h 12159"/>
                                  <a:gd name="T6" fmla="*/ 4718 w 4856"/>
                                  <a:gd name="T7" fmla="*/ 4422 h 12159"/>
                                  <a:gd name="T8" fmla="*/ 4118 w 4856"/>
                                  <a:gd name="T9" fmla="*/ 5782 h 12159"/>
                                  <a:gd name="T10" fmla="*/ 2468 w 4856"/>
                                  <a:gd name="T11" fmla="*/ 7122 h 12159"/>
                                  <a:gd name="T12" fmla="*/ 1326 w 4856"/>
                                  <a:gd name="T13" fmla="*/ 8290 h 12159"/>
                                  <a:gd name="T14" fmla="*/ 628 w 4856"/>
                                  <a:gd name="T15" fmla="*/ 9608 h 12159"/>
                                  <a:gd name="T16" fmla="*/ 499 w 4856"/>
                                  <a:gd name="T17" fmla="*/ 10848 h 12159"/>
                                  <a:gd name="T18" fmla="*/ 732 w 4856"/>
                                  <a:gd name="T19" fmla="*/ 12012 h 12159"/>
                                  <a:gd name="T20" fmla="*/ 111 w 4856"/>
                                  <a:gd name="T21" fmla="*/ 9970 h 12159"/>
                                  <a:gd name="T22" fmla="*/ 85 w 4856"/>
                                  <a:gd name="T23" fmla="*/ 7928 h 12159"/>
                                  <a:gd name="T24" fmla="*/ 628 w 4856"/>
                                  <a:gd name="T25" fmla="*/ 6403 h 12159"/>
                                  <a:gd name="T26" fmla="*/ 1658 w 4856"/>
                                  <a:gd name="T27" fmla="*/ 5292 h 12159"/>
                                  <a:gd name="T28" fmla="*/ 3113 w 4856"/>
                                  <a:gd name="T29" fmla="*/ 4137 h 12159"/>
                                  <a:gd name="T30" fmla="*/ 4028 w 4856"/>
                                  <a:gd name="T31" fmla="*/ 2502 h 12159"/>
                                  <a:gd name="T32" fmla="*/ 4221 w 4856"/>
                                  <a:gd name="T33" fmla="*/ 845 h 12159"/>
                                  <a:gd name="T34" fmla="*/ 4014 w 4856"/>
                                  <a:gd name="T35" fmla="*/ 44 h 12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856" h="12159">
                                    <a:moveTo>
                                      <a:pt x="4014" y="44"/>
                                    </a:moveTo>
                                    <a:cubicBezTo>
                                      <a:pt x="4064" y="120"/>
                                      <a:pt x="4388" y="832"/>
                                      <a:pt x="4523" y="1302"/>
                                    </a:cubicBezTo>
                                    <a:cubicBezTo>
                                      <a:pt x="4658" y="1772"/>
                                      <a:pt x="4790" y="2342"/>
                                      <a:pt x="4823" y="2862"/>
                                    </a:cubicBezTo>
                                    <a:cubicBezTo>
                                      <a:pt x="4856" y="3382"/>
                                      <a:pt x="4835" y="3936"/>
                                      <a:pt x="4718" y="4422"/>
                                    </a:cubicBezTo>
                                    <a:cubicBezTo>
                                      <a:pt x="4601" y="4908"/>
                                      <a:pt x="4493" y="5332"/>
                                      <a:pt x="4118" y="5782"/>
                                    </a:cubicBezTo>
                                    <a:cubicBezTo>
                                      <a:pt x="3743" y="6232"/>
                                      <a:pt x="2933" y="6704"/>
                                      <a:pt x="2468" y="7122"/>
                                    </a:cubicBezTo>
                                    <a:cubicBezTo>
                                      <a:pt x="2003" y="7540"/>
                                      <a:pt x="1633" y="7876"/>
                                      <a:pt x="1326" y="8290"/>
                                    </a:cubicBezTo>
                                    <a:cubicBezTo>
                                      <a:pt x="1019" y="8704"/>
                                      <a:pt x="765" y="9181"/>
                                      <a:pt x="628" y="9608"/>
                                    </a:cubicBezTo>
                                    <a:cubicBezTo>
                                      <a:pt x="491" y="10034"/>
                                      <a:pt x="481" y="10448"/>
                                      <a:pt x="499" y="10848"/>
                                    </a:cubicBezTo>
                                    <a:cubicBezTo>
                                      <a:pt x="517" y="11249"/>
                                      <a:pt x="796" y="12159"/>
                                      <a:pt x="732" y="12012"/>
                                    </a:cubicBezTo>
                                    <a:cubicBezTo>
                                      <a:pt x="667" y="11864"/>
                                      <a:pt x="220" y="10649"/>
                                      <a:pt x="111" y="9970"/>
                                    </a:cubicBezTo>
                                    <a:cubicBezTo>
                                      <a:pt x="3" y="9290"/>
                                      <a:pt x="0" y="8522"/>
                                      <a:pt x="85" y="7928"/>
                                    </a:cubicBezTo>
                                    <a:cubicBezTo>
                                      <a:pt x="171" y="7333"/>
                                      <a:pt x="366" y="6842"/>
                                      <a:pt x="628" y="6403"/>
                                    </a:cubicBezTo>
                                    <a:cubicBezTo>
                                      <a:pt x="890" y="5964"/>
                                      <a:pt x="1244" y="5670"/>
                                      <a:pt x="1658" y="5292"/>
                                    </a:cubicBezTo>
                                    <a:cubicBezTo>
                                      <a:pt x="2072" y="4914"/>
                                      <a:pt x="2718" y="4602"/>
                                      <a:pt x="3113" y="4137"/>
                                    </a:cubicBezTo>
                                    <a:cubicBezTo>
                                      <a:pt x="3508" y="3672"/>
                                      <a:pt x="3843" y="3051"/>
                                      <a:pt x="4028" y="2502"/>
                                    </a:cubicBezTo>
                                    <a:cubicBezTo>
                                      <a:pt x="4213" y="1953"/>
                                      <a:pt x="4223" y="1255"/>
                                      <a:pt x="4221" y="845"/>
                                    </a:cubicBezTo>
                                    <a:cubicBezTo>
                                      <a:pt x="4219" y="435"/>
                                      <a:pt x="3981" y="0"/>
                                      <a:pt x="4014" y="4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1" o:spid="_x0000_s1026" style="position:absolute;margin-left:-55.9pt;margin-top:156.15pt;width:650.1pt;height:533.9pt;z-index:251720704" coordorigin="-398,3843" coordsize="13002,10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">
                <v:group id="Group 760" o:spid="_x0000_s1027" style="position:absolute;left:-398;top:8243;width:13002;height:6278" coordorigin="-398,8243" coordsize="13002,6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type id="_x0000_t64" coordsize="21600,21600" o:spt="64" adj="2809,10800" path="m@28@0c@27@1@26@3@25@0l@21@4c@22@5@23@6@24@4xe">
                    <v:formulas>
                      <v:f eqn="val #0"/>
                      <v:f eqn="prod @0 41 9"/>
                      <v:f eqn="prod @0 23 9"/>
                      <v:f eqn="sum 0 0 @2"/>
                      <v:f eqn="sum 21600 0 #0"/>
                      <v:f eqn="sum 21600 0 @1"/>
                      <v:f eqn="sum 21600 0 @3"/>
                      <v:f eqn="sum #1 0 10800"/>
                      <v:f eqn="sum 21600 0 #1"/>
                      <v:f eqn="prod @8 2 3"/>
                      <v:f eqn="prod @8 4 3"/>
                      <v:f eqn="prod @8 2 1"/>
                      <v:f eqn="sum 21600 0 @9"/>
                      <v:f eqn="sum 21600 0 @10"/>
                      <v:f eqn="sum 21600 0 @11"/>
                      <v:f eqn="prod #1 2 3"/>
                      <v:f eqn="prod #1 4 3"/>
                      <v:f eqn="prod #1 2 1"/>
                      <v:f eqn="sum 21600 0 @15"/>
                      <v:f eqn="sum 21600 0 @16"/>
                      <v:f eqn="sum 21600 0 @17"/>
                      <v:f eqn="if @7 @14 0"/>
                      <v:f eqn="if @7 @13 @15"/>
                      <v:f eqn="if @7 @12 @16"/>
                      <v:f eqn="if @7 21600 @17"/>
                      <v:f eqn="if @7 0 @20"/>
                      <v:f eqn="if @7 @9 @19"/>
                      <v:f eqn="if @7 @10 @18"/>
                      <v:f eqn="if @7 @11 21600"/>
                      <v:f eqn="sum @24 0 @21"/>
                      <v:f eqn="sum @4 0 @0"/>
                      <v:f eqn="max @21 @25"/>
                      <v:f eqn="min @24 @28"/>
                      <v:f eqn="prod @0 2 1"/>
                      <v:f eqn="sum 21600 0 @33"/>
                      <v:f eqn="mid @26 @27"/>
                      <v:f eqn="mid @24 @28"/>
                      <v:f eqn="mid @22 @23"/>
                      <v:f eqn="mid @21 @25"/>
                    </v:formulas>
                    <v:path o:connecttype="custom" o:connectlocs="@35,@0;@38,10800;@37,@4;@36,10800" o:connectangles="270,180,90,0" textboxrect="@31,@33,@32,@34"/>
                    <v:handles>
                      <v:h position="topLeft,#0" yrange="0,4459"/>
                      <v:h position="#1,bottomRight" xrange="8640,12960"/>
                    </v:handles>
                  </v:shapetype>
                  <v:shape id="AutoShape 224" o:spid="_x0000_s1028" type="#_x0000_t64" style="position:absolute;left:-398;top:8243;width:13002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6WicQA&#10;AADbAAAADwAAAGRycy9kb3ducmV2LnhtbESPT4vCMBTE74LfIbyFvYhN/YOUahRRhD0trIro7dE8&#10;27LNS2lSrfvpzYLgcZiZ3zCLVWcqcaPGlZYVjKIYBHFmdcm5guNhN0xAOI+ssbJMCh7kYLXs9xaY&#10;anvnH7rtfS4ChF2KCgrv61RKlxVk0EW2Jg7e1TYGfZBNLnWD9wA3lRzH8UwaLDksFFjTpqDsd98a&#10;Be35cU0OJ+1H2+3fQF7aNsmn30p9fnTrOQhPnX+HX+0vrWA8gf8v4Qf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OlonEAAAA2wAAAA8AAAAAAAAAAAAAAAAAmAIAAGRycy9k&#10;b3ducmV2LnhtbFBLBQYAAAAABAAEAPUAAACJAwAAAAA=&#10;" adj=",12482" fillcolor="#f2f2f2 [3052]" stroked="f" strokecolor="#76923c [2406]"/>
                  <v:group id="Group 758" o:spid="_x0000_s1029" style="position:absolute;left:-8;top:8675;width:12254;height:5846" coordorigin="-8,8675" coordsize="12254,5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AutoShape 222" o:spid="_x0000_s1030" type="#_x0000_t64" style="position:absolute;left:-8;top:8675;width:1224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NrcIA&#10;AADbAAAADwAAAGRycy9kb3ducmV2LnhtbESPQWsCMRSE7wX/Q3iCt5pVrMpqXKQg9GhtDz0+Ns9N&#10;dPOyu8nq2l/fFAo9DjPzDbMtBleLG3XBelYwm2YgiEuvLVcKPj8Oz2sQISJrrD2TggcFKHajpy3m&#10;2t/5nW6nWIkE4ZCjAhNjk0sZSkMOw9Q3xMk7+85hTLKrpO7wnuCulvMsW0qHltOCwYZeDZXXU+8U&#10;fJmVW1xk39Kh9cdv24chLoNSk/Gw34CINMT/8F/7TSuYv8Dvl/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I2twgAAANsAAAAPAAAAAAAAAAAAAAAAAJgCAABkcnMvZG93&#10;bnJldi54bWxQSwUGAAAAAAQABAD1AAAAhwMAAAAA&#10;" fillcolor="#95b3d7 [1940]" stroked="f" strokecolor="#76923c [2406]"/>
                    <v:shape id="AutoShape 757" o:spid="_x0000_s1031" type="#_x0000_t64" style="position:absolute;left:6;top:8761;width:1224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7NOcYA&#10;AADbAAAADwAAAGRycy9kb3ducmV2LnhtbESPQWsCMRSE74L/ITyhF9FsrUhZjWJLW1rBQ9dSr8/N&#10;c3dx87Jsosb++kYQPA4z8w0zWwRTixO1rrKs4HGYgCDOra64UPCzeR88g3AeWWNtmRRcyMFi3u3M&#10;MNX2zN90ynwhIoRdigpK75tUSpeXZNANbUMcvb1tDfoo20LqFs8Rbmo5SpKJNFhxXCixodeS8kN2&#10;NAq+7Gr8e9zpl4+wfQv9y9/aPeVrpR56YTkF4Sn4e/jW/tQKRhO4fok/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7NOcYAAADbAAAADwAAAAAAAAAAAAAAAACYAgAAZHJz&#10;L2Rvd25yZXYueG1sUEsFBgAAAAAEAAQA9QAAAIsDAAAAAA==&#10;" fillcolor="#365f91 [2404]" stroked="f" strokecolor="#76923c [2406]"/>
                  </v:group>
                </v:group>
                <v:group id="Group 524" o:spid="_x0000_s1032" style="position:absolute;left:1133;top:3843;width:2489;height:7443" coordorigin="1133,3843" coordsize="2489,7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group id="Group 232" o:spid="_x0000_s1033" style="position:absolute;left:1184;top:3843;width:2438;height:7158" coordorigin="1084,3502" coordsize="2434,7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Freeform 233" o:spid="_x0000_s1034" style="position:absolute;left:1084;top:4765;width:2434;height:6095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SwcMA&#10;AADbAAAADwAAAGRycy9kb3ducmV2LnhtbESPQWvCQBSE74L/YXmCN7OphxJTVylCoHhr0ur1kX0m&#10;odm3YXerib/eLRQ8DjPzDbPdj6YXV3K+s6zgJUlBENdWd9wo+KqKVQbCB2SNvWVSMJGH/W4+22Ku&#10;7Y0/6VqGRkQI+xwVtCEMuZS+bsmgT+xAHL2LdQZDlK6R2uEtwk0v12n6Kg12HBdaHOjQUv1T/hoF&#10;97vJfP/tTikfL0d5Lg5VXUxKLRfj+xuIQGN4hv/bH1rBegN/X+IP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ASwcMAAADbAAAADwAAAAAAAAAAAAAAAACYAgAAZHJzL2Rv&#10;d25yZXYueG1sUEsFBgAAAAAEAAQA9QAAAIgDAAAAAA=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f2f2f2 [3052]" stroked="f" strokecolor="#0d0d0d [3069]" strokeweight="2pt">
                      <v:fill opacity="58853f"/>
                      <v:path arrowok="t" o:connecttype="custom" o:connectlocs="2012,22;2267,653;2417,1435;2365,2217;2064,2898;1237,3570;665,4156;315,4816;250,5438;367,6021;56,4998;43,3974;315,3210;831,2653;1560,2074;2019,1254;2116,424;2012,22" o:connectangles="0,0,0,0,0,0,0,0,0,0,0,0,0,0,0,0,0,0"/>
                    </v:shape>
                    <v:shape id="Freeform 234" o:spid="_x0000_s1035" style="position:absolute;left:1252;top:3502;width:1579;height:3954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tgbsA&#10;AADbAAAADwAAAGRycy9kb3ducmV2LnhtbERPSwrCMBDdC94hjOBOUxVEqlFEKIg7/9uhGdtiMylJ&#10;1OrpzUJw+Xj/xao1tXiS85VlBaNhAoI4t7riQsHpmA1mIHxA1lhbJgVv8rBadjsLTLV98Z6eh1CI&#10;GMI+RQVlCE0qpc9LMuiHtiGO3M06gyFCV0jt8BXDTS3HSTKVBiuODSU2tCkpvx8eRsHnY2a+PrtL&#10;wrvbTl6zzTHP3kr1e+16DiJQG/7in3urFUzi+vgl/gC5/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bzLYG7AAAA2wAAAA8AAAAAAAAAAAAAAAAAmAIAAGRycy9kb3ducmV2Lnht&#10;bFBLBQYAAAAABAAEAPUAAACAAwAAAAA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f2f2f2 [3052]" stroked="f" strokecolor="#0d0d0d [3069]" strokeweight="2pt">
                      <v:fill opacity="58853f"/>
                      <v:path arrowok="t" o:connecttype="custom" o:connectlocs="1305,14;1471,423;1568,931;1534,1438;1339,1880;803,2316;431,2696;204,3124;162,3528;238,3906;36,3242;28,2578;204,2082;539,1721;1012,1345;1310,814;1373,275;1305,14" o:connectangles="0,0,0,0,0,0,0,0,0,0,0,0,0,0,0,0,0,0"/>
                    </v:shape>
                  </v:group>
                  <v:group id="Group 219" o:spid="_x0000_s1036" style="position:absolute;left:1133;top:4128;width:2438;height:7158" coordorigin="1084,3502" coordsize="2434,7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Freeform 213" o:spid="_x0000_s1037" style="position:absolute;left:1084;top:4765;width:2434;height:6095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OcRsMA&#10;AADbAAAADwAAAGRycy9kb3ducmV2LnhtbESPzWrDMBCE74W+g9hCb41cF0pwIxsTXAgmh8TpA2yt&#10;rW1irYyl+Oftq0Ihx2FmvmF22WJ6MdHoOssKXjcRCOLa6o4bBV+Xz5ctCOeRNfaWScFKDrL08WGH&#10;ibYzn2mqfCMChF2CClrvh0RKV7dk0G3sQBy8Hzsa9EGOjdQjzgFuehlH0bs02HFYaHGgfUv1tboZ&#10;BXauurIpz8PpO+9jLE/FcT0WSj0/LfkHCE+Lv4f/2wet4C2Gvy/hB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OcRsMAAADbAAAADwAAAAAAAAAAAAAAAACYAgAAZHJzL2Rv&#10;d25yZXYueG1sUEsFBgAAAAAEAAQA9QAAAIgDAAAAAA=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76923c [2406]" stroked="f" strokecolor="#0d0d0d [3069]" strokeweight="2pt">
                      <v:path arrowok="t" o:connecttype="custom" o:connectlocs="2012,22;2267,653;2417,1435;2365,2217;2064,2898;1237,3570;665,4156;315,4816;250,5438;367,6021;56,4998;43,3974;315,3210;831,2653;1560,2074;2019,1254;2116,424;2012,22" o:connectangles="0,0,0,0,0,0,0,0,0,0,0,0,0,0,0,0,0,0"/>
                    </v:shape>
                    <v:shape id="Freeform 214" o:spid="_x0000_s1038" style="position:absolute;left:1252;top:3502;width:1579;height:3954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853cMA&#10;AADbAAAADwAAAGRycy9kb3ducmV2LnhtbESP0YrCMBRE3wX/IVxh32yqgixdYymisBQftPoBd5tr&#10;W2xuShNt/fvNgrCPw8ycYTbpaFrxpN41lhUsohgEcWl1w5WC6+Uw/wThPLLG1jIpeJGDdDudbDDR&#10;duAzPQtfiQBhl6CC2vsukdKVNRl0ke2Ig3ezvUEfZF9J3eMQ4KaVyzheS4MNh4UaO9rVVN6Lh1Fg&#10;h6LJq/zcnX6ydon5aX98HfdKfczG7AuEp9H/h9/tb61gtYK/L+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853cMAAADbAAAADwAAAAAAAAAAAAAAAACYAgAAZHJzL2Rv&#10;d25yZXYueG1sUEsFBgAAAAAEAAQA9QAAAIgDAAAAAA=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76923c [2406]" stroked="f" strokecolor="#0d0d0d [3069]" strokeweight="2pt">
                      <v:path arrowok="t" o:connecttype="custom" o:connectlocs="1305,14;1471,423;1568,931;1534,1438;1339,1880;803,2316;431,2696;204,3124;162,3528;238,3906;36,3242;28,2578;204,2082;539,1721;1012,1345;1310,814;1373,275;1305,14" o:connectangles="0,0,0,0,0,0,0,0,0,0,0,0,0,0,0,0,0,0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5011420</wp:posOffset>
                </wp:positionH>
                <wp:positionV relativeFrom="paragraph">
                  <wp:posOffset>7357110</wp:posOffset>
                </wp:positionV>
                <wp:extent cx="1863725" cy="1847850"/>
                <wp:effectExtent l="1270" t="3810" r="1905" b="5715"/>
                <wp:wrapNone/>
                <wp:docPr id="2" name="Group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725" cy="1847850"/>
                          <a:chOff x="8612" y="12306"/>
                          <a:chExt cx="2935" cy="2910"/>
                        </a:xfrm>
                      </wpg:grpSpPr>
                      <wpg:grpSp>
                        <wpg:cNvPr id="3" name="Group 239"/>
                        <wpg:cNvGrpSpPr>
                          <a:grpSpLocks/>
                        </wpg:cNvGrpSpPr>
                        <wpg:grpSpPr bwMode="auto">
                          <a:xfrm>
                            <a:off x="8637" y="12306"/>
                            <a:ext cx="2910" cy="2910"/>
                            <a:chOff x="9200" y="12760"/>
                            <a:chExt cx="2910" cy="2910"/>
                          </a:xfrm>
                        </wpg:grpSpPr>
                        <wps:wsp>
                          <wps:cNvPr id="4" name="Oval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00" y="13710"/>
                              <a:ext cx="1510" cy="151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60" y="12760"/>
                              <a:ext cx="900" cy="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0" y="14040"/>
                              <a:ext cx="500" cy="5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00" y="14730"/>
                              <a:ext cx="780" cy="78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0" y="13270"/>
                              <a:ext cx="680" cy="68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90" y="1297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00" y="1529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30" y="14990"/>
                              <a:ext cx="680" cy="68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48"/>
                        <wpg:cNvGrpSpPr>
                          <a:grpSpLocks/>
                        </wpg:cNvGrpSpPr>
                        <wpg:grpSpPr bwMode="auto">
                          <a:xfrm>
                            <a:off x="8612" y="12318"/>
                            <a:ext cx="2847" cy="2831"/>
                            <a:chOff x="8858" y="12606"/>
                            <a:chExt cx="2847" cy="2831"/>
                          </a:xfrm>
                        </wpg:grpSpPr>
                        <wps:wsp>
                          <wps:cNvPr id="13" name="Oval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0" y="13561"/>
                              <a:ext cx="1247" cy="1247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Oval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74" y="12606"/>
                              <a:ext cx="743" cy="743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Oval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50" y="13876"/>
                              <a:ext cx="412" cy="412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58" y="14635"/>
                              <a:ext cx="644" cy="644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8" y="13197"/>
                              <a:ext cx="561" cy="561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78" y="12801"/>
                              <a:ext cx="297" cy="297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834" y="15140"/>
                              <a:ext cx="297" cy="297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44" y="14808"/>
                              <a:ext cx="561" cy="561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9" o:spid="_x0000_s1026" style="position:absolute;margin-left:394.6pt;margin-top:579.3pt;width:146.75pt;height:145.5pt;z-index:251721728" coordorigin="8612,12306" coordsize="2935,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">
                <v:group id="Group 239" o:spid="_x0000_s1027" style="position:absolute;left:8637;top:12306;width:2910;height:2910" coordorigin="9200,12760" coordsize="2910,2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oval id="Oval 240" o:spid="_x0000_s1028" style="position:absolute;left:10200;top:13710;width:1510;height:1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Kt8EA&#10;AADaAAAADwAAAGRycy9kb3ducmV2LnhtbESPX2vCMBTF3wW/Q7iDvWk6KaKdUcRR8G1Mq893zbUp&#10;bW5Kk2ndp18Ggo+H8+fHWW0G24or9b52rOBtmoAgLp2uuVJQHPPJAoQPyBpbx6TgTh426/FohZl2&#10;N/6i6yFUIo6wz1CBCaHLpPSlIYt+6jri6F1cbzFE2VdS93iL47aVsySZS4s1R4LBjnaGyubwYyP3&#10;bvJz+hnSJp/Nl/i9b04fv4VSry/D9h1EoCE8w4/2XitI4f9Kv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9yrfBAAAA2gAAAA8AAAAAAAAAAAAAAAAAmAIAAGRycy9kb3du&#10;cmV2LnhtbFBLBQYAAAAABAAEAPUAAACGAwAAAAA=&#10;" fillcolor="#dbe5f1 [660]" stroked="f" strokecolor="#365f91 [2404]" strokeweight="1pt"/>
                  <v:oval id="Oval 241" o:spid="_x0000_s1029" style="position:absolute;left:11060;top:1276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FvLMIA&#10;AADaAAAADwAAAGRycy9kb3ducmV2LnhtbESPX2vCMBTF3wf7DuEO9qbpxIlWowyl4JtMq8/X5tqU&#10;NjelybT66ZeBsMfD+fPjLFa9bcSVOl85VvAxTEAQF05XXCrID9lgCsIHZI2NY1JwJw+r5evLAlPt&#10;bvxN130oRRxhn6ICE0KbSukLQxb90LXE0bu4zmKIsiul7vAWx20jR0kykRYrjgSDLa0NFfX+x0bu&#10;3WSn8S6M62w0meF5Wx83j1yp97f+aw4iUB/+w8/2Viv4hL8r8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W8swgAAANoAAAAPAAAAAAAAAAAAAAAAAJgCAABkcnMvZG93&#10;bnJldi54bWxQSwUGAAAAAAQABAD1AAAAhwMAAAAA&#10;" fillcolor="#dbe5f1 [660]" stroked="f" strokecolor="#365f91 [2404]" strokeweight="1pt"/>
                  <v:oval id="Oval 242" o:spid="_x0000_s1030" style="position:absolute;left:9260;top:14040;width:5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xW8EA&#10;AADaAAAADwAAAGRycy9kb3ducmV2LnhtbESPX2vCMBTF3wW/Q7iDvWk6kTI7o4ij4NvQVZ/vmmtT&#10;2tyUJtO6T78Igo+H8+fHWa4H24oL9b52rOBtmoAgLp2uuVJQfOeTdxA+IGtsHZOCG3lYr8ajJWba&#10;XXlPl0OoRBxhn6ECE0KXSelLQxb91HXE0Tu73mKIsq+k7vEax20rZ0mSSos1R4LBjraGyubwayP3&#10;ZvLT/CvMm3yWLvBn1xw//wqlXl+GzQeIQEN4hh/tnVaQwv1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j8VvBAAAA2gAAAA8AAAAAAAAAAAAAAAAAmAIAAGRycy9kb3du&#10;cmV2LnhtbFBLBQYAAAAABAAEAPUAAACGAwAAAAA=&#10;" fillcolor="#dbe5f1 [660]" stroked="f" strokecolor="#365f91 [2404]" strokeweight="1pt"/>
                  <v:oval id="Oval 243" o:spid="_x0000_s1031" style="position:absolute;left:9200;top:14730;width:78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9UwMIA&#10;AADaAAAADwAAAGRycy9kb3ducmV2LnhtbESPX2vCMBTF3wW/Q7iCbzO1iNuqUWSj4NuYc3u+a65N&#10;aXNTmmjrPv0iCD4ezp8fZ70dbCMu1PnKsYL5LAFBXDhdcang+JU/vYDwAVlj45gUXMnDdjMerTHT&#10;rudPuhxCKeII+wwVmBDaTEpfGLLoZ64ljt7JdRZDlF0pdYd9HLeNTJNkKS1WHAkGW3ozVNSHs43c&#10;q8l/Fh9hUefp8hV/9/X3+99Rqelk2K1ABBrCI3xv77WCZ7hdiT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1TAwgAAANoAAAAPAAAAAAAAAAAAAAAAAJgCAABkcnMvZG93&#10;bnJldi54bWxQSwUGAAAAAAQABAD1AAAAhwMAAAAA&#10;" fillcolor="#dbe5f1 [660]" stroked="f" strokecolor="#365f91 [2404]" strokeweight="1pt"/>
                  <v:oval id="Oval 244" o:spid="_x0000_s1032" style="position:absolute;left:9640;top:13270;width:6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Asr8A&#10;AADaAAAADwAAAGRycy9kb3ducmV2LnhtbERPTWvCQBC9C/0PyxR6040iUqOrSEvAW6lVz2N2zIZk&#10;Z0N2q7G/vnMo9Ph43+vt4Ft1oz7WgQ1MJxko4jLYmisDx69i/AoqJmSLbWAy8KAI283TaI25DXf+&#10;pNshVUpCOOZowKXU5VrH0pHHOAkdsXDX0HtMAvtK2x7vEu5bPcuyhfZYszQ47OjNUdkcvr30Plxx&#10;nn+keVPMFku87JvT+8/RmJfnYbcClWhI/+I/994akK1yRW6A3v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MMCyvwAAANoAAAAPAAAAAAAAAAAAAAAAAJgCAABkcnMvZG93bnJl&#10;di54bWxQSwUGAAAAAAQABAD1AAAAhAMAAAAA&#10;" fillcolor="#dbe5f1 [660]" stroked="f" strokecolor="#365f91 [2404]" strokeweight="1pt"/>
                  <v:oval id="Oval 245" o:spid="_x0000_s1033" style="position:absolute;left:10490;top:1297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lKcAA&#10;AADaAAAADwAAAGRycy9kb3ducmV2LnhtbESPS4vCMBSF98L8h3AHZqfpiIhWo8hIwd3gc31trk1p&#10;c1OaqHV+/UQQXB7O4+PMl52txY1aXzpW8D1IQBDnTpdcKDjss/4EhA/IGmvHpOBBHpaLj94cU+3u&#10;vKXbLhQijrBPUYEJoUml9Lkhi37gGuLoXVxrMUTZFlK3eI/jtpbDJBlLiyVHgsGGfgzl1e5qI/dh&#10;stPoN4yqbDie4nlTHdd/B6W+PrvVDESgLrzDr/ZGK5jC80q8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xlKcAAAADaAAAADwAAAAAAAAAAAAAAAACYAgAAZHJzL2Rvd25y&#10;ZXYueG1sUEsFBgAAAAAEAAQA9QAAAIUDAAAAAA==&#10;" fillcolor="#dbe5f1 [660]" stroked="f" strokecolor="#365f91 [2404]" strokeweight="1pt"/>
                  <v:oval id="Oval 246" o:spid="_x0000_s1034" style="position:absolute;left:10100;top:1529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x1Q8IA&#10;AADbAAAADwAAAGRycy9kb3ducmV2LnhtbESPTWvCQBCG70L/wzKF3nSjiNToKtIS8FZq1fOYHbMh&#10;2dmQ3Wrsr+8cCr3NMO/HM+vt4Ft1oz7WgQ1MJxko4jLYmisDx69i/AoqJmSLbWAy8KAI283TaI25&#10;DXf+pNshVUpCOOZowKXU5VrH0pHHOAkdsdyuofeYZO0rbXu8S7hv9SzLFtpjzdLgsKM3R2Vz+PbS&#10;+3DFef6R5k0xWyzxsm9O7z9HY16eh90KVKIh/Yv/3Hsr+EIvv8gA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7HVDwgAAANsAAAAPAAAAAAAAAAAAAAAAAJgCAABkcnMvZG93&#10;bnJldi54bWxQSwUGAAAAAAQABAD1AAAAhwMAAAAA&#10;" fillcolor="#dbe5f1 [660]" stroked="f" strokecolor="#365f91 [2404]" strokeweight="1pt"/>
                  <v:oval id="Oval 247" o:spid="_x0000_s1035" style="position:absolute;left:11430;top:14990;width:6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Q2MQA&#10;AADbAAAADwAAAGRycy9kb3ducmV2LnhtbESPQWvDMAyF74P+B6NBb6vTEMqW1S2jI9BbWdf1rMZa&#10;HBLLIfaStL++Hgx2k3hP73tabyfbioF6XztWsFwkIIhLp2uuFJw+i6dnED4ga2wdk4IredhuZg9r&#10;zLUb+YOGY6hEDGGfowITQpdL6UtDFv3CdcRR+3a9xRDXvpK6xzGG21amSbKSFmuOBIMd7QyVzfHH&#10;Ru7VFOfsELKmSFcveNk3X++3k1Lzx+ntFUSgKfyb/673OtZfwu8vcQ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g0NjEAAAA2wAAAA8AAAAAAAAAAAAAAAAAmAIAAGRycy9k&#10;b3ducmV2LnhtbFBLBQYAAAAABAAEAPUAAACJAwAAAAA=&#10;" fillcolor="#dbe5f1 [660]" stroked="f" strokecolor="#365f91 [2404]" strokeweight="1pt"/>
                </v:group>
                <v:group id="Group 248" o:spid="_x0000_s1036" style="position:absolute;left:8612;top:12318;width:2847;height:2831" coordorigin="8858,12606" coordsize="2847,2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oval id="Oval 199" o:spid="_x0000_s1037" style="position:absolute;left:10000;top:13561;width:1247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4OtcQA&#10;AADbAAAADwAAAGRycy9kb3ducmV2LnhtbERP22rCQBB9L/Qflin4IrrRgpToJrQFL9BK8YL4OGSn&#10;2bTZ2ZBdNf59VxD6NodznVne2VqcqfWVYwWjYQKCuHC64lLBfjcfvIDwAVlj7ZgUXMlDnj0+zDDV&#10;7sIbOm9DKWII+xQVmBCaVEpfGLLoh64hjty3ay2GCNtS6hYvMdzWcpwkE2mx4thgsKF3Q8Xv9mQV&#10;fI0/P0bF8bouD4vm9EN9c1ws35TqPXWvUxCBuvAvvrtXOs5/htsv8Q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+DrXEAAAA2wAAAA8AAAAAAAAAAAAAAAAAmAIAAGRycy9k&#10;b3ducmV2LnhtbFBLBQYAAAAABAAEAPUAAACJAwAAAAA=&#10;" fillcolor="white [3212]" stroked="f" strokecolor="#365f91 [2404]" strokeweight="1pt"/>
                  <v:oval id="Oval 200" o:spid="_x0000_s1038" style="position:absolute;left:10774;top:12606;width:743;height: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WwcQA&#10;AADbAAAADwAAAGRycy9kb3ducmV2LnhtbERP22rCQBB9L/Qflin4IrpRipToJrQFL9BK8YL4OGSn&#10;2bTZ2ZBdNf59VxD6NodznVne2VqcqfWVYwWjYQKCuHC64lLBfjcfvIDwAVlj7ZgUXMlDnj0+zDDV&#10;7sIbOm9DKWII+xQVmBCaVEpfGLLoh64hjty3ay2GCNtS6hYvMdzWcpwkE2mx4thgsKF3Q8Xv9mQV&#10;fI0/P0bF8bouD4vm9EN9c1ws35TqPXWvUxCBuvAvvrtXOs5/htsv8Q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XlsHEAAAA2wAAAA8AAAAAAAAAAAAAAAAAmAIAAGRycy9k&#10;b3ducmV2LnhtbFBLBQYAAAAABAAEAPUAAACJAwAAAAA=&#10;" fillcolor="white [3212]" stroked="f" strokecolor="#365f91 [2404]" strokeweight="1pt"/>
                  <v:oval id="Oval 202" o:spid="_x0000_s1039" style="position:absolute;left:8950;top:13876;width:412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szWsQA&#10;AADbAAAADwAAAGRycy9kb3ducmV2LnhtbERP22rCQBB9L/Qflin4IrpRqJToJrQFL9BK8YL4OGSn&#10;2bTZ2ZBdNf59VxD6NodznVne2VqcqfWVYwWjYQKCuHC64lLBfjcfvIDwAVlj7ZgUXMlDnj0+zDDV&#10;7sIbOm9DKWII+xQVmBCaVEpfGLLoh64hjty3ay2GCNtS6hYvMdzWcpwkE2mx4thgsKF3Q8Xv9mQV&#10;fI0/P0bF8bouD4vm9EN9c1ws35TqPXWvUxCBuvAvvrtXOs5/htsv8Q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bM1rEAAAA2wAAAA8AAAAAAAAAAAAAAAAAmAIAAGRycy9k&#10;b3ducmV2LnhtbFBLBQYAAAAABAAEAPUAAACJAwAAAAA=&#10;" fillcolor="white [3212]" stroked="f" strokecolor="#365f91 [2404]" strokeweight="1pt"/>
                  <v:oval id="Oval 203" o:spid="_x0000_s1040" style="position:absolute;left:8858;top:14635;width:644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tLcMA&#10;AADbAAAADwAAAGRycy9kb3ducmV2LnhtbERPTWsCMRC9C/6HMIVeRLN6kLIapRW0ghbpKuJx2Iyb&#10;rZvJsom6/ntTKPQ2j/c503lrK3GjxpeOFQwHCQji3OmSCwWH/bL/BsIHZI2VY1LwIA/zWbczxVS7&#10;O3/TLQuFiCHsU1RgQqhTKX1uyKIfuJo4cmfXWAwRNoXUDd5juK3kKEnG0mLJscFgTQtD+SW7WgW7&#10;0XYzzE+Pr+K4qq8/1DOn1eeHUq8v7fsERKA2/Iv/3Gsd54/h95d4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mtLcMAAADbAAAADwAAAAAAAAAAAAAAAACYAgAAZHJzL2Rv&#10;d25yZXYueG1sUEsFBgAAAAAEAAQA9QAAAIgDAAAAAA==&#10;" fillcolor="white [3212]" stroked="f" strokecolor="#365f91 [2404]" strokeweight="1pt"/>
                  <v:oval id="Oval 205" o:spid="_x0000_s1041" style="position:absolute;left:9368;top:13197;width:561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ItsQA&#10;AADbAAAADwAAAGRycy9kb3ducmV2LnhtbERPS2vCQBC+F/oflil4Ed3ooZboJrQFH9BK8YF4HLLT&#10;bNrsbMiuGv99VxB6m4/vObO8s7U4U+srxwpGwwQEceF0xaWC/W4+eAHhA7LG2jEpuJKHPHt8mGGq&#10;3YU3dN6GUsQQ9ikqMCE0qZS+MGTRD11DHLlv11oMEbal1C1eYrit5ThJnqXFimODwYbeDRW/25NV&#10;8DX+/BgVx+u6PCya0w/1zXGxfFOq99S9TkEE6sK/+O5e6Th/Ardf4g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CLbEAAAA2wAAAA8AAAAAAAAAAAAAAAAAmAIAAGRycy9k&#10;b3ducmV2LnhtbFBLBQYAAAAABAAEAPUAAACJAwAAAAA=&#10;" fillcolor="white [3212]" stroked="f" strokecolor="#365f91 [2404]" strokeweight="1pt"/>
                  <v:oval id="Oval 207" o:spid="_x0000_s1042" style="position:absolute;left:10178;top:12801;width:297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qcxMYA&#10;AADbAAAADwAAAGRycy9kb3ducmV2LnhtbESPQWsCQQyF7wX/wxDBS6mzepCydZRWqBW0iFqKx7CT&#10;7mzdySw7o67/3hwKvSW8l/e+TOedr9WF2lgFNjAaZqCIi2ArLg18Hd6fnkHFhGyxDkwGbhRhPus9&#10;TDG34co7uuxTqSSEY44GXEpNrnUsHHmMw9AQi/YTWo9J1rbUtsWrhPtaj7Nsoj1WLA0OG1o4Kk77&#10;szewHW/Wo+J4+yy/l835lx7dcfnxZsyg372+gErUpX/z3/XKCr7Ayi8ygJ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qcxMYAAADbAAAADwAAAAAAAAAAAAAAAACYAgAAZHJz&#10;L2Rvd25yZXYueG1sUEsFBgAAAAAEAAQA9QAAAIsDAAAAAA==&#10;" fillcolor="white [3212]" stroked="f" strokecolor="#365f91 [2404]" strokeweight="1pt"/>
                  <v:oval id="Oval 208" o:spid="_x0000_s1043" style="position:absolute;left:9834;top:15140;width:297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5X8QA&#10;AADbAAAADwAAAGRycy9kb3ducmV2LnhtbERPS2vCQBC+F/oflil4Ed3oodjoJrQFH9BK8YF4HLLT&#10;bNrsbMiuGv99VxB6m4/vObO8s7U4U+srxwpGwwQEceF0xaWC/W4+mIDwAVlj7ZgUXMlDnj0+zDDV&#10;7sIbOm9DKWII+xQVmBCaVEpfGLLoh64hjty3ay2GCNtS6hYvMdzWcpwkz9JixbHBYEPvhorf7ckq&#10;+Bp/foyK43VdHhbN6Yf65rhYvinVe+pepyACdeFffHevdJz/Ardf4g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WOV/EAAAA2wAAAA8AAAAAAAAAAAAAAAAAmAIAAGRycy9k&#10;b3ducmV2LnhtbFBLBQYAAAAABAAEAPUAAACJAwAAAAA=&#10;" fillcolor="white [3212]" stroked="f" strokecolor="#365f91 [2404]" strokeweight="1pt"/>
                  <v:oval id="Oval 211" o:spid="_x0000_s1044" style="position:absolute;left:11144;top:14808;width:561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Baf8MA&#10;AADbAAAADwAAAGRycy9kb3ducmV2LnhtbERPz2vCMBS+C/4P4Qm7DE3tYYxqKk6YG2xD1on0+Gie&#10;TWfzUpqo9b9fDgOPH9/v5WqwrbhQ7xvHCuazBARx5XTDtYL9z+v0GYQPyBpbx6TgRh5W+Xi0xEy7&#10;K3/TpQi1iCHsM1RgQugyKX1lyKKfuY44ckfXWwwR9rXUPV5juG1lmiRP0mLDscFgRxtD1ak4WwW7&#10;9PNjXpW3r/qw7c6/9GjK7duLUg+TYb0AEWgId/G/+10rSOP6+CX+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Baf8MAAADbAAAADwAAAAAAAAAAAAAAAACYAgAAZHJzL2Rv&#10;d25yZXYueG1sUEsFBgAAAAAEAAQA9QAAAIgDAAAAAA==&#10;" fillcolor="white [3212]" stroked="f" strokecolor="#365f91 [2404]" strokeweight="1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77470</wp:posOffset>
                </wp:positionV>
                <wp:extent cx="4398010" cy="5352415"/>
                <wp:effectExtent l="2540" t="1270" r="0" b="0"/>
                <wp:wrapNone/>
                <wp:docPr id="1" name="Text Box 216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010" cy="535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3A5" w:rsidRDefault="00E673A5" w:rsidP="00E91645">
                            <w:pPr>
                              <w:pStyle w:val="TitleCover"/>
                              <w:jc w:val="left"/>
                              <w:rPr>
                                <w:color w:val="0D0D0D" w:themeColor="text1" w:themeTint="F2"/>
                              </w:rPr>
                            </w:pPr>
                            <w:sdt>
                              <w:sdtPr>
                                <w:rPr>
                                  <w:color w:val="0D0D0D" w:themeColor="text1" w:themeTint="F2"/>
                                </w:rPr>
                                <w:tag w:val="School Name"/>
                                <w:id w:val="42592447"/>
                                <w:placeholder>
                                  <w:docPart w:val="ABA777352A244488BE1A65EA1C79C565"/>
                                </w:placeholder>
                              </w:sdtPr>
                              <w:sdtContent>
                                <w:r>
                                  <w:rPr>
                                    <w:color w:val="0D0D0D" w:themeColor="text1" w:themeTint="F2"/>
                                  </w:rPr>
                                  <w:t xml:space="preserve">         </w:t>
                                </w:r>
                                <w:r>
                                  <w:t>NHSRC</w:t>
                                </w:r>
                              </w:sdtContent>
                            </w:sdt>
                          </w:p>
                          <w:p w:rsidR="00E673A5" w:rsidRDefault="00E673A5" w:rsidP="00CE5606">
                            <w:pPr>
                              <w:pStyle w:val="TitleCover"/>
                            </w:pPr>
                          </w:p>
                          <w:p w:rsidR="00E673A5" w:rsidRDefault="00E673A5" w:rsidP="002A5F35">
                            <w:pPr>
                              <w:pStyle w:val="TitleCover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tag w:val="Report Notebook"/>
                                <w:id w:val="42592449"/>
                                <w:placeholder>
                                  <w:docPart w:val="D86DBBE13D2244DEB7D87303CED6CDE2"/>
                                </w:placeholder>
                              </w:sdtPr>
                              <w:sdtContent>
                                <w:sdt>
                                  <w:sdtPr>
                                    <w:tag w:val="Room Number"/>
                                    <w:id w:val="42592451"/>
                                    <w:placeholder>
                                      <w:docPart w:val="6FFA0D17FCFB4713A50F910B5CBF36FF"/>
                                    </w:placeholder>
                                  </w:sdtPr>
                                  <w:sdtContent>
                                    <w:sdt>
                                      <w:sdtPr>
                                        <w:tag w:val="Room Number"/>
                                        <w:id w:val="1139616807"/>
                                        <w:placeholder>
                                          <w:docPart w:val="D3D438F1924E4DB08071D27351B82F78"/>
                                        </w:placeholder>
                                      </w:sdtPr>
                                      <w:sdtContent>
                                        <w:r w:rsidRPr="002A5F35">
                                          <w:rPr>
                                            <w:color w:val="FF0000"/>
                                          </w:rPr>
                                          <w:t>Statewise Demographic and selected HMIS Indicators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:rsidR="00E673A5" w:rsidRDefault="00E673A5" w:rsidP="00CE5606">
                            <w:pPr>
                              <w:pStyle w:val="TitleCover"/>
                            </w:pPr>
                          </w:p>
                          <w:p w:rsidR="00E673A5" w:rsidRDefault="00E673A5" w:rsidP="00CE5606">
                            <w:pPr>
                              <w:pStyle w:val="TitleCover"/>
                            </w:pPr>
                          </w:p>
                          <w:sdt>
                            <w:sdtPr>
                              <w:rPr>
                                <w:rFonts w:asciiTheme="majorHAnsi" w:eastAsia="Times New Roman" w:hAnsiTheme="majorHAnsi" w:cs="Times New Roman"/>
                                <w:caps/>
                                <w:spacing w:val="65"/>
                                <w:kern w:val="20"/>
                                <w:sz w:val="40"/>
                                <w:szCs w:val="40"/>
                              </w:rPr>
                              <w:tag w:val="Student Name"/>
                              <w:id w:val="42592450"/>
                              <w:placeholder>
                                <w:docPart w:val="B2CD2CEB53844CC992B3782107C25B9C"/>
                              </w:placeholder>
                            </w:sdtPr>
                            <w:sdtContent>
                              <w:p w:rsidR="00E673A5" w:rsidRPr="00C764F2" w:rsidRDefault="00E673A5" w:rsidP="002A5F35">
                                <w:pPr>
                                  <w:pStyle w:val="1Spine"/>
                                  <w:jc w:val="right"/>
                                  <w:rPr>
                                    <w:color w:val="0D0D0D" w:themeColor="text1" w:themeTint="F2"/>
                                  </w:rPr>
                                </w:pPr>
                                <w:sdt>
                                  <w:sdtPr>
                                    <w:rPr>
                                      <w:color w:val="0D0D0D" w:themeColor="text1" w:themeTint="F2"/>
                                      <w:sz w:val="22"/>
                                    </w:rPr>
                                    <w:tag w:val="Class Name"/>
                                    <w:id w:val="42592448"/>
                                    <w:placeholder>
                                      <w:docPart w:val="1C1446EED4804F43A3DE882DD6ADDD53"/>
                                    </w:placeholder>
                                  </w:sdtPr>
                                  <w:sdtEndPr>
                                    <w:rPr>
                                      <w:sz w:val="44"/>
                                    </w:rPr>
                                  </w:sdtEndPr>
                                  <w:sdtContent>
                                    <w:proofErr w:type="spellStart"/>
                                    <w:r w:rsidRPr="002A5F35">
                                      <w:rPr>
                                        <w:sz w:val="22"/>
                                      </w:rPr>
                                      <w:t>Dr</w:t>
                                    </w:r>
                                    <w:proofErr w:type="spellEnd"/>
                                    <w:r w:rsidRPr="002A5F35"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A5F35">
                                      <w:rPr>
                                        <w:sz w:val="22"/>
                                      </w:rPr>
                                      <w:t>Sandhya</w:t>
                                    </w:r>
                                    <w:proofErr w:type="spellEnd"/>
                                    <w:r w:rsidRPr="002A5F35">
                                      <w:rPr>
                                        <w:sz w:val="22"/>
                                      </w:rPr>
                                      <w:t xml:space="preserve"> Ahuja</w:t>
                                    </w:r>
                                  </w:sdtContent>
                                </w:sdt>
                              </w:p>
                              <w:p w:rsidR="00E673A5" w:rsidRDefault="00E673A5" w:rsidP="00CE5606">
                                <w:pPr>
                                  <w:pStyle w:val="TitleCover"/>
                                </w:pPr>
                              </w:p>
                            </w:sdtContent>
                          </w:sdt>
                          <w:p w:rsidR="00E673A5" w:rsidRPr="00C764F2" w:rsidRDefault="00E673A5" w:rsidP="00CE5606">
                            <w:pPr>
                              <w:pStyle w:val="SubtitleCov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6" o:spid="_x0000_s1026" type="#_x0000_t202" alt="Text Box:" style="position:absolute;margin-left:188.45pt;margin-top:6.1pt;width:346.3pt;height:42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zptQIAAL4FAAAOAAAAZHJzL2Uyb0RvYy54bWysVG1vmzAQ/j5p/8Hyd8pLIQVUUrUhTJO6&#10;F6ndD3DABGtgM9sJdNP++84mpEmrSdM2PliH7Xv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" filled="f" stroked="f">
                <v:textbox style="mso-fit-shape-to-text:t" inset="0,0,0,0">
                  <w:txbxContent>
                    <w:p w:rsidR="00E673A5" w:rsidRDefault="00E673A5" w:rsidP="00E91645">
                      <w:pPr>
                        <w:pStyle w:val="TitleCover"/>
                        <w:jc w:val="left"/>
                        <w:rPr>
                          <w:color w:val="0D0D0D" w:themeColor="text1" w:themeTint="F2"/>
                        </w:rPr>
                      </w:pPr>
                      <w:sdt>
                        <w:sdtPr>
                          <w:rPr>
                            <w:color w:val="0D0D0D" w:themeColor="text1" w:themeTint="F2"/>
                          </w:rPr>
                          <w:tag w:val="School Name"/>
                          <w:id w:val="42592447"/>
                          <w:placeholder>
                            <w:docPart w:val="ABA777352A244488BE1A65EA1C79C565"/>
                          </w:placeholder>
                        </w:sdtPr>
                        <w:sdtContent>
                          <w:r>
                            <w:rPr>
                              <w:color w:val="0D0D0D" w:themeColor="text1" w:themeTint="F2"/>
                            </w:rPr>
                            <w:t xml:space="preserve">         </w:t>
                          </w:r>
                          <w:r>
                            <w:t>NHSRC</w:t>
                          </w:r>
                        </w:sdtContent>
                      </w:sdt>
                    </w:p>
                    <w:p w:rsidR="00E673A5" w:rsidRDefault="00E673A5" w:rsidP="00CE5606">
                      <w:pPr>
                        <w:pStyle w:val="TitleCover"/>
                      </w:pPr>
                    </w:p>
                    <w:p w:rsidR="00E673A5" w:rsidRDefault="00E673A5" w:rsidP="002A5F35">
                      <w:pPr>
                        <w:pStyle w:val="TitleCover"/>
                        <w:jc w:val="left"/>
                        <w:rPr>
                          <w:color w:val="FFFFFF" w:themeColor="background1"/>
                        </w:rPr>
                      </w:pPr>
                      <w:sdt>
                        <w:sdtPr>
                          <w:rPr>
                            <w:color w:val="FFFFFF" w:themeColor="background1"/>
                          </w:rPr>
                          <w:tag w:val="Report Notebook"/>
                          <w:id w:val="42592449"/>
                          <w:placeholder>
                            <w:docPart w:val="D86DBBE13D2244DEB7D87303CED6CDE2"/>
                          </w:placeholder>
                        </w:sdtPr>
                        <w:sdtContent>
                          <w:sdt>
                            <w:sdtPr>
                              <w:tag w:val="Room Number"/>
                              <w:id w:val="42592451"/>
                              <w:placeholder>
                                <w:docPart w:val="6FFA0D17FCFB4713A50F910B5CBF36FF"/>
                              </w:placeholder>
                            </w:sdtPr>
                            <w:sdtContent>
                              <w:sdt>
                                <w:sdtPr>
                                  <w:tag w:val="Room Number"/>
                                  <w:id w:val="1139616807"/>
                                  <w:placeholder>
                                    <w:docPart w:val="D3D438F1924E4DB08071D27351B82F78"/>
                                  </w:placeholder>
                                </w:sdtPr>
                                <w:sdtContent>
                                  <w:r w:rsidRPr="002A5F35">
                                    <w:rPr>
                                      <w:color w:val="FF0000"/>
                                    </w:rPr>
                                    <w:t>Statewise Demographic and selected HMIS Indicators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:rsidR="00E673A5" w:rsidRDefault="00E673A5" w:rsidP="00CE5606">
                      <w:pPr>
                        <w:pStyle w:val="TitleCover"/>
                      </w:pPr>
                    </w:p>
                    <w:p w:rsidR="00E673A5" w:rsidRDefault="00E673A5" w:rsidP="00CE5606">
                      <w:pPr>
                        <w:pStyle w:val="TitleCover"/>
                      </w:pPr>
                    </w:p>
                    <w:sdt>
                      <w:sdtPr>
                        <w:rPr>
                          <w:rFonts w:asciiTheme="majorHAnsi" w:eastAsia="Times New Roman" w:hAnsiTheme="majorHAnsi" w:cs="Times New Roman"/>
                          <w:caps/>
                          <w:spacing w:val="65"/>
                          <w:kern w:val="20"/>
                          <w:sz w:val="40"/>
                          <w:szCs w:val="40"/>
                        </w:rPr>
                        <w:tag w:val="Student Name"/>
                        <w:id w:val="42592450"/>
                        <w:placeholder>
                          <w:docPart w:val="B2CD2CEB53844CC992B3782107C25B9C"/>
                        </w:placeholder>
                      </w:sdtPr>
                      <w:sdtContent>
                        <w:p w:rsidR="00E673A5" w:rsidRPr="00C764F2" w:rsidRDefault="00E673A5" w:rsidP="002A5F35">
                          <w:pPr>
                            <w:pStyle w:val="1Spine"/>
                            <w:jc w:val="right"/>
                            <w:rPr>
                              <w:color w:val="0D0D0D" w:themeColor="text1" w:themeTint="F2"/>
                            </w:rPr>
                          </w:pPr>
                          <w:sdt>
                            <w:sdtPr>
                              <w:rPr>
                                <w:color w:val="0D0D0D" w:themeColor="text1" w:themeTint="F2"/>
                                <w:sz w:val="22"/>
                              </w:rPr>
                              <w:tag w:val="Class Name"/>
                              <w:id w:val="42592448"/>
                              <w:placeholder>
                                <w:docPart w:val="1C1446EED4804F43A3DE882DD6ADDD53"/>
                              </w:placeholder>
                            </w:sdtPr>
                            <w:sdtEndPr>
                              <w:rPr>
                                <w:sz w:val="44"/>
                              </w:rPr>
                            </w:sdtEndPr>
                            <w:sdtContent>
                              <w:proofErr w:type="spellStart"/>
                              <w:r w:rsidRPr="002A5F35">
                                <w:rPr>
                                  <w:sz w:val="22"/>
                                </w:rPr>
                                <w:t>Dr</w:t>
                              </w:r>
                              <w:proofErr w:type="spellEnd"/>
                              <w:r w:rsidRPr="002A5F35">
                                <w:rPr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2A5F35">
                                <w:rPr>
                                  <w:sz w:val="22"/>
                                </w:rPr>
                                <w:t>Sandhya</w:t>
                              </w:r>
                              <w:proofErr w:type="spellEnd"/>
                              <w:r w:rsidRPr="002A5F35">
                                <w:rPr>
                                  <w:sz w:val="22"/>
                                </w:rPr>
                                <w:t xml:space="preserve"> Ahuja</w:t>
                              </w:r>
                            </w:sdtContent>
                          </w:sdt>
                        </w:p>
                        <w:p w:rsidR="00E673A5" w:rsidRDefault="00E673A5" w:rsidP="00CE5606">
                          <w:pPr>
                            <w:pStyle w:val="TitleCover"/>
                          </w:pPr>
                        </w:p>
                      </w:sdtContent>
                    </w:sdt>
                    <w:p w:rsidR="00E673A5" w:rsidRPr="00C764F2" w:rsidRDefault="00E673A5" w:rsidP="00CE5606">
                      <w:pPr>
                        <w:pStyle w:val="SubtitleCover"/>
                      </w:pPr>
                    </w:p>
                  </w:txbxContent>
                </v:textbox>
              </v:shape>
            </w:pict>
          </mc:Fallback>
        </mc:AlternateContent>
      </w:r>
    </w:p>
    <w:p w:rsidR="00F3185E" w:rsidRDefault="00F3185E" w:rsidP="002A5F35"/>
    <w:tbl>
      <w:tblPr>
        <w:tblW w:w="5000" w:type="pct"/>
        <w:tblLook w:val="04A0" w:firstRow="1" w:lastRow="0" w:firstColumn="1" w:lastColumn="0" w:noHBand="0" w:noVBand="1"/>
      </w:tblPr>
      <w:tblGrid>
        <w:gridCol w:w="1821"/>
        <w:gridCol w:w="1225"/>
        <w:gridCol w:w="1273"/>
        <w:gridCol w:w="1273"/>
        <w:gridCol w:w="896"/>
        <w:gridCol w:w="997"/>
        <w:gridCol w:w="826"/>
        <w:gridCol w:w="826"/>
        <w:gridCol w:w="826"/>
      </w:tblGrid>
      <w:tr w:rsidR="00964916" w:rsidRPr="00964916" w:rsidTr="00964916">
        <w:trPr>
          <w:trHeight w:val="870"/>
          <w:tblHeader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India/State/</w:t>
            </w: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Union Territory </w:t>
            </w: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9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Population (in %)</w:t>
            </w: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Percentage </w:t>
            </w: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Decadal Growth (Persons) </w:t>
            </w: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2001-2011</w:t>
            </w:r>
          </w:p>
        </w:tc>
      </w:tr>
      <w:tr w:rsidR="00964916" w:rsidRPr="00964916" w:rsidTr="00964916">
        <w:trPr>
          <w:trHeight w:val="690"/>
          <w:tblHeader/>
        </w:trPr>
        <w:tc>
          <w:tcPr>
            <w:tcW w:w="92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Urban</w:t>
            </w:r>
          </w:p>
        </w:tc>
      </w:tr>
      <w:tr w:rsidR="00964916" w:rsidRPr="00964916" w:rsidTr="00964916">
        <w:trPr>
          <w:trHeight w:val="330"/>
        </w:trPr>
        <w:tc>
          <w:tcPr>
            <w:tcW w:w="9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1,210,193,422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833,087,662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377,105,760 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68.84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31.16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17.64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12.18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31.80</w:t>
            </w:r>
          </w:p>
        </w:tc>
      </w:tr>
      <w:tr w:rsidR="00964916" w:rsidRPr="00964916" w:rsidTr="00964916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 &amp; N ISLANDS </w:t>
            </w: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379,944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244,411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135,533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64.33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35.67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16.64</w:t>
            </w:r>
          </w:p>
        </w:tc>
      </w:tr>
      <w:tr w:rsidR="00964916" w:rsidRPr="00964916" w:rsidTr="00964916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ANDHRA PRADESH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84,665,533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56,311,788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28,353,745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66.51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33.49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36.26</w:t>
            </w:r>
          </w:p>
        </w:tc>
      </w:tr>
      <w:tr w:rsidR="00964916" w:rsidRPr="00964916" w:rsidTr="00964916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ARUNACHAL PRADESH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1,382,611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1,069,165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313,446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77.33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22.67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25.92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22.88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37.55</w:t>
            </w:r>
          </w:p>
        </w:tc>
      </w:tr>
      <w:tr w:rsidR="00964916" w:rsidRPr="00964916" w:rsidTr="00964916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ASSAM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31,169,272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26,780,516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4,388,756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85.92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14.08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16.93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27.61</w:t>
            </w:r>
          </w:p>
        </w:tc>
      </w:tr>
      <w:tr w:rsidR="00964916" w:rsidRPr="00964916" w:rsidTr="00964916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BIHAR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103,804,637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92,075,028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11,729,609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88.70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11.30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25.07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35.11</w:t>
            </w:r>
          </w:p>
        </w:tc>
      </w:tr>
      <w:tr w:rsidR="00964916" w:rsidRPr="00964916" w:rsidTr="00964916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CHANDIGARH </w:t>
            </w: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1,054,686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29,004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1,025,682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2.75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97.25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-68.51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26.86</w:t>
            </w:r>
          </w:p>
        </w:tc>
      </w:tr>
      <w:tr w:rsidR="00964916" w:rsidRPr="00964916" w:rsidTr="00964916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CHHATTISGARH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25,540,196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19,603,658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5,936,538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76.76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23.24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22.59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17.75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41.83</w:t>
            </w:r>
          </w:p>
        </w:tc>
      </w:tr>
      <w:tr w:rsidR="00964916" w:rsidRPr="00964916" w:rsidTr="00964916">
        <w:trPr>
          <w:trHeight w:val="315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DADRA &amp; NAGAR HAVELI </w:t>
            </w: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342,853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183,024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159,829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53.38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46.62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216.73</w:t>
            </w:r>
          </w:p>
        </w:tc>
      </w:tr>
      <w:tr w:rsidR="00964916" w:rsidRPr="00964916" w:rsidTr="00964916">
        <w:trPr>
          <w:trHeight w:val="315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DAMAN &amp; DIU </w:t>
            </w: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242,911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60,331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182,580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24.84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75.16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53.54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-40.18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218.37</w:t>
            </w:r>
          </w:p>
        </w:tc>
      </w:tr>
      <w:tr w:rsidR="00964916" w:rsidRPr="00964916" w:rsidTr="00964916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1,457,723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551,414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906,309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37.83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62.17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-18.56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35.15</w:t>
            </w:r>
          </w:p>
        </w:tc>
      </w:tr>
      <w:tr w:rsidR="00964916" w:rsidRPr="00964916" w:rsidTr="00964916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GUJARAT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60,383,628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34,670,817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25,712,811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57.42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42.58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19.17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35.83</w:t>
            </w:r>
          </w:p>
        </w:tc>
      </w:tr>
      <w:tr w:rsidR="00964916" w:rsidRPr="00964916" w:rsidTr="00964916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HARYANA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25,353,081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16,531,493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8,821,588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65.21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34.79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44.25</w:t>
            </w:r>
          </w:p>
        </w:tc>
      </w:tr>
      <w:tr w:rsidR="00964916" w:rsidRPr="00964916" w:rsidTr="00964916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6,856,509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6,167,805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688,704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89.96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10.04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12.81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15.64</w:t>
            </w:r>
          </w:p>
        </w:tc>
      </w:tr>
      <w:tr w:rsidR="00964916" w:rsidRPr="00964916" w:rsidTr="00964916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JAMMU &amp; KASHMIR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12,548,926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9,134,820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3,414,106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72.79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27.21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23.71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19.77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35.66 </w:t>
            </w:r>
          </w:p>
        </w:tc>
      </w:tr>
      <w:tr w:rsidR="00964916" w:rsidRPr="00964916" w:rsidTr="00964916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JHARKHAND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32,966,238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25,036,946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7,929,292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75.95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24.05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22.34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32.29</w:t>
            </w:r>
          </w:p>
        </w:tc>
      </w:tr>
      <w:tr w:rsidR="00964916" w:rsidRPr="00964916" w:rsidTr="00964916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KARNATAKA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61,130,704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37,552,529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23,578,175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61.43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38.57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15.67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31.27</w:t>
            </w:r>
          </w:p>
        </w:tc>
      </w:tr>
      <w:tr w:rsidR="00964916" w:rsidRPr="00964916" w:rsidTr="00964916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KERALA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33,387,677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17,455,506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15,932,171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52.28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47.72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-25.96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92.72</w:t>
            </w:r>
          </w:p>
        </w:tc>
      </w:tr>
      <w:tr w:rsidR="00964916" w:rsidRPr="00964916" w:rsidTr="00964916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LAKSHADWEEP </w:t>
            </w: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64,429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14,121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50,308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21.92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78.08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-58.08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86.55</w:t>
            </w:r>
          </w:p>
        </w:tc>
      </w:tr>
      <w:tr w:rsidR="00964916" w:rsidRPr="00964916" w:rsidTr="00964916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MADHYA PRADESH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72,597,565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52,537,899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20,059,666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72.37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27.63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18.38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25.63</w:t>
            </w:r>
          </w:p>
        </w:tc>
      </w:tr>
      <w:tr w:rsidR="00964916" w:rsidRPr="00964916" w:rsidTr="00964916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MAHARASHTRA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112,372,972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61,545,441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50,827,531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54.77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45.23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15.99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10.34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23.67</w:t>
            </w:r>
          </w:p>
        </w:tc>
      </w:tr>
      <w:tr w:rsidR="00964916" w:rsidRPr="00964916" w:rsidTr="00964916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MANIPUR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2,721,756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1,899,624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822,132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69.79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30.21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18.65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10.58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42.74</w:t>
            </w:r>
          </w:p>
        </w:tc>
      </w:tr>
      <w:tr w:rsidR="00964916" w:rsidRPr="00964916" w:rsidTr="00964916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MEGHALAYA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2,964,007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2,368,971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595,036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79.92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20.08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27.82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31.03</w:t>
            </w:r>
          </w:p>
        </w:tc>
      </w:tr>
      <w:tr w:rsidR="00964916" w:rsidRPr="00964916" w:rsidTr="00964916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MIZORAM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1,091,014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529,037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561,977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48.49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51.51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22.78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27.43</w:t>
            </w:r>
          </w:p>
        </w:tc>
      </w:tr>
      <w:tr w:rsidR="00964916" w:rsidRPr="00964916" w:rsidTr="00964916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NAGALAND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1,980,602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1,406,861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573,741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71.03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28.97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-14.59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67.38</w:t>
            </w:r>
          </w:p>
        </w:tc>
      </w:tr>
      <w:tr w:rsidR="00964916" w:rsidRPr="00964916" w:rsidTr="00964916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NCT OF DELHI </w:t>
            </w: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16,753,235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419,319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16,333,916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2.50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97.50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20.96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-55.61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26.56</w:t>
            </w:r>
          </w:p>
        </w:tc>
      </w:tr>
      <w:tr w:rsidR="00964916" w:rsidRPr="00964916" w:rsidTr="00964916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ORISSA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41,947,358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34,951,234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6,996,124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83.32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16.68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13.97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11.71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26.80</w:t>
            </w:r>
          </w:p>
        </w:tc>
      </w:tr>
      <w:tr w:rsidR="00964916" w:rsidRPr="00964916" w:rsidTr="00964916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PUDUCHERRY </w:t>
            </w: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1,244,464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394,341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850,123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31.69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68.31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27.72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21.07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31.07</w:t>
            </w:r>
          </w:p>
        </w:tc>
      </w:tr>
      <w:tr w:rsidR="00964916" w:rsidRPr="00964916" w:rsidTr="00964916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PUNJAB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27,704,236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17,316,800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10,387,436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62.51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37.49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13.73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25.72</w:t>
            </w:r>
          </w:p>
        </w:tc>
      </w:tr>
      <w:tr w:rsidR="00964916" w:rsidRPr="00964916" w:rsidTr="00964916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RAJASTHAN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68,621,012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51,540,236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17,080,776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75.11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24.89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21.44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29.26</w:t>
            </w:r>
          </w:p>
        </w:tc>
      </w:tr>
      <w:tr w:rsidR="00964916" w:rsidRPr="00964916" w:rsidTr="00964916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SIKKIM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607,688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455,962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151,726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75.03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24.97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12.36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-5.20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153.43</w:t>
            </w:r>
          </w:p>
        </w:tc>
      </w:tr>
      <w:tr w:rsidR="00964916" w:rsidRPr="00964916" w:rsidTr="00964916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TAMIL NADU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72,138,958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37,189,229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34,949,729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51.55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48.45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27.16</w:t>
            </w:r>
          </w:p>
        </w:tc>
      </w:tr>
      <w:tr w:rsidR="00964916" w:rsidRPr="00964916" w:rsidTr="00964916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TRIPURA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3,671,032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2,710,051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960,981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73.82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26.18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14.75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76.08</w:t>
            </w:r>
          </w:p>
        </w:tc>
      </w:tr>
      <w:tr w:rsidR="00964916" w:rsidRPr="00964916" w:rsidTr="00964916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UTTAR PRADESH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199,581,477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155,111,022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44,470,455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77.72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22.28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17.81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28.75</w:t>
            </w:r>
          </w:p>
        </w:tc>
      </w:tr>
      <w:tr w:rsidR="00964916" w:rsidRPr="00964916" w:rsidTr="00964916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UTTARAKHAND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10,116,752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7,025,583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3,091,169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69.45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30.55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19.17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11.34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41.86</w:t>
            </w:r>
          </w:p>
        </w:tc>
      </w:tr>
      <w:tr w:rsidR="00964916" w:rsidRPr="00964916" w:rsidTr="00964916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BENGAL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91,347,736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62,213,676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29,134,060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68.11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31.89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13.93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7.73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29.90</w:t>
            </w:r>
          </w:p>
        </w:tc>
      </w:tr>
    </w:tbl>
    <w:p w:rsidR="00E91645" w:rsidRDefault="00E91645" w:rsidP="002A5F35"/>
    <w:p w:rsidR="00964916" w:rsidRDefault="00964916" w:rsidP="002A5F35"/>
    <w:p w:rsidR="00964916" w:rsidRDefault="00964916" w:rsidP="002A5F35"/>
    <w:p w:rsidR="00964916" w:rsidRDefault="00964916" w:rsidP="002A5F35"/>
    <w:p w:rsidR="00964916" w:rsidRDefault="00964916" w:rsidP="002A5F35"/>
    <w:p w:rsidR="00964916" w:rsidRDefault="00964916" w:rsidP="002A5F35"/>
    <w:p w:rsidR="00964916" w:rsidRDefault="00964916" w:rsidP="002A5F35"/>
    <w:p w:rsidR="00964916" w:rsidRDefault="00964916" w:rsidP="002A5F35"/>
    <w:tbl>
      <w:tblPr>
        <w:tblW w:w="5000" w:type="pct"/>
        <w:tblLook w:val="04A0" w:firstRow="1" w:lastRow="0" w:firstColumn="1" w:lastColumn="0" w:noHBand="0" w:noVBand="1"/>
      </w:tblPr>
      <w:tblGrid>
        <w:gridCol w:w="4344"/>
        <w:gridCol w:w="1873"/>
        <w:gridCol w:w="1873"/>
        <w:gridCol w:w="1873"/>
      </w:tblGrid>
      <w:tr w:rsidR="00964916" w:rsidRPr="00964916" w:rsidTr="00964916">
        <w:trPr>
          <w:trHeight w:val="870"/>
          <w:tblHeader/>
        </w:trPr>
        <w:tc>
          <w:tcPr>
            <w:tcW w:w="21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India/State/</w:t>
            </w: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Union Territory </w:t>
            </w: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82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Sex Ratio</w:t>
            </w:r>
          </w:p>
        </w:tc>
      </w:tr>
      <w:tr w:rsidR="00964916" w:rsidRPr="00964916" w:rsidTr="00964916">
        <w:trPr>
          <w:trHeight w:val="690"/>
          <w:tblHeader/>
        </w:trPr>
        <w:tc>
          <w:tcPr>
            <w:tcW w:w="2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Rural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Urban</w:t>
            </w:r>
          </w:p>
        </w:tc>
      </w:tr>
      <w:tr w:rsidR="00964916" w:rsidRPr="00964916" w:rsidTr="00964916">
        <w:trPr>
          <w:trHeight w:val="330"/>
        </w:trPr>
        <w:tc>
          <w:tcPr>
            <w:tcW w:w="2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940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947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926 </w:t>
            </w:r>
          </w:p>
        </w:tc>
      </w:tr>
      <w:tr w:rsidR="00964916" w:rsidRPr="00964916" w:rsidTr="00964916">
        <w:trPr>
          <w:trHeight w:val="330"/>
        </w:trPr>
        <w:tc>
          <w:tcPr>
            <w:tcW w:w="2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 &amp; N ISLANDS </w:t>
            </w: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878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871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891 </w:t>
            </w:r>
          </w:p>
        </w:tc>
      </w:tr>
      <w:tr w:rsidR="00964916" w:rsidRPr="00964916" w:rsidTr="00964916">
        <w:trPr>
          <w:trHeight w:val="330"/>
        </w:trPr>
        <w:tc>
          <w:tcPr>
            <w:tcW w:w="2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ANDHRA PRADESH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992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995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984 </w:t>
            </w:r>
          </w:p>
        </w:tc>
      </w:tr>
      <w:tr w:rsidR="00964916" w:rsidRPr="00964916" w:rsidTr="00964916">
        <w:trPr>
          <w:trHeight w:val="330"/>
        </w:trPr>
        <w:tc>
          <w:tcPr>
            <w:tcW w:w="2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ARUNACHAL PRADESH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920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929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889 </w:t>
            </w:r>
          </w:p>
        </w:tc>
      </w:tr>
      <w:tr w:rsidR="00964916" w:rsidRPr="00964916" w:rsidTr="00964916">
        <w:trPr>
          <w:trHeight w:val="330"/>
        </w:trPr>
        <w:tc>
          <w:tcPr>
            <w:tcW w:w="2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ASSAM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954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956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937 </w:t>
            </w:r>
          </w:p>
        </w:tc>
      </w:tr>
      <w:tr w:rsidR="00964916" w:rsidRPr="00964916" w:rsidTr="00964916">
        <w:trPr>
          <w:trHeight w:val="330"/>
        </w:trPr>
        <w:tc>
          <w:tcPr>
            <w:tcW w:w="2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BIHAR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916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919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891 </w:t>
            </w:r>
          </w:p>
        </w:tc>
      </w:tr>
      <w:tr w:rsidR="00964916" w:rsidRPr="00964916" w:rsidTr="00964916">
        <w:trPr>
          <w:trHeight w:val="330"/>
        </w:trPr>
        <w:tc>
          <w:tcPr>
            <w:tcW w:w="2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CHANDIGARH </w:t>
            </w: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818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691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821 </w:t>
            </w:r>
          </w:p>
        </w:tc>
      </w:tr>
      <w:tr w:rsidR="00964916" w:rsidRPr="00964916" w:rsidTr="00964916">
        <w:trPr>
          <w:trHeight w:val="330"/>
        </w:trPr>
        <w:tc>
          <w:tcPr>
            <w:tcW w:w="2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CHHATTISGARH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991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1,002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956 </w:t>
            </w:r>
          </w:p>
        </w:tc>
      </w:tr>
      <w:tr w:rsidR="00964916" w:rsidRPr="00964916" w:rsidTr="00964916">
        <w:trPr>
          <w:trHeight w:val="315"/>
        </w:trPr>
        <w:tc>
          <w:tcPr>
            <w:tcW w:w="2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DADRA &amp; NAGAR HAVELI </w:t>
            </w: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775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863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684 </w:t>
            </w:r>
          </w:p>
        </w:tc>
      </w:tr>
      <w:tr w:rsidR="00964916" w:rsidRPr="00964916" w:rsidTr="00964916">
        <w:trPr>
          <w:trHeight w:val="315"/>
        </w:trPr>
        <w:tc>
          <w:tcPr>
            <w:tcW w:w="2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DAMAN &amp; DIU </w:t>
            </w: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618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867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550 </w:t>
            </w:r>
          </w:p>
        </w:tc>
      </w:tr>
      <w:tr w:rsidR="00964916" w:rsidRPr="00964916" w:rsidTr="00964916">
        <w:trPr>
          <w:trHeight w:val="330"/>
        </w:trPr>
        <w:tc>
          <w:tcPr>
            <w:tcW w:w="2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968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997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951 </w:t>
            </w:r>
          </w:p>
        </w:tc>
      </w:tr>
      <w:tr w:rsidR="00964916" w:rsidRPr="00964916" w:rsidTr="00964916">
        <w:trPr>
          <w:trHeight w:val="330"/>
        </w:trPr>
        <w:tc>
          <w:tcPr>
            <w:tcW w:w="2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GUJARAT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918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947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880 </w:t>
            </w:r>
          </w:p>
        </w:tc>
      </w:tr>
      <w:tr w:rsidR="00964916" w:rsidRPr="00964916" w:rsidTr="00964916">
        <w:trPr>
          <w:trHeight w:val="330"/>
        </w:trPr>
        <w:tc>
          <w:tcPr>
            <w:tcW w:w="2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HARYANA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877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880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871 </w:t>
            </w:r>
          </w:p>
        </w:tc>
      </w:tr>
      <w:tr w:rsidR="00964916" w:rsidRPr="00964916" w:rsidTr="00964916">
        <w:trPr>
          <w:trHeight w:val="330"/>
        </w:trPr>
        <w:tc>
          <w:tcPr>
            <w:tcW w:w="2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974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988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853 </w:t>
            </w:r>
          </w:p>
        </w:tc>
      </w:tr>
      <w:tr w:rsidR="00964916" w:rsidRPr="00964916" w:rsidTr="00964916">
        <w:trPr>
          <w:trHeight w:val="330"/>
        </w:trPr>
        <w:tc>
          <w:tcPr>
            <w:tcW w:w="2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JAMMU &amp; KASHMIR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883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899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840 </w:t>
            </w:r>
          </w:p>
        </w:tc>
      </w:tr>
      <w:tr w:rsidR="00964916" w:rsidRPr="00964916" w:rsidTr="00964916">
        <w:trPr>
          <w:trHeight w:val="330"/>
        </w:trPr>
        <w:tc>
          <w:tcPr>
            <w:tcW w:w="2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JHARKHAND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947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960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908 </w:t>
            </w:r>
          </w:p>
        </w:tc>
      </w:tr>
      <w:tr w:rsidR="00964916" w:rsidRPr="00964916" w:rsidTr="00964916">
        <w:trPr>
          <w:trHeight w:val="330"/>
        </w:trPr>
        <w:tc>
          <w:tcPr>
            <w:tcW w:w="2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KARNATAKA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968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975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957 </w:t>
            </w:r>
          </w:p>
        </w:tc>
      </w:tr>
      <w:tr w:rsidR="00964916" w:rsidRPr="00964916" w:rsidTr="00964916">
        <w:trPr>
          <w:trHeight w:val="330"/>
        </w:trPr>
        <w:tc>
          <w:tcPr>
            <w:tcW w:w="2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KERALA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1,084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1,077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1,091 </w:t>
            </w:r>
          </w:p>
        </w:tc>
      </w:tr>
      <w:tr w:rsidR="00964916" w:rsidRPr="00964916" w:rsidTr="00964916">
        <w:trPr>
          <w:trHeight w:val="330"/>
        </w:trPr>
        <w:tc>
          <w:tcPr>
            <w:tcW w:w="2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LAKSHADWEEP </w:t>
            </w: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946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954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944 </w:t>
            </w:r>
          </w:p>
        </w:tc>
      </w:tr>
      <w:tr w:rsidR="00964916" w:rsidRPr="00964916" w:rsidTr="00964916">
        <w:trPr>
          <w:trHeight w:val="330"/>
        </w:trPr>
        <w:tc>
          <w:tcPr>
            <w:tcW w:w="2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MADHYA PRADESH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930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936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916 </w:t>
            </w:r>
          </w:p>
        </w:tc>
      </w:tr>
      <w:tr w:rsidR="00964916" w:rsidRPr="00964916" w:rsidTr="00964916">
        <w:trPr>
          <w:trHeight w:val="330"/>
        </w:trPr>
        <w:tc>
          <w:tcPr>
            <w:tcW w:w="2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MAHARASHTRA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925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948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899 </w:t>
            </w:r>
          </w:p>
        </w:tc>
      </w:tr>
      <w:tr w:rsidR="00964916" w:rsidRPr="00964916" w:rsidTr="00964916">
        <w:trPr>
          <w:trHeight w:val="330"/>
        </w:trPr>
        <w:tc>
          <w:tcPr>
            <w:tcW w:w="2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MANIPUR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987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966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1,038 </w:t>
            </w:r>
          </w:p>
        </w:tc>
      </w:tr>
      <w:tr w:rsidR="00964916" w:rsidRPr="00964916" w:rsidTr="00964916">
        <w:trPr>
          <w:trHeight w:val="330"/>
        </w:trPr>
        <w:tc>
          <w:tcPr>
            <w:tcW w:w="2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MEGHALAYA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986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983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997 </w:t>
            </w:r>
          </w:p>
        </w:tc>
      </w:tr>
      <w:tr w:rsidR="00964916" w:rsidRPr="00964916" w:rsidTr="00964916">
        <w:trPr>
          <w:trHeight w:val="330"/>
        </w:trPr>
        <w:tc>
          <w:tcPr>
            <w:tcW w:w="2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MIZORAM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975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950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1,000 </w:t>
            </w:r>
          </w:p>
        </w:tc>
      </w:tr>
      <w:tr w:rsidR="00964916" w:rsidRPr="00964916" w:rsidTr="00964916">
        <w:trPr>
          <w:trHeight w:val="330"/>
        </w:trPr>
        <w:tc>
          <w:tcPr>
            <w:tcW w:w="2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NAGALAND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931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942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905 </w:t>
            </w:r>
          </w:p>
        </w:tc>
      </w:tr>
      <w:tr w:rsidR="00964916" w:rsidRPr="00964916" w:rsidTr="00964916">
        <w:trPr>
          <w:trHeight w:val="330"/>
        </w:trPr>
        <w:tc>
          <w:tcPr>
            <w:tcW w:w="2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NCT OF DELHI </w:t>
            </w: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866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847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867 </w:t>
            </w:r>
          </w:p>
        </w:tc>
      </w:tr>
      <w:tr w:rsidR="00964916" w:rsidRPr="00964916" w:rsidTr="00964916">
        <w:trPr>
          <w:trHeight w:val="330"/>
        </w:trPr>
        <w:tc>
          <w:tcPr>
            <w:tcW w:w="2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ORISSA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978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988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934 </w:t>
            </w:r>
          </w:p>
        </w:tc>
      </w:tr>
      <w:tr w:rsidR="00964916" w:rsidRPr="00964916" w:rsidTr="00964916">
        <w:trPr>
          <w:trHeight w:val="330"/>
        </w:trPr>
        <w:tc>
          <w:tcPr>
            <w:tcW w:w="2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PUDUCHERRY </w:t>
            </w: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1,038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1,029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1,043 </w:t>
            </w:r>
          </w:p>
        </w:tc>
      </w:tr>
      <w:tr w:rsidR="00964916" w:rsidRPr="00964916" w:rsidTr="00964916">
        <w:trPr>
          <w:trHeight w:val="330"/>
        </w:trPr>
        <w:tc>
          <w:tcPr>
            <w:tcW w:w="2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PUNJAB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893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906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872 </w:t>
            </w:r>
          </w:p>
        </w:tc>
      </w:tr>
      <w:tr w:rsidR="00964916" w:rsidRPr="00964916" w:rsidTr="00964916">
        <w:trPr>
          <w:trHeight w:val="330"/>
        </w:trPr>
        <w:tc>
          <w:tcPr>
            <w:tcW w:w="2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RAJASTHAN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926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932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911 </w:t>
            </w:r>
          </w:p>
        </w:tc>
      </w:tr>
      <w:tr w:rsidR="00964916" w:rsidRPr="00964916" w:rsidTr="00964916">
        <w:trPr>
          <w:trHeight w:val="330"/>
        </w:trPr>
        <w:tc>
          <w:tcPr>
            <w:tcW w:w="2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SIKKIM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889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883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908 </w:t>
            </w:r>
          </w:p>
        </w:tc>
      </w:tr>
      <w:tr w:rsidR="00964916" w:rsidRPr="00964916" w:rsidTr="00964916">
        <w:trPr>
          <w:trHeight w:val="330"/>
        </w:trPr>
        <w:tc>
          <w:tcPr>
            <w:tcW w:w="2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TAMIL NADU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995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993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998 </w:t>
            </w:r>
          </w:p>
        </w:tc>
      </w:tr>
      <w:tr w:rsidR="00964916" w:rsidRPr="00964916" w:rsidTr="00964916">
        <w:trPr>
          <w:trHeight w:val="330"/>
        </w:trPr>
        <w:tc>
          <w:tcPr>
            <w:tcW w:w="2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TRIPURA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961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956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976 </w:t>
            </w:r>
          </w:p>
        </w:tc>
      </w:tr>
      <w:tr w:rsidR="00964916" w:rsidRPr="00964916" w:rsidTr="00964916">
        <w:trPr>
          <w:trHeight w:val="330"/>
        </w:trPr>
        <w:tc>
          <w:tcPr>
            <w:tcW w:w="2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UTTAR PRADESH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908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914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888 </w:t>
            </w:r>
          </w:p>
        </w:tc>
      </w:tr>
      <w:tr w:rsidR="00964916" w:rsidRPr="00964916" w:rsidTr="00964916">
        <w:trPr>
          <w:trHeight w:val="330"/>
        </w:trPr>
        <w:tc>
          <w:tcPr>
            <w:tcW w:w="2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UTTARAKHAND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963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1,000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883 </w:t>
            </w:r>
          </w:p>
        </w:tc>
      </w:tr>
      <w:tr w:rsidR="00964916" w:rsidRPr="00964916" w:rsidTr="00964916">
        <w:trPr>
          <w:trHeight w:val="330"/>
        </w:trPr>
        <w:tc>
          <w:tcPr>
            <w:tcW w:w="218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BENGAL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947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950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939 </w:t>
            </w:r>
          </w:p>
        </w:tc>
      </w:tr>
    </w:tbl>
    <w:p w:rsidR="00964916" w:rsidRDefault="00964916" w:rsidP="002A5F35"/>
    <w:tbl>
      <w:tblPr>
        <w:tblW w:w="5000" w:type="pct"/>
        <w:tblLook w:val="04A0" w:firstRow="1" w:lastRow="0" w:firstColumn="1" w:lastColumn="0" w:noHBand="0" w:noVBand="1"/>
      </w:tblPr>
      <w:tblGrid>
        <w:gridCol w:w="2366"/>
        <w:gridCol w:w="810"/>
        <w:gridCol w:w="810"/>
        <w:gridCol w:w="909"/>
        <w:gridCol w:w="812"/>
        <w:gridCol w:w="812"/>
        <w:gridCol w:w="910"/>
        <w:gridCol w:w="813"/>
        <w:gridCol w:w="813"/>
        <w:gridCol w:w="908"/>
      </w:tblGrid>
      <w:tr w:rsidR="00964916" w:rsidRPr="00964916" w:rsidTr="00964916">
        <w:trPr>
          <w:trHeight w:val="870"/>
          <w:tblHeader/>
        </w:trPr>
        <w:tc>
          <w:tcPr>
            <w:tcW w:w="10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India/State/</w:t>
            </w: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Union Territory </w:t>
            </w: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32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Literacy Rate</w:t>
            </w: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(Persons)</w:t>
            </w:r>
          </w:p>
        </w:tc>
        <w:tc>
          <w:tcPr>
            <w:tcW w:w="132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Literacy Rate</w:t>
            </w: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(Males)</w:t>
            </w:r>
          </w:p>
        </w:tc>
        <w:tc>
          <w:tcPr>
            <w:tcW w:w="132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Literacy Rate</w:t>
            </w: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(Females)</w:t>
            </w:r>
          </w:p>
        </w:tc>
      </w:tr>
      <w:tr w:rsidR="00964916" w:rsidRPr="00964916" w:rsidTr="00964916">
        <w:trPr>
          <w:trHeight w:val="690"/>
          <w:tblHeader/>
        </w:trPr>
        <w:tc>
          <w:tcPr>
            <w:tcW w:w="10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Urban</w:t>
            </w:r>
          </w:p>
        </w:tc>
      </w:tr>
      <w:tr w:rsidR="00964916" w:rsidRPr="00964916" w:rsidTr="00964916">
        <w:trPr>
          <w:trHeight w:val="330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74.04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68.91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84.98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82.14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78.57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89.67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65.46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58.75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79.92</w:t>
            </w:r>
          </w:p>
        </w:tc>
      </w:tr>
      <w:tr w:rsidR="00964916" w:rsidRPr="00964916" w:rsidTr="00964916">
        <w:trPr>
          <w:trHeight w:val="330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 &amp; N ISLANDS </w:t>
            </w: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86.27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84.39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88.53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92.96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81.84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79.58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85.79</w:t>
            </w:r>
          </w:p>
        </w:tc>
      </w:tr>
      <w:tr w:rsidR="00964916" w:rsidRPr="00964916" w:rsidTr="00964916">
        <w:trPr>
          <w:trHeight w:val="330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ANDHRA PRADESH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67.66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80.54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75.56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85.99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59.74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75.02</w:t>
            </w:r>
          </w:p>
        </w:tc>
      </w:tr>
      <w:tr w:rsidR="00964916" w:rsidRPr="00964916" w:rsidTr="00964916">
        <w:trPr>
          <w:trHeight w:val="330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ARUNACHAL PRADESH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66.95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61.59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73.69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68.79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89.45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53.78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79.04</w:t>
            </w:r>
          </w:p>
        </w:tc>
      </w:tr>
      <w:tr w:rsidR="00964916" w:rsidRPr="00964916" w:rsidTr="00964916">
        <w:trPr>
          <w:trHeight w:val="330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ASSAM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70.44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88.88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78.81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76.51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91.84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67.27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64.09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85.71</w:t>
            </w:r>
          </w:p>
        </w:tc>
      </w:tr>
      <w:tr w:rsidR="00964916" w:rsidRPr="00964916" w:rsidTr="00964916">
        <w:trPr>
          <w:trHeight w:val="330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BIHAR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63.82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61.83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78.75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73.39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84.42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53.33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50.82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72.36</w:t>
            </w:r>
          </w:p>
        </w:tc>
      </w:tr>
      <w:tr w:rsidR="00964916" w:rsidRPr="00964916" w:rsidTr="00964916">
        <w:trPr>
          <w:trHeight w:val="330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CHANDIGARH </w:t>
            </w: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81.69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86.56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90.54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86.68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90.65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81.38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74.17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81.55</w:t>
            </w:r>
          </w:p>
        </w:tc>
      </w:tr>
      <w:tr w:rsidR="00964916" w:rsidRPr="00964916" w:rsidTr="00964916">
        <w:trPr>
          <w:trHeight w:val="330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CHHATTISGARH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66.76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81.45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91.63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60.59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77.65</w:t>
            </w:r>
          </w:p>
        </w:tc>
      </w:tr>
      <w:tr w:rsidR="00964916" w:rsidRPr="00964916" w:rsidTr="00964916">
        <w:trPr>
          <w:trHeight w:val="315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DADRA &amp; NAGAR HAVELI </w:t>
            </w: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77.65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65.89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90.86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86.46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94.81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65.93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51.36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84.86</w:t>
            </w:r>
          </w:p>
        </w:tc>
      </w:tr>
      <w:tr w:rsidR="00964916" w:rsidRPr="00964916" w:rsidTr="00964916">
        <w:trPr>
          <w:trHeight w:val="315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DAMAN &amp; DIU </w:t>
            </w: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81.51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88.87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91.48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89.71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91.95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79.59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71.97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82.94</w:t>
            </w:r>
          </w:p>
        </w:tc>
      </w:tr>
      <w:tr w:rsidR="00964916" w:rsidRPr="00964916" w:rsidTr="00964916">
        <w:trPr>
          <w:trHeight w:val="330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84.26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89.31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92.81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91.71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93.47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81.84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76.84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84.96</w:t>
            </w:r>
          </w:p>
        </w:tc>
      </w:tr>
      <w:tr w:rsidR="00964916" w:rsidRPr="00964916" w:rsidTr="00964916">
        <w:trPr>
          <w:trHeight w:val="330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GUJARAT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79.31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87.58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92.44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70.73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62.41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82.08</w:t>
            </w:r>
          </w:p>
        </w:tc>
      </w:tr>
      <w:tr w:rsidR="00964916" w:rsidRPr="00964916" w:rsidTr="00964916">
        <w:trPr>
          <w:trHeight w:val="330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HARYANA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76.64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72.74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83.83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85.38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89.37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66.77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60.97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77.51</w:t>
            </w:r>
          </w:p>
        </w:tc>
      </w:tr>
      <w:tr w:rsidR="00964916" w:rsidRPr="00964916" w:rsidTr="00964916">
        <w:trPr>
          <w:trHeight w:val="330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83.78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82.91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91.39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90.83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90.48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93.72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75.33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88.66</w:t>
            </w:r>
          </w:p>
        </w:tc>
      </w:tr>
      <w:tr w:rsidR="00964916" w:rsidRPr="00964916" w:rsidTr="00964916">
        <w:trPr>
          <w:trHeight w:val="330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JAMMU &amp; KASHMIR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68.74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64.97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78.26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75.51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53.36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70.19</w:t>
            </w:r>
          </w:p>
        </w:tc>
      </w:tr>
      <w:tr w:rsidR="00964916" w:rsidRPr="00964916" w:rsidTr="00964916">
        <w:trPr>
          <w:trHeight w:val="330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JHARKHAND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67.63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78.45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74.57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89.78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49.75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76.17</w:t>
            </w:r>
          </w:p>
        </w:tc>
      </w:tr>
      <w:tr w:rsidR="00964916" w:rsidRPr="00964916" w:rsidTr="00964916">
        <w:trPr>
          <w:trHeight w:val="330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KARNATAKA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68.86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82.85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77.92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90.54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81.71</w:t>
            </w:r>
          </w:p>
        </w:tc>
      </w:tr>
      <w:tr w:rsidR="00964916" w:rsidRPr="00964916" w:rsidTr="00964916">
        <w:trPr>
          <w:trHeight w:val="330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KERALA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93.91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92.92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94.99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96.02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95.29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96.83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91.98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90.74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93.33</w:t>
            </w:r>
          </w:p>
        </w:tc>
      </w:tr>
      <w:tr w:rsidR="00964916" w:rsidRPr="00964916" w:rsidTr="00964916">
        <w:trPr>
          <w:trHeight w:val="330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LAKSHADWEEP </w:t>
            </w: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91.92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92.38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96.11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96.40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88.66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88.13</w:t>
            </w:r>
          </w:p>
        </w:tc>
      </w:tr>
      <w:tr w:rsidR="00964916" w:rsidRPr="00964916" w:rsidTr="00964916">
        <w:trPr>
          <w:trHeight w:val="330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MADHYA PRADESH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70.63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65.29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80.53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76.64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77.39</w:t>
            </w:r>
          </w:p>
        </w:tc>
      </w:tr>
      <w:tr w:rsidR="00964916" w:rsidRPr="00964916" w:rsidTr="00964916">
        <w:trPr>
          <w:trHeight w:val="330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MAHARASHTRA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82.91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77.09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89.84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89.82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86.39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75.48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67.38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85.44</w:t>
            </w:r>
          </w:p>
        </w:tc>
      </w:tr>
      <w:tr w:rsidR="00964916" w:rsidRPr="00964916" w:rsidTr="00964916">
        <w:trPr>
          <w:trHeight w:val="330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MANIPUR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79.85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77.15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85.98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86.49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69.95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80.21</w:t>
            </w:r>
          </w:p>
        </w:tc>
      </w:tr>
      <w:tr w:rsidR="00964916" w:rsidRPr="00964916" w:rsidTr="00964916">
        <w:trPr>
          <w:trHeight w:val="330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MEGHALAYA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71.15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91.33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72.83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73.78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69.45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89.49</w:t>
            </w:r>
          </w:p>
        </w:tc>
      </w:tr>
      <w:tr w:rsidR="00964916" w:rsidRPr="00964916" w:rsidTr="00964916">
        <w:trPr>
          <w:trHeight w:val="330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MIZORAM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91.58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84.31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93.72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88.35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98.67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97.54</w:t>
            </w:r>
          </w:p>
        </w:tc>
      </w:tr>
      <w:tr w:rsidR="00964916" w:rsidRPr="00964916" w:rsidTr="00964916">
        <w:trPr>
          <w:trHeight w:val="330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NAGALAND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75.86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83.29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79.49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76.69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88.10</w:t>
            </w:r>
          </w:p>
        </w:tc>
      </w:tr>
      <w:tr w:rsidR="00964916" w:rsidRPr="00964916" w:rsidTr="00964916">
        <w:trPr>
          <w:trHeight w:val="330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NCT OF DELHI </w:t>
            </w: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82.67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86.43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80.93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74.03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81.10</w:t>
            </w:r>
          </w:p>
        </w:tc>
      </w:tr>
      <w:tr w:rsidR="00964916" w:rsidRPr="00964916" w:rsidTr="00964916">
        <w:trPr>
          <w:trHeight w:val="330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ORISSA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70.78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86.45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80.41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91.83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64.36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80.70</w:t>
            </w:r>
          </w:p>
        </w:tc>
      </w:tr>
      <w:tr w:rsidR="00964916" w:rsidRPr="00964916" w:rsidTr="00964916">
        <w:trPr>
          <w:trHeight w:val="330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PUDUCHERRY </w:t>
            </w: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86.55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81.02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88.49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73.82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84.60</w:t>
            </w:r>
          </w:p>
        </w:tc>
      </w:tr>
      <w:tr w:rsidR="00964916" w:rsidRPr="00964916" w:rsidTr="00964916">
        <w:trPr>
          <w:trHeight w:val="330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PUNJAB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72.45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81.48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77.92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87.28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71.34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66.47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79.62</w:t>
            </w:r>
          </w:p>
        </w:tc>
      </w:tr>
      <w:tr w:rsidR="00964916" w:rsidRPr="00964916" w:rsidTr="00964916">
        <w:trPr>
          <w:trHeight w:val="330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RAJASTHAN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62.34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80.73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77.49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52.66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71.53</w:t>
            </w:r>
          </w:p>
        </w:tc>
      </w:tr>
      <w:tr w:rsidR="00964916" w:rsidRPr="00964916" w:rsidTr="00964916">
        <w:trPr>
          <w:trHeight w:val="330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SIKKIM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79.82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89.26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87.29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85.42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76.43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73.42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85.19</w:t>
            </w:r>
          </w:p>
        </w:tc>
      </w:tr>
      <w:tr w:rsidR="00964916" w:rsidRPr="00964916" w:rsidTr="00964916">
        <w:trPr>
          <w:trHeight w:val="330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TAMIL NADU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80.33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86.81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91.82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73.86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65.52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82.67</w:t>
            </w:r>
          </w:p>
        </w:tc>
      </w:tr>
      <w:tr w:rsidR="00964916" w:rsidRPr="00964916" w:rsidTr="00964916">
        <w:trPr>
          <w:trHeight w:val="330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TRIPURA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87.75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85.58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93.61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90.86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91.38</w:t>
            </w:r>
          </w:p>
        </w:tc>
      </w:tr>
      <w:tr w:rsidR="00964916" w:rsidRPr="00964916" w:rsidTr="00964916">
        <w:trPr>
          <w:trHeight w:val="330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UTTAR PRADESH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69.72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67.55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78.48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81.75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59.26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55.61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71.68</w:t>
            </w:r>
          </w:p>
        </w:tc>
      </w:tr>
      <w:tr w:rsidR="00964916" w:rsidRPr="00964916" w:rsidTr="00964916">
        <w:trPr>
          <w:trHeight w:val="330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UTTARAKHAND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79.63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88.33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87.63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89.78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66.79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80.02</w:t>
            </w:r>
          </w:p>
        </w:tc>
      </w:tr>
      <w:tr w:rsidR="00964916" w:rsidRPr="00964916" w:rsidTr="00964916">
        <w:trPr>
          <w:trHeight w:val="330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BENGAL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72.97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85.54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82.67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79.51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81.70</w:t>
            </w:r>
          </w:p>
        </w:tc>
      </w:tr>
    </w:tbl>
    <w:p w:rsidR="00964916" w:rsidRDefault="00964916" w:rsidP="002A5F35"/>
    <w:p w:rsidR="00964916" w:rsidRDefault="00964916" w:rsidP="002A5F35"/>
    <w:tbl>
      <w:tblPr>
        <w:tblW w:w="5000" w:type="pct"/>
        <w:tblLook w:val="04A0" w:firstRow="1" w:lastRow="0" w:firstColumn="1" w:lastColumn="0" w:noHBand="0" w:noVBand="1"/>
      </w:tblPr>
      <w:tblGrid>
        <w:gridCol w:w="2747"/>
        <w:gridCol w:w="1457"/>
        <w:gridCol w:w="1457"/>
        <w:gridCol w:w="1606"/>
        <w:gridCol w:w="1281"/>
        <w:gridCol w:w="1415"/>
      </w:tblGrid>
      <w:tr w:rsidR="00964916" w:rsidRPr="00964916" w:rsidTr="00964916">
        <w:trPr>
          <w:trHeight w:val="570"/>
          <w:tblHeader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State-wise Number of Districts, Sub-Districts, </w:t>
            </w:r>
          </w:p>
        </w:tc>
      </w:tr>
      <w:tr w:rsidR="00964916" w:rsidRPr="00964916" w:rsidTr="00964916">
        <w:trPr>
          <w:trHeight w:val="585"/>
          <w:tblHeader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Towns and Villages in India</w:t>
            </w:r>
          </w:p>
        </w:tc>
      </w:tr>
      <w:tr w:rsidR="00964916" w:rsidRPr="00964916" w:rsidTr="00964916">
        <w:trPr>
          <w:trHeight w:val="300"/>
          <w:tblHeader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(As per 2011 Census)</w:t>
            </w:r>
          </w:p>
        </w:tc>
      </w:tr>
      <w:tr w:rsidR="00964916" w:rsidRPr="00964916" w:rsidTr="00964916">
        <w:trPr>
          <w:trHeight w:val="870"/>
          <w:tblHeader/>
        </w:trPr>
        <w:tc>
          <w:tcPr>
            <w:tcW w:w="13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India/State/</w:t>
            </w: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Union Territory </w:t>
            </w: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Districts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Sub Districts</w:t>
            </w:r>
          </w:p>
        </w:tc>
        <w:tc>
          <w:tcPr>
            <w:tcW w:w="1449" w:type="pct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No. of Towns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Village*</w:t>
            </w:r>
          </w:p>
        </w:tc>
      </w:tr>
      <w:tr w:rsidR="00964916" w:rsidRPr="00964916" w:rsidTr="00964916">
        <w:trPr>
          <w:trHeight w:val="690"/>
          <w:tblHeader/>
        </w:trPr>
        <w:tc>
          <w:tcPr>
            <w:tcW w:w="13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Statutory Towns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Census Towns</w:t>
            </w:r>
          </w:p>
        </w:tc>
        <w:tc>
          <w:tcPr>
            <w:tcW w:w="710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4916" w:rsidRPr="00964916" w:rsidTr="00964916">
        <w:trPr>
          <w:trHeight w:val="330"/>
          <w:tblHeader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5924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4041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3894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640867</w:t>
            </w:r>
          </w:p>
        </w:tc>
      </w:tr>
      <w:tr w:rsidR="00964916" w:rsidRPr="00964916" w:rsidTr="00964916">
        <w:trPr>
          <w:trHeight w:val="330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 &amp; N ISLANDS </w:t>
            </w: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555</w:t>
            </w:r>
          </w:p>
        </w:tc>
      </w:tr>
      <w:tr w:rsidR="00964916" w:rsidRPr="00964916" w:rsidTr="00964916">
        <w:trPr>
          <w:trHeight w:val="330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ANDHRA PRADESH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27800</w:t>
            </w:r>
          </w:p>
        </w:tc>
      </w:tr>
      <w:tr w:rsidR="00964916" w:rsidRPr="00964916" w:rsidTr="00964916">
        <w:trPr>
          <w:trHeight w:val="330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ARUNACHAL PRADESH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5589</w:t>
            </w:r>
          </w:p>
        </w:tc>
      </w:tr>
      <w:tr w:rsidR="00964916" w:rsidRPr="00964916" w:rsidTr="00964916">
        <w:trPr>
          <w:trHeight w:val="330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ASSAM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26395</w:t>
            </w:r>
          </w:p>
        </w:tc>
      </w:tr>
      <w:tr w:rsidR="00964916" w:rsidRPr="00964916" w:rsidTr="00964916">
        <w:trPr>
          <w:trHeight w:val="330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BIHAR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44874</w:t>
            </w:r>
          </w:p>
        </w:tc>
      </w:tr>
      <w:tr w:rsidR="00964916" w:rsidRPr="00964916" w:rsidTr="00964916">
        <w:trPr>
          <w:trHeight w:val="330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CHANDIGARH </w:t>
            </w: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964916" w:rsidRPr="00964916" w:rsidTr="00964916">
        <w:trPr>
          <w:trHeight w:val="330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CHHATTISGARH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20126</w:t>
            </w:r>
          </w:p>
        </w:tc>
      </w:tr>
      <w:tr w:rsidR="00964916" w:rsidRPr="00964916" w:rsidTr="00964916">
        <w:trPr>
          <w:trHeight w:val="31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DADRA &amp; NAGAR HAVELI </w:t>
            </w: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</w:tr>
      <w:tr w:rsidR="00964916" w:rsidRPr="00964916" w:rsidTr="00964916">
        <w:trPr>
          <w:trHeight w:val="31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DAMAN &amp; DIU </w:t>
            </w: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964916" w:rsidRPr="00964916" w:rsidTr="00964916">
        <w:trPr>
          <w:trHeight w:val="330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GOA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</w:t>
            </w:r>
          </w:p>
        </w:tc>
      </w:tr>
      <w:tr w:rsidR="00964916" w:rsidRPr="00964916" w:rsidTr="00964916">
        <w:trPr>
          <w:trHeight w:val="330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GUJARAT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18225</w:t>
            </w:r>
          </w:p>
        </w:tc>
      </w:tr>
      <w:tr w:rsidR="00964916" w:rsidRPr="00964916" w:rsidTr="00964916">
        <w:trPr>
          <w:trHeight w:val="330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HARYANA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6841</w:t>
            </w:r>
          </w:p>
        </w:tc>
      </w:tr>
      <w:tr w:rsidR="00964916" w:rsidRPr="00964916" w:rsidTr="00964916">
        <w:trPr>
          <w:trHeight w:val="330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20690</w:t>
            </w:r>
          </w:p>
        </w:tc>
      </w:tr>
      <w:tr w:rsidR="00964916" w:rsidRPr="00964916" w:rsidTr="00964916">
        <w:trPr>
          <w:trHeight w:val="330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JAMMU &amp; KASHMIR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6551</w:t>
            </w:r>
          </w:p>
        </w:tc>
      </w:tr>
      <w:tr w:rsidR="00964916" w:rsidRPr="00964916" w:rsidTr="00964916">
        <w:trPr>
          <w:trHeight w:val="330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JHARKHAND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32394</w:t>
            </w:r>
          </w:p>
        </w:tc>
      </w:tr>
      <w:tr w:rsidR="00964916" w:rsidRPr="00964916" w:rsidTr="00964916">
        <w:trPr>
          <w:trHeight w:val="330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KARNATAKA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29340</w:t>
            </w:r>
          </w:p>
        </w:tc>
      </w:tr>
      <w:tr w:rsidR="00964916" w:rsidRPr="00964916" w:rsidTr="00964916">
        <w:trPr>
          <w:trHeight w:val="330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KERALA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1018</w:t>
            </w:r>
          </w:p>
        </w:tc>
      </w:tr>
      <w:tr w:rsidR="00964916" w:rsidRPr="00964916" w:rsidTr="00964916">
        <w:trPr>
          <w:trHeight w:val="330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LAKSHADWEEP </w:t>
            </w: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964916" w:rsidRPr="00964916" w:rsidTr="00964916">
        <w:trPr>
          <w:trHeight w:val="330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MADHYA PRADESH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54903</w:t>
            </w:r>
          </w:p>
        </w:tc>
      </w:tr>
      <w:tr w:rsidR="00964916" w:rsidRPr="00964916" w:rsidTr="00964916">
        <w:trPr>
          <w:trHeight w:val="330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MAHARASHTRA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43663</w:t>
            </w:r>
          </w:p>
        </w:tc>
      </w:tr>
      <w:tr w:rsidR="00964916" w:rsidRPr="00964916" w:rsidTr="00964916">
        <w:trPr>
          <w:trHeight w:val="330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MANIPUR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2588</w:t>
            </w:r>
          </w:p>
        </w:tc>
      </w:tr>
      <w:tr w:rsidR="00964916" w:rsidRPr="00964916" w:rsidTr="00964916">
        <w:trPr>
          <w:trHeight w:val="330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MEGHALAYA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6839</w:t>
            </w:r>
          </w:p>
        </w:tc>
      </w:tr>
      <w:tr w:rsidR="00964916" w:rsidRPr="00964916" w:rsidTr="00964916">
        <w:trPr>
          <w:trHeight w:val="330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MIZORAM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830</w:t>
            </w:r>
          </w:p>
        </w:tc>
      </w:tr>
      <w:tr w:rsidR="00964916" w:rsidRPr="00964916" w:rsidTr="00964916">
        <w:trPr>
          <w:trHeight w:val="330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NAGALAND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1428</w:t>
            </w:r>
          </w:p>
        </w:tc>
      </w:tr>
      <w:tr w:rsidR="00964916" w:rsidRPr="00964916" w:rsidTr="00964916">
        <w:trPr>
          <w:trHeight w:val="330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NCT OF DELHI </w:t>
            </w: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</w:t>
            </w:r>
          </w:p>
        </w:tc>
      </w:tr>
      <w:tr w:rsidR="00964916" w:rsidRPr="00964916" w:rsidTr="00964916">
        <w:trPr>
          <w:trHeight w:val="330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ORISSA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51313</w:t>
            </w:r>
          </w:p>
        </w:tc>
      </w:tr>
      <w:tr w:rsidR="00964916" w:rsidRPr="00964916" w:rsidTr="00964916">
        <w:trPr>
          <w:trHeight w:val="330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PUDUCHERRY </w:t>
            </w: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</w:t>
            </w:r>
          </w:p>
        </w:tc>
      </w:tr>
      <w:tr w:rsidR="00964916" w:rsidRPr="00964916" w:rsidTr="00964916">
        <w:trPr>
          <w:trHeight w:val="330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PUNJAB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12581</w:t>
            </w:r>
          </w:p>
        </w:tc>
      </w:tr>
      <w:tr w:rsidR="00964916" w:rsidRPr="00964916" w:rsidTr="00964916">
        <w:trPr>
          <w:trHeight w:val="330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RAJASTHAN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44672</w:t>
            </w:r>
          </w:p>
        </w:tc>
      </w:tr>
      <w:tr w:rsidR="00964916" w:rsidRPr="00964916" w:rsidTr="00964916">
        <w:trPr>
          <w:trHeight w:val="330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SIKKIM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452</w:t>
            </w:r>
          </w:p>
        </w:tc>
      </w:tr>
      <w:tr w:rsidR="00964916" w:rsidRPr="00964916" w:rsidTr="00964916">
        <w:trPr>
          <w:trHeight w:val="330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TAMIL NADU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15979</w:t>
            </w:r>
          </w:p>
        </w:tc>
      </w:tr>
      <w:tr w:rsidR="00964916" w:rsidRPr="00964916" w:rsidTr="00964916">
        <w:trPr>
          <w:trHeight w:val="330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TRIPURA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</w:t>
            </w:r>
          </w:p>
        </w:tc>
      </w:tr>
      <w:tr w:rsidR="00964916" w:rsidRPr="00964916" w:rsidTr="00964916">
        <w:trPr>
          <w:trHeight w:val="330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UTTAR PRADESH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106704</w:t>
            </w:r>
          </w:p>
        </w:tc>
      </w:tr>
      <w:tr w:rsidR="00964916" w:rsidRPr="00964916" w:rsidTr="00964916">
        <w:trPr>
          <w:trHeight w:val="330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UTTARAKHAND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16793</w:t>
            </w:r>
          </w:p>
        </w:tc>
      </w:tr>
      <w:tr w:rsidR="00964916" w:rsidRPr="00964916" w:rsidTr="00964916">
        <w:trPr>
          <w:trHeight w:val="330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49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BENGAL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916" w:rsidRPr="00964916" w:rsidRDefault="00964916" w:rsidP="00964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49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40203</w:t>
            </w:r>
          </w:p>
        </w:tc>
      </w:tr>
    </w:tbl>
    <w:p w:rsidR="00964916" w:rsidRDefault="00964916" w:rsidP="002A5F35"/>
    <w:tbl>
      <w:tblPr>
        <w:tblW w:w="5000" w:type="pct"/>
        <w:tblLook w:val="04A0" w:firstRow="1" w:lastRow="0" w:firstColumn="1" w:lastColumn="0" w:noHBand="0" w:noVBand="1"/>
      </w:tblPr>
      <w:tblGrid>
        <w:gridCol w:w="5659"/>
        <w:gridCol w:w="1319"/>
        <w:gridCol w:w="1407"/>
        <w:gridCol w:w="1578"/>
      </w:tblGrid>
      <w:tr w:rsidR="008C7E17" w:rsidRPr="008C7E17" w:rsidTr="008C7E17">
        <w:trPr>
          <w:trHeight w:val="300"/>
          <w:tblHeader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7E17">
              <w:rPr>
                <w:rFonts w:ascii="Calibri" w:eastAsia="Times New Roman" w:hAnsi="Calibri" w:cs="Times New Roman"/>
                <w:b/>
                <w:bCs/>
                <w:color w:val="000000"/>
              </w:rPr>
              <w:t>Source - Economy Survey - 2012 - 13</w:t>
            </w:r>
          </w:p>
        </w:tc>
      </w:tr>
      <w:tr w:rsidR="008C7E17" w:rsidRPr="008C7E17" w:rsidTr="008C7E17">
        <w:trPr>
          <w:trHeight w:val="870"/>
          <w:tblHeader/>
        </w:trPr>
        <w:tc>
          <w:tcPr>
            <w:tcW w:w="28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C7E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India/State/</w:t>
            </w:r>
            <w:r w:rsidRPr="008C7E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Union Territory </w:t>
            </w:r>
            <w:r w:rsidRPr="008C7E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16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C7E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ACCESS TO SAFE DRINKING WATER IN HOUSEHOLDS IN INDIA - Tap/</w:t>
            </w:r>
            <w:proofErr w:type="spellStart"/>
            <w:r w:rsidRPr="008C7E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Handpump</w:t>
            </w:r>
            <w:proofErr w:type="spellEnd"/>
            <w:r w:rsidRPr="008C7E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C7E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Tubewell</w:t>
            </w:r>
            <w:proofErr w:type="spellEnd"/>
            <w:r w:rsidRPr="008C7E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- 2012</w:t>
            </w:r>
          </w:p>
        </w:tc>
      </w:tr>
      <w:tr w:rsidR="008C7E17" w:rsidRPr="008C7E17" w:rsidTr="008C7E17">
        <w:trPr>
          <w:trHeight w:val="690"/>
          <w:tblHeader/>
        </w:trPr>
        <w:tc>
          <w:tcPr>
            <w:tcW w:w="28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color w:val="000000"/>
                <w:sz w:val="20"/>
                <w:szCs w:val="20"/>
              </w:rPr>
            </w:pPr>
            <w:r w:rsidRPr="008C7E17">
              <w:rPr>
                <w:rFonts w:ascii="Arial Bold" w:eastAsia="Times New Roman" w:hAnsi="Arial Bold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color w:val="000000"/>
                <w:sz w:val="20"/>
                <w:szCs w:val="20"/>
              </w:rPr>
            </w:pPr>
            <w:r w:rsidRPr="008C7E17">
              <w:rPr>
                <w:rFonts w:ascii="Arial Bold" w:eastAsia="Times New Roman" w:hAnsi="Arial Bold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color w:val="000000"/>
                <w:sz w:val="20"/>
                <w:szCs w:val="20"/>
              </w:rPr>
            </w:pPr>
            <w:r w:rsidRPr="008C7E17">
              <w:rPr>
                <w:rFonts w:ascii="Arial Bold" w:eastAsia="Times New Roman" w:hAnsi="Arial Bold" w:cs="Times New Roman"/>
                <w:color w:val="000000"/>
                <w:sz w:val="20"/>
                <w:szCs w:val="20"/>
              </w:rPr>
              <w:t>Urban</w:t>
            </w:r>
          </w:p>
        </w:tc>
      </w:tr>
      <w:tr w:rsidR="008C7E17" w:rsidRPr="008C7E17" w:rsidTr="008C7E17">
        <w:trPr>
          <w:trHeight w:val="330"/>
        </w:trPr>
        <w:tc>
          <w:tcPr>
            <w:tcW w:w="28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C7E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color w:val="000000"/>
                <w:sz w:val="16"/>
                <w:szCs w:val="16"/>
              </w:rPr>
            </w:pPr>
            <w:r w:rsidRPr="008C7E17">
              <w:rPr>
                <w:rFonts w:ascii="Arial Bold" w:eastAsia="Times New Roman" w:hAnsi="Arial Bold" w:cs="Times New Roman"/>
                <w:color w:val="000000"/>
                <w:sz w:val="16"/>
                <w:szCs w:val="16"/>
              </w:rPr>
              <w:t>85.5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color w:val="000000"/>
                <w:sz w:val="16"/>
                <w:szCs w:val="16"/>
              </w:rPr>
            </w:pPr>
            <w:r w:rsidRPr="008C7E17">
              <w:rPr>
                <w:rFonts w:ascii="Arial Bold" w:eastAsia="Times New Roman" w:hAnsi="Arial Bold" w:cs="Times New Roman"/>
                <w:color w:val="000000"/>
                <w:sz w:val="16"/>
                <w:szCs w:val="16"/>
              </w:rPr>
              <w:t>82.7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color w:val="000000"/>
                <w:sz w:val="16"/>
                <w:szCs w:val="16"/>
              </w:rPr>
            </w:pPr>
            <w:r w:rsidRPr="008C7E17">
              <w:rPr>
                <w:rFonts w:ascii="Arial Bold" w:eastAsia="Times New Roman" w:hAnsi="Arial Bold" w:cs="Times New Roman"/>
                <w:color w:val="000000"/>
                <w:sz w:val="16"/>
                <w:szCs w:val="16"/>
              </w:rPr>
              <w:t>91.4</w:t>
            </w:r>
          </w:p>
        </w:tc>
      </w:tr>
      <w:tr w:rsidR="008C7E17" w:rsidRPr="008C7E17" w:rsidTr="008C7E17">
        <w:trPr>
          <w:trHeight w:val="330"/>
        </w:trPr>
        <w:tc>
          <w:tcPr>
            <w:tcW w:w="28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E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 &amp; N ISLANDS </w:t>
            </w:r>
            <w:r w:rsidRPr="008C7E1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78.2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98.1</w:t>
            </w:r>
          </w:p>
        </w:tc>
      </w:tr>
      <w:tr w:rsidR="008C7E17" w:rsidRPr="008C7E17" w:rsidTr="008C7E17">
        <w:trPr>
          <w:trHeight w:val="330"/>
        </w:trPr>
        <w:tc>
          <w:tcPr>
            <w:tcW w:w="28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E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ANDHRA PRADESH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88.6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94.5</w:t>
            </w:r>
          </w:p>
        </w:tc>
      </w:tr>
      <w:tr w:rsidR="008C7E17" w:rsidRPr="008C7E17" w:rsidTr="008C7E17">
        <w:trPr>
          <w:trHeight w:val="330"/>
        </w:trPr>
        <w:tc>
          <w:tcPr>
            <w:tcW w:w="28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E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ARUNACHAL PRADESH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78.6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74.3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91.3</w:t>
            </w:r>
          </w:p>
        </w:tc>
      </w:tr>
      <w:tr w:rsidR="008C7E17" w:rsidRPr="008C7E17" w:rsidTr="008C7E17">
        <w:trPr>
          <w:trHeight w:val="330"/>
        </w:trPr>
        <w:tc>
          <w:tcPr>
            <w:tcW w:w="28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E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ASSAM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69.9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78.2</w:t>
            </w:r>
          </w:p>
        </w:tc>
      </w:tr>
      <w:tr w:rsidR="008C7E17" w:rsidRPr="008C7E17" w:rsidTr="008C7E17">
        <w:trPr>
          <w:trHeight w:val="330"/>
        </w:trPr>
        <w:tc>
          <w:tcPr>
            <w:tcW w:w="28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E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BIHAR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94.7</w:t>
            </w:r>
          </w:p>
        </w:tc>
      </w:tr>
      <w:tr w:rsidR="008C7E17" w:rsidRPr="008C7E17" w:rsidTr="008C7E17">
        <w:trPr>
          <w:trHeight w:val="330"/>
        </w:trPr>
        <w:tc>
          <w:tcPr>
            <w:tcW w:w="28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E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CHANDIGARH </w:t>
            </w:r>
            <w:r w:rsidRPr="008C7E1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99.4</w:t>
            </w:r>
          </w:p>
        </w:tc>
      </w:tr>
      <w:tr w:rsidR="008C7E17" w:rsidRPr="008C7E17" w:rsidTr="008C7E17">
        <w:trPr>
          <w:trHeight w:val="330"/>
        </w:trPr>
        <w:tc>
          <w:tcPr>
            <w:tcW w:w="28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E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CHHATTISGARH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84.1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93.9</w:t>
            </w:r>
          </w:p>
        </w:tc>
      </w:tr>
      <w:tr w:rsidR="008C7E17" w:rsidRPr="008C7E17" w:rsidTr="008C7E17">
        <w:trPr>
          <w:trHeight w:val="315"/>
        </w:trPr>
        <w:tc>
          <w:tcPr>
            <w:tcW w:w="28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E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DADRA &amp; NAGAR HAVELI </w:t>
            </w:r>
            <w:r w:rsidRPr="008C7E1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84.3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98.4</w:t>
            </w:r>
          </w:p>
        </w:tc>
      </w:tr>
      <w:tr w:rsidR="008C7E17" w:rsidRPr="008C7E17" w:rsidTr="008C7E17">
        <w:trPr>
          <w:trHeight w:val="315"/>
        </w:trPr>
        <w:tc>
          <w:tcPr>
            <w:tcW w:w="28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E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DAMAN &amp; DIU </w:t>
            </w:r>
            <w:r w:rsidRPr="008C7E1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99.0</w:t>
            </w:r>
          </w:p>
        </w:tc>
      </w:tr>
      <w:tr w:rsidR="008C7E17" w:rsidRPr="008C7E17" w:rsidTr="008C7E17">
        <w:trPr>
          <w:trHeight w:val="330"/>
        </w:trPr>
        <w:tc>
          <w:tcPr>
            <w:tcW w:w="28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E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78.4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90.4</w:t>
            </w:r>
          </w:p>
        </w:tc>
      </w:tr>
      <w:tr w:rsidR="008C7E17" w:rsidRPr="008C7E17" w:rsidTr="008C7E17">
        <w:trPr>
          <w:trHeight w:val="330"/>
        </w:trPr>
        <w:tc>
          <w:tcPr>
            <w:tcW w:w="28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E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GUJARAT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84.9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97.0</w:t>
            </w:r>
          </w:p>
        </w:tc>
      </w:tr>
      <w:tr w:rsidR="008C7E17" w:rsidRPr="008C7E17" w:rsidTr="008C7E17">
        <w:trPr>
          <w:trHeight w:val="330"/>
        </w:trPr>
        <w:tc>
          <w:tcPr>
            <w:tcW w:w="28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E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HARYANA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96.7</w:t>
            </w:r>
          </w:p>
        </w:tc>
      </w:tr>
      <w:tr w:rsidR="008C7E17" w:rsidRPr="008C7E17" w:rsidTr="008C7E17">
        <w:trPr>
          <w:trHeight w:val="330"/>
        </w:trPr>
        <w:tc>
          <w:tcPr>
            <w:tcW w:w="28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E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97.8</w:t>
            </w:r>
          </w:p>
        </w:tc>
      </w:tr>
      <w:tr w:rsidR="008C7E17" w:rsidRPr="008C7E17" w:rsidTr="008C7E17">
        <w:trPr>
          <w:trHeight w:val="330"/>
        </w:trPr>
        <w:tc>
          <w:tcPr>
            <w:tcW w:w="28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E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JAMMU &amp; KASHMIR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76.8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96.1</w:t>
            </w:r>
          </w:p>
        </w:tc>
      </w:tr>
      <w:tr w:rsidR="008C7E17" w:rsidRPr="008C7E17" w:rsidTr="008C7E17">
        <w:trPr>
          <w:trHeight w:val="330"/>
        </w:trPr>
        <w:tc>
          <w:tcPr>
            <w:tcW w:w="28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E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JHARKHAND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54.3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78.4</w:t>
            </w:r>
          </w:p>
        </w:tc>
      </w:tr>
      <w:tr w:rsidR="008C7E17" w:rsidRPr="008C7E17" w:rsidTr="008C7E17">
        <w:trPr>
          <w:trHeight w:val="330"/>
        </w:trPr>
        <w:tc>
          <w:tcPr>
            <w:tcW w:w="28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E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KARNATAKA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87.5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84.4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92.3</w:t>
            </w:r>
          </w:p>
        </w:tc>
      </w:tr>
      <w:tr w:rsidR="008C7E17" w:rsidRPr="008C7E17" w:rsidTr="008C7E17">
        <w:trPr>
          <w:trHeight w:val="330"/>
        </w:trPr>
        <w:tc>
          <w:tcPr>
            <w:tcW w:w="28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E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KERALA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39.4</w:t>
            </w:r>
          </w:p>
        </w:tc>
      </w:tr>
      <w:tr w:rsidR="008C7E17" w:rsidRPr="008C7E17" w:rsidTr="008C7E17">
        <w:trPr>
          <w:trHeight w:val="330"/>
        </w:trPr>
        <w:tc>
          <w:tcPr>
            <w:tcW w:w="28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E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LAKSHADWEEP </w:t>
            </w:r>
            <w:r w:rsidRPr="008C7E1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20.2</w:t>
            </w:r>
          </w:p>
        </w:tc>
      </w:tr>
      <w:tr w:rsidR="008C7E17" w:rsidRPr="008C7E17" w:rsidTr="008C7E17">
        <w:trPr>
          <w:trHeight w:val="330"/>
        </w:trPr>
        <w:tc>
          <w:tcPr>
            <w:tcW w:w="28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E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MADHYA PRADESH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78.0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73.1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92.1</w:t>
            </w:r>
          </w:p>
        </w:tc>
      </w:tr>
      <w:tr w:rsidR="008C7E17" w:rsidRPr="008C7E17" w:rsidTr="008C7E17">
        <w:trPr>
          <w:trHeight w:val="330"/>
        </w:trPr>
        <w:tc>
          <w:tcPr>
            <w:tcW w:w="28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E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MAHARASHTRA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83.4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73.2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95.7</w:t>
            </w:r>
          </w:p>
        </w:tc>
      </w:tr>
      <w:tr w:rsidR="008C7E17" w:rsidRPr="008C7E17" w:rsidTr="008C7E17">
        <w:trPr>
          <w:trHeight w:val="330"/>
        </w:trPr>
        <w:tc>
          <w:tcPr>
            <w:tcW w:w="28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E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MANIPUR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60.8</w:t>
            </w:r>
          </w:p>
        </w:tc>
      </w:tr>
      <w:tr w:rsidR="008C7E17" w:rsidRPr="008C7E17" w:rsidTr="008C7E17">
        <w:trPr>
          <w:trHeight w:val="330"/>
        </w:trPr>
        <w:tc>
          <w:tcPr>
            <w:tcW w:w="28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E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MEGHALAYA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79.5</w:t>
            </w:r>
          </w:p>
        </w:tc>
      </w:tr>
      <w:tr w:rsidR="008C7E17" w:rsidRPr="008C7E17" w:rsidTr="008C7E17">
        <w:trPr>
          <w:trHeight w:val="330"/>
        </w:trPr>
        <w:tc>
          <w:tcPr>
            <w:tcW w:w="28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E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MIZORAM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43.4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75.8</w:t>
            </w:r>
          </w:p>
        </w:tc>
      </w:tr>
      <w:tr w:rsidR="008C7E17" w:rsidRPr="008C7E17" w:rsidTr="008C7E17">
        <w:trPr>
          <w:trHeight w:val="330"/>
        </w:trPr>
        <w:tc>
          <w:tcPr>
            <w:tcW w:w="28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E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NAGALAND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53.8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54.6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51.8</w:t>
            </w:r>
          </w:p>
        </w:tc>
      </w:tr>
      <w:tr w:rsidR="008C7E17" w:rsidRPr="008C7E17" w:rsidTr="008C7E17">
        <w:trPr>
          <w:trHeight w:val="330"/>
        </w:trPr>
        <w:tc>
          <w:tcPr>
            <w:tcW w:w="28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E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NCT OF DELHI </w:t>
            </w:r>
            <w:r w:rsidRPr="008C7E1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87.9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95.2</w:t>
            </w:r>
          </w:p>
        </w:tc>
      </w:tr>
      <w:tr w:rsidR="008C7E17" w:rsidRPr="008C7E17" w:rsidTr="008C7E17">
        <w:trPr>
          <w:trHeight w:val="330"/>
        </w:trPr>
        <w:tc>
          <w:tcPr>
            <w:tcW w:w="28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E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ORISSA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74.4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79.8</w:t>
            </w:r>
          </w:p>
        </w:tc>
      </w:tr>
      <w:tr w:rsidR="008C7E17" w:rsidRPr="008C7E17" w:rsidTr="008C7E17">
        <w:trPr>
          <w:trHeight w:val="330"/>
        </w:trPr>
        <w:tc>
          <w:tcPr>
            <w:tcW w:w="28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E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PUDUCHERRY </w:t>
            </w:r>
            <w:r w:rsidRPr="008C7E1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97.0</w:t>
            </w:r>
          </w:p>
        </w:tc>
      </w:tr>
      <w:tr w:rsidR="008C7E17" w:rsidRPr="008C7E17" w:rsidTr="008C7E17">
        <w:trPr>
          <w:trHeight w:val="330"/>
        </w:trPr>
        <w:tc>
          <w:tcPr>
            <w:tcW w:w="28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E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PUNJAB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98.9</w:t>
            </w:r>
          </w:p>
        </w:tc>
      </w:tr>
      <w:tr w:rsidR="008C7E17" w:rsidRPr="008C7E17" w:rsidTr="008C7E17">
        <w:trPr>
          <w:trHeight w:val="330"/>
        </w:trPr>
        <w:tc>
          <w:tcPr>
            <w:tcW w:w="28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E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RAJASTHAN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78.1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72.8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94.3</w:t>
            </w:r>
          </w:p>
        </w:tc>
      </w:tr>
      <w:tr w:rsidR="008C7E17" w:rsidRPr="008C7E17" w:rsidTr="008C7E17">
        <w:trPr>
          <w:trHeight w:val="330"/>
        </w:trPr>
        <w:tc>
          <w:tcPr>
            <w:tcW w:w="28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E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SIKKIM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82.7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92.2</w:t>
            </w:r>
          </w:p>
        </w:tc>
      </w:tr>
      <w:tr w:rsidR="008C7E17" w:rsidRPr="008C7E17" w:rsidTr="008C7E17">
        <w:trPr>
          <w:trHeight w:val="330"/>
        </w:trPr>
        <w:tc>
          <w:tcPr>
            <w:tcW w:w="28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E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TAMIL NADU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92.9</w:t>
            </w:r>
          </w:p>
        </w:tc>
      </w:tr>
      <w:tr w:rsidR="008C7E17" w:rsidRPr="008C7E17" w:rsidTr="008C7E17">
        <w:trPr>
          <w:trHeight w:val="330"/>
        </w:trPr>
        <w:tc>
          <w:tcPr>
            <w:tcW w:w="28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E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TRIPURA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67.5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91.9</w:t>
            </w:r>
          </w:p>
        </w:tc>
      </w:tr>
      <w:tr w:rsidR="008C7E17" w:rsidRPr="008C7E17" w:rsidTr="008C7E17">
        <w:trPr>
          <w:trHeight w:val="330"/>
        </w:trPr>
        <w:tc>
          <w:tcPr>
            <w:tcW w:w="28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E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UTTAR PRADESH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97.9</w:t>
            </w:r>
          </w:p>
        </w:tc>
      </w:tr>
      <w:tr w:rsidR="008C7E17" w:rsidRPr="008C7E17" w:rsidTr="008C7E17">
        <w:trPr>
          <w:trHeight w:val="330"/>
        </w:trPr>
        <w:tc>
          <w:tcPr>
            <w:tcW w:w="28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E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UTTARAKHAND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89.5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98.7</w:t>
            </w:r>
          </w:p>
        </w:tc>
      </w:tr>
      <w:tr w:rsidR="008C7E17" w:rsidRPr="008C7E17" w:rsidTr="008C7E17">
        <w:trPr>
          <w:trHeight w:val="330"/>
        </w:trPr>
        <w:tc>
          <w:tcPr>
            <w:tcW w:w="28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E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BENGAL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7" w:rsidRPr="008C7E17" w:rsidRDefault="008C7E17" w:rsidP="008C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7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93.9</w:t>
            </w:r>
          </w:p>
        </w:tc>
      </w:tr>
    </w:tbl>
    <w:p w:rsidR="008C7E17" w:rsidRDefault="008C7E17" w:rsidP="002A5F35"/>
    <w:tbl>
      <w:tblPr>
        <w:tblW w:w="5000" w:type="pct"/>
        <w:tblLook w:val="04A0" w:firstRow="1" w:lastRow="0" w:firstColumn="1" w:lastColumn="0" w:noHBand="0" w:noVBand="1"/>
      </w:tblPr>
      <w:tblGrid>
        <w:gridCol w:w="2366"/>
        <w:gridCol w:w="1048"/>
        <w:gridCol w:w="1042"/>
        <w:gridCol w:w="1411"/>
        <w:gridCol w:w="1388"/>
        <w:gridCol w:w="1364"/>
        <w:gridCol w:w="1344"/>
      </w:tblGrid>
      <w:tr w:rsidR="00F5401F" w:rsidRPr="00F5401F" w:rsidTr="00F5401F">
        <w:trPr>
          <w:trHeight w:val="300"/>
          <w:tblHeader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40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Number of </w:t>
            </w:r>
            <w:proofErr w:type="spellStart"/>
            <w:r w:rsidRPr="00F5401F">
              <w:rPr>
                <w:rFonts w:ascii="Calibri" w:eastAsia="Times New Roman" w:hAnsi="Calibri" w:cs="Times New Roman"/>
                <w:b/>
                <w:bCs/>
                <w:color w:val="000000"/>
              </w:rPr>
              <w:t>Satutory</w:t>
            </w:r>
            <w:proofErr w:type="spellEnd"/>
            <w:r w:rsidRPr="00F540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and slum reported towns - Census - 2011</w:t>
            </w:r>
          </w:p>
        </w:tc>
      </w:tr>
      <w:tr w:rsidR="00F5401F" w:rsidRPr="00F5401F" w:rsidTr="00F5401F">
        <w:trPr>
          <w:trHeight w:val="870"/>
          <w:tblHeader/>
        </w:trPr>
        <w:tc>
          <w:tcPr>
            <w:tcW w:w="11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India/State/</w:t>
            </w:r>
            <w:r w:rsidRPr="00F540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Union Territory </w:t>
            </w:r>
            <w:r w:rsidRPr="00F540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0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Towns</w:t>
            </w:r>
          </w:p>
        </w:tc>
        <w:tc>
          <w:tcPr>
            <w:tcW w:w="278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Type wise slum Population</w:t>
            </w:r>
          </w:p>
        </w:tc>
      </w:tr>
      <w:tr w:rsidR="00F5401F" w:rsidRPr="00F5401F" w:rsidTr="00F5401F">
        <w:trPr>
          <w:trHeight w:val="690"/>
          <w:tblHeader/>
        </w:trPr>
        <w:tc>
          <w:tcPr>
            <w:tcW w:w="11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Statutory towns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Slum Reported Towns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Population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Notified Slums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40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Recognised</w:t>
            </w:r>
            <w:proofErr w:type="spellEnd"/>
            <w:r w:rsidRPr="00F540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Slums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Identified Slums</w:t>
            </w:r>
          </w:p>
        </w:tc>
      </w:tr>
      <w:tr w:rsidR="00F5401F" w:rsidRPr="00F5401F" w:rsidTr="00F5401F">
        <w:trPr>
          <w:trHeight w:val="330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 Bold" w:eastAsia="Times New Roman" w:hAnsi="Calibri Bold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 Bold" w:eastAsia="Times New Roman" w:hAnsi="Calibri Bold" w:cs="Times New Roman"/>
                <w:color w:val="000000"/>
                <w:sz w:val="20"/>
                <w:szCs w:val="20"/>
              </w:rPr>
              <w:t>4041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 Bold" w:eastAsia="Times New Roman" w:hAnsi="Calibri Bold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 Bold" w:eastAsia="Times New Roman" w:hAnsi="Calibri Bold" w:cs="Times New Roman"/>
                <w:color w:val="000000"/>
                <w:sz w:val="20"/>
                <w:szCs w:val="20"/>
              </w:rPr>
              <w:t>2,613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 Bold" w:eastAsia="Times New Roman" w:hAnsi="Calibri Bold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 Bold" w:eastAsia="Times New Roman" w:hAnsi="Calibri Bold" w:cs="Times New Roman"/>
                <w:color w:val="000000"/>
                <w:sz w:val="20"/>
                <w:szCs w:val="20"/>
              </w:rPr>
              <w:t>6,54,94,604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 Bold" w:eastAsia="Times New Roman" w:hAnsi="Calibri Bold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 Bold" w:eastAsia="Times New Roman" w:hAnsi="Calibri Bold" w:cs="Times New Roman"/>
                <w:color w:val="000000"/>
                <w:sz w:val="20"/>
                <w:szCs w:val="20"/>
              </w:rPr>
              <w:t>2,25,35,133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 Bold" w:eastAsia="Times New Roman" w:hAnsi="Calibri Bold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 Bold" w:eastAsia="Times New Roman" w:hAnsi="Calibri Bold" w:cs="Times New Roman"/>
                <w:color w:val="000000"/>
                <w:sz w:val="20"/>
                <w:szCs w:val="20"/>
              </w:rPr>
              <w:t>2,01,31,336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 Bold" w:eastAsia="Times New Roman" w:hAnsi="Calibri Bold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 Bold" w:eastAsia="Times New Roman" w:hAnsi="Calibri Bold" w:cs="Times New Roman"/>
                <w:color w:val="000000"/>
                <w:sz w:val="20"/>
                <w:szCs w:val="20"/>
              </w:rPr>
              <w:t>2,28,28,135</w:t>
            </w:r>
          </w:p>
        </w:tc>
      </w:tr>
      <w:tr w:rsidR="00F5401F" w:rsidRPr="00F5401F" w:rsidTr="00F5401F">
        <w:trPr>
          <w:trHeight w:val="330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 &amp; N ISLANDS </w:t>
            </w: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14,172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14,172</w:t>
            </w:r>
          </w:p>
        </w:tc>
      </w:tr>
      <w:tr w:rsidR="00F5401F" w:rsidRPr="00F5401F" w:rsidTr="00F5401F">
        <w:trPr>
          <w:trHeight w:val="330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ANDHRA PRADESH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1,01,86,934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83,38,154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8,77,172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9,71,608</w:t>
            </w:r>
          </w:p>
        </w:tc>
      </w:tr>
      <w:tr w:rsidR="00F5401F" w:rsidRPr="00F5401F" w:rsidTr="00F5401F">
        <w:trPr>
          <w:trHeight w:val="330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ARUNACHAL PRADESH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15,562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15,562</w:t>
            </w:r>
          </w:p>
        </w:tc>
      </w:tr>
      <w:tr w:rsidR="00F5401F" w:rsidRPr="00F5401F" w:rsidTr="00F5401F">
        <w:trPr>
          <w:trHeight w:val="330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ASSAM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1,97,266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9,163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70,979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1,17,124</w:t>
            </w:r>
          </w:p>
        </w:tc>
      </w:tr>
      <w:tr w:rsidR="00F5401F" w:rsidRPr="00F5401F" w:rsidTr="00F5401F">
        <w:trPr>
          <w:trHeight w:val="330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BIHAR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12,37,682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12,37,682</w:t>
            </w:r>
          </w:p>
        </w:tc>
      </w:tr>
      <w:tr w:rsidR="00F5401F" w:rsidRPr="00F5401F" w:rsidTr="00F5401F">
        <w:trPr>
          <w:trHeight w:val="330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CHANDIGARH </w:t>
            </w: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95,135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95,135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5401F" w:rsidRPr="00F5401F" w:rsidTr="00F5401F">
        <w:trPr>
          <w:trHeight w:val="330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CHHATTISGARH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18,98,931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7,13,654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7,64,851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4,20,426</w:t>
            </w:r>
          </w:p>
        </w:tc>
      </w:tr>
      <w:tr w:rsidR="00F5401F" w:rsidRPr="00F5401F" w:rsidTr="00F5401F">
        <w:trPr>
          <w:trHeight w:val="315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DADRA &amp; NAGAR HAVELI </w:t>
            </w: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 Bold" w:eastAsia="Times New Roman" w:hAnsi="Calibri Bold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 Bold" w:eastAsia="Times New Roman" w:hAnsi="Calibri Bol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5401F" w:rsidRPr="00F5401F" w:rsidTr="00F5401F">
        <w:trPr>
          <w:trHeight w:val="315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DAMAN &amp; DIU </w:t>
            </w: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 Bold" w:eastAsia="Times New Roman" w:hAnsi="Calibri Bold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 Bold" w:eastAsia="Times New Roman" w:hAnsi="Calibri Bold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5401F" w:rsidRPr="00F5401F" w:rsidTr="00F5401F">
        <w:trPr>
          <w:trHeight w:val="330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26,247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6,107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20,140</w:t>
            </w:r>
          </w:p>
        </w:tc>
      </w:tr>
      <w:tr w:rsidR="00F5401F" w:rsidRPr="00F5401F" w:rsidTr="00F5401F">
        <w:trPr>
          <w:trHeight w:val="330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GUJARAT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16,80,095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16,80,095</w:t>
            </w:r>
          </w:p>
        </w:tc>
      </w:tr>
      <w:tr w:rsidR="00F5401F" w:rsidRPr="00F5401F" w:rsidTr="00F5401F">
        <w:trPr>
          <w:trHeight w:val="330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HARYANA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16,62,305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14,912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16,47,393</w:t>
            </w:r>
          </w:p>
        </w:tc>
      </w:tr>
      <w:tr w:rsidR="00F5401F" w:rsidRPr="00F5401F" w:rsidTr="00F5401F">
        <w:trPr>
          <w:trHeight w:val="330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61,312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60,201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1,111</w:t>
            </w:r>
          </w:p>
        </w:tc>
      </w:tr>
      <w:tr w:rsidR="00F5401F" w:rsidRPr="00F5401F" w:rsidTr="00F5401F">
        <w:trPr>
          <w:trHeight w:val="330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JAMMU &amp; KASHMIR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6,62,062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1,62,909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1,36,649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3,62,504</w:t>
            </w:r>
          </w:p>
        </w:tc>
      </w:tr>
      <w:tr w:rsidR="00F5401F" w:rsidRPr="00F5401F" w:rsidTr="00F5401F">
        <w:trPr>
          <w:trHeight w:val="330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JHARKHAND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3,72,999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64,399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59,432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2,49,168</w:t>
            </w:r>
          </w:p>
        </w:tc>
      </w:tr>
      <w:tr w:rsidR="00F5401F" w:rsidRPr="00F5401F" w:rsidTr="00F5401F">
        <w:trPr>
          <w:trHeight w:val="330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KARNATAKA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32,91,434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22,71,990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4,45,899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5,73,545</w:t>
            </w:r>
          </w:p>
        </w:tc>
      </w:tr>
      <w:tr w:rsidR="00F5401F" w:rsidRPr="00F5401F" w:rsidTr="00F5401F">
        <w:trPr>
          <w:trHeight w:val="330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KERALA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2,02,048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1,86,835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8,215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6,998</w:t>
            </w:r>
          </w:p>
        </w:tc>
      </w:tr>
      <w:tr w:rsidR="00F5401F" w:rsidRPr="00F5401F" w:rsidTr="00F5401F">
        <w:trPr>
          <w:trHeight w:val="330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LAKSHADWEEP </w:t>
            </w: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 Bold" w:eastAsia="Times New Roman" w:hAnsi="Calibri Bold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 Bold" w:eastAsia="Times New Roman" w:hAnsi="Calibri Bol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5401F" w:rsidRPr="00F5401F" w:rsidTr="00F5401F">
        <w:trPr>
          <w:trHeight w:val="330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MADHYA PRADESH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56,88,993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19,00,942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25,30,637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12,57,414</w:t>
            </w:r>
          </w:p>
        </w:tc>
      </w:tr>
      <w:tr w:rsidR="00F5401F" w:rsidRPr="00F5401F" w:rsidTr="00F5401F">
        <w:trPr>
          <w:trHeight w:val="330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MAHARASHTRA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1,18,48,423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37,09,309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34,85,783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46,53,331</w:t>
            </w:r>
          </w:p>
        </w:tc>
      </w:tr>
      <w:tr w:rsidR="00F5401F" w:rsidRPr="00F5401F" w:rsidTr="00F5401F">
        <w:trPr>
          <w:trHeight w:val="330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MANIPUR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5401F" w:rsidRPr="00F5401F" w:rsidTr="00F5401F">
        <w:trPr>
          <w:trHeight w:val="330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MEGHALAYA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57,418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34,699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8,006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14,713</w:t>
            </w:r>
          </w:p>
        </w:tc>
      </w:tr>
      <w:tr w:rsidR="00F5401F" w:rsidRPr="00F5401F" w:rsidTr="00F5401F">
        <w:trPr>
          <w:trHeight w:val="330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MIZORAM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78,561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78,561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5401F" w:rsidRPr="00F5401F" w:rsidTr="00F5401F">
        <w:trPr>
          <w:trHeight w:val="330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NAGALAND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82,324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48,249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34,075</w:t>
            </w:r>
          </w:p>
        </w:tc>
      </w:tr>
      <w:tr w:rsidR="00F5401F" w:rsidRPr="00F5401F" w:rsidTr="00F5401F">
        <w:trPr>
          <w:trHeight w:val="330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NCT OF DELHI </w:t>
            </w: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17,85,390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7,38,915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10,46,475</w:t>
            </w:r>
          </w:p>
        </w:tc>
      </w:tr>
      <w:tr w:rsidR="00F5401F" w:rsidRPr="00F5401F" w:rsidTr="00F5401F">
        <w:trPr>
          <w:trHeight w:val="330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ORISSA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15,60,303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8,12,737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7,47,566</w:t>
            </w:r>
          </w:p>
        </w:tc>
      </w:tr>
      <w:tr w:rsidR="00F5401F" w:rsidRPr="00F5401F" w:rsidTr="00F5401F">
        <w:trPr>
          <w:trHeight w:val="330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PUDUCHERRY </w:t>
            </w: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1,44,573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70,092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73,928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553</w:t>
            </w:r>
          </w:p>
        </w:tc>
      </w:tr>
      <w:tr w:rsidR="00F5401F" w:rsidRPr="00F5401F" w:rsidTr="00F5401F">
        <w:trPr>
          <w:trHeight w:val="330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PUNJAB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14,60,518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7,87,696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1,93,305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4,79,517</w:t>
            </w:r>
          </w:p>
        </w:tc>
      </w:tr>
      <w:tr w:rsidR="00F5401F" w:rsidRPr="00F5401F" w:rsidTr="00F5401F">
        <w:trPr>
          <w:trHeight w:val="330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RAJASTHAN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20,68,000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20,68,000</w:t>
            </w:r>
          </w:p>
        </w:tc>
      </w:tr>
      <w:tr w:rsidR="00F5401F" w:rsidRPr="00F5401F" w:rsidTr="00F5401F">
        <w:trPr>
          <w:trHeight w:val="330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SIKKIM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31,378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31,378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5401F" w:rsidRPr="00F5401F" w:rsidTr="00F5401F">
        <w:trPr>
          <w:trHeight w:val="330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TAMIL NADU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57,98,459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25,41,345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19,78,441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12,78,673</w:t>
            </w:r>
          </w:p>
        </w:tc>
      </w:tr>
      <w:tr w:rsidR="00F5401F" w:rsidRPr="00F5401F" w:rsidTr="00F5401F">
        <w:trPr>
          <w:trHeight w:val="330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TRIPURA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1,39,780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1,24,036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15,744</w:t>
            </w:r>
          </w:p>
        </w:tc>
      </w:tr>
      <w:tr w:rsidR="00F5401F" w:rsidRPr="00F5401F" w:rsidTr="00F5401F">
        <w:trPr>
          <w:trHeight w:val="330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UTTAR PRADESH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62,39,965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5,62,548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46,78,326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9,99,091</w:t>
            </w:r>
          </w:p>
        </w:tc>
      </w:tr>
      <w:tr w:rsidR="00F5401F" w:rsidRPr="00F5401F" w:rsidTr="00F5401F">
        <w:trPr>
          <w:trHeight w:val="330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UTTARAKHAND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4,87,741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1,85,832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52,278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2,49,631</w:t>
            </w:r>
          </w:p>
        </w:tc>
      </w:tr>
      <w:tr w:rsidR="00F5401F" w:rsidRPr="00F5401F" w:rsidTr="00F5401F">
        <w:trPr>
          <w:trHeight w:val="330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BENGAL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64,18,594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48,918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37,03,852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01F" w:rsidRPr="00F5401F" w:rsidRDefault="00F5401F" w:rsidP="00F5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26,65,824</w:t>
            </w:r>
          </w:p>
        </w:tc>
      </w:tr>
    </w:tbl>
    <w:p w:rsidR="008C7E17" w:rsidRDefault="008C7E17" w:rsidP="002A5F35"/>
    <w:tbl>
      <w:tblPr>
        <w:tblW w:w="5000" w:type="pct"/>
        <w:tblLook w:val="04A0" w:firstRow="1" w:lastRow="0" w:firstColumn="1" w:lastColumn="0" w:noHBand="0" w:noVBand="1"/>
      </w:tblPr>
      <w:tblGrid>
        <w:gridCol w:w="2366"/>
        <w:gridCol w:w="1675"/>
        <w:gridCol w:w="1675"/>
        <w:gridCol w:w="1624"/>
        <w:gridCol w:w="1341"/>
        <w:gridCol w:w="1282"/>
      </w:tblGrid>
      <w:tr w:rsidR="00032F34" w:rsidRPr="00032F34" w:rsidTr="00032F34">
        <w:trPr>
          <w:trHeight w:val="870"/>
          <w:tblHeader/>
        </w:trPr>
        <w:tc>
          <w:tcPr>
            <w:tcW w:w="10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India/State/</w:t>
            </w:r>
            <w:r w:rsidRPr="00032F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Union Territory </w:t>
            </w:r>
            <w:r w:rsidRPr="00032F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392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SC/ST population - Census - 2011</w:t>
            </w:r>
          </w:p>
        </w:tc>
      </w:tr>
      <w:tr w:rsidR="00032F34" w:rsidRPr="00032F34" w:rsidTr="00032F34">
        <w:trPr>
          <w:trHeight w:val="690"/>
          <w:tblHeader/>
        </w:trPr>
        <w:tc>
          <w:tcPr>
            <w:tcW w:w="10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2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 Population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2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SC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2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Of SC population against total Population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Of ST Population against total Population</w:t>
            </w:r>
          </w:p>
        </w:tc>
      </w:tr>
      <w:tr w:rsidR="00032F34" w:rsidRPr="00032F34" w:rsidTr="00032F34">
        <w:trPr>
          <w:trHeight w:val="330"/>
        </w:trPr>
        <w:tc>
          <w:tcPr>
            <w:tcW w:w="1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1,210,193,422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201,378,086 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104,281,034 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16.6%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8.6%</w:t>
            </w:r>
          </w:p>
        </w:tc>
      </w:tr>
      <w:tr w:rsidR="00032F34" w:rsidRPr="00032F34" w:rsidTr="00032F34">
        <w:trPr>
          <w:trHeight w:val="330"/>
        </w:trPr>
        <w:tc>
          <w:tcPr>
            <w:tcW w:w="1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 &amp; N ISLANDS </w:t>
            </w: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   379,944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   202,330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28,530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53.3%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7.5%</w:t>
            </w:r>
          </w:p>
        </w:tc>
      </w:tr>
      <w:tr w:rsidR="00032F34" w:rsidRPr="00032F34" w:rsidTr="00032F34">
        <w:trPr>
          <w:trHeight w:val="330"/>
        </w:trPr>
        <w:tc>
          <w:tcPr>
            <w:tcW w:w="1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ANDHRA PRADESH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84,665,533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13,878,078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5,918,073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16.4%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7.0%</w:t>
            </w:r>
          </w:p>
        </w:tc>
      </w:tr>
      <w:tr w:rsidR="00032F34" w:rsidRPr="00032F34" w:rsidTr="00032F34">
        <w:trPr>
          <w:trHeight w:val="330"/>
        </w:trPr>
        <w:tc>
          <w:tcPr>
            <w:tcW w:w="1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ARUNACHAL PRADESH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84,665,533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13,878,078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5,918,073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16.4%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7.0%</w:t>
            </w:r>
          </w:p>
        </w:tc>
      </w:tr>
      <w:tr w:rsidR="00032F34" w:rsidRPr="00032F34" w:rsidTr="00032F34">
        <w:trPr>
          <w:trHeight w:val="330"/>
        </w:trPr>
        <w:tc>
          <w:tcPr>
            <w:tcW w:w="1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ASSAM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          31,169,272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2,231,321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3,884,371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7.2%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12.5%</w:t>
            </w:r>
          </w:p>
        </w:tc>
      </w:tr>
      <w:tr w:rsidR="00032F34" w:rsidRPr="00032F34" w:rsidTr="00032F34">
        <w:trPr>
          <w:trHeight w:val="330"/>
        </w:trPr>
        <w:tc>
          <w:tcPr>
            <w:tcW w:w="1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BIHAR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103,804,637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16,567,325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   251,749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16.0%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0.2%</w:t>
            </w:r>
          </w:p>
        </w:tc>
      </w:tr>
      <w:tr w:rsidR="00032F34" w:rsidRPr="00032F34" w:rsidTr="00032F34">
        <w:trPr>
          <w:trHeight w:val="330"/>
        </w:trPr>
        <w:tc>
          <w:tcPr>
            <w:tcW w:w="1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CHANDIGARH </w:t>
            </w: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1,054,686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    199,086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   474,404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18.9%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45.0%</w:t>
            </w:r>
          </w:p>
        </w:tc>
      </w:tr>
      <w:tr w:rsidR="00032F34" w:rsidRPr="00032F34" w:rsidTr="00032F34">
        <w:trPr>
          <w:trHeight w:val="330"/>
        </w:trPr>
        <w:tc>
          <w:tcPr>
            <w:tcW w:w="1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CHHATTISGARH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25,540,196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12,827,915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3,274,269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50.2%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12.8%</w:t>
            </w:r>
          </w:p>
        </w:tc>
      </w:tr>
      <w:tr w:rsidR="00032F34" w:rsidRPr="00032F34" w:rsidTr="00032F34">
        <w:trPr>
          <w:trHeight w:val="315"/>
        </w:trPr>
        <w:tc>
          <w:tcPr>
            <w:tcW w:w="1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DADRA &amp; NAGAR HAVELI </w:t>
            </w: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342,853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          6,186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    178,564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1.8%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52.1%</w:t>
            </w:r>
          </w:p>
        </w:tc>
      </w:tr>
      <w:tr w:rsidR="00032F34" w:rsidRPr="00032F34" w:rsidTr="00032F34">
        <w:trPr>
          <w:trHeight w:val="315"/>
        </w:trPr>
        <w:tc>
          <w:tcPr>
            <w:tcW w:w="1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DAMAN &amp; DIU </w:t>
            </w: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242,911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6,124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15,363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2.5%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6.3%</w:t>
            </w:r>
          </w:p>
        </w:tc>
      </w:tr>
      <w:tr w:rsidR="00032F34" w:rsidRPr="00032F34" w:rsidTr="00032F34">
        <w:trPr>
          <w:trHeight w:val="330"/>
        </w:trPr>
        <w:tc>
          <w:tcPr>
            <w:tcW w:w="1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GOA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1,457,723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25,449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   149,275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1.7%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10.2%</w:t>
            </w:r>
          </w:p>
        </w:tc>
      </w:tr>
      <w:tr w:rsidR="00032F34" w:rsidRPr="00032F34" w:rsidTr="00032F34">
        <w:trPr>
          <w:trHeight w:val="330"/>
        </w:trPr>
        <w:tc>
          <w:tcPr>
            <w:tcW w:w="1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GUJARAT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60,383,628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4,074,447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8,917,174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14.8%</w:t>
            </w:r>
          </w:p>
        </w:tc>
      </w:tr>
      <w:tr w:rsidR="00032F34" w:rsidRPr="00032F34" w:rsidTr="00032F34">
        <w:trPr>
          <w:trHeight w:val="330"/>
        </w:trPr>
        <w:tc>
          <w:tcPr>
            <w:tcW w:w="1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HARYANA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25,353,081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5,113,615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11,847,951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20.2%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46.7%</w:t>
            </w:r>
          </w:p>
        </w:tc>
      </w:tr>
      <w:tr w:rsidR="00032F34" w:rsidRPr="00032F34" w:rsidTr="00032F34">
        <w:trPr>
          <w:trHeight w:val="330"/>
        </w:trPr>
        <w:tc>
          <w:tcPr>
            <w:tcW w:w="1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6,856,509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1,729,252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   392,126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25.2%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5.7%</w:t>
            </w:r>
          </w:p>
        </w:tc>
      </w:tr>
      <w:tr w:rsidR="00032F34" w:rsidRPr="00032F34" w:rsidTr="00032F34">
        <w:trPr>
          <w:trHeight w:val="330"/>
        </w:trPr>
        <w:tc>
          <w:tcPr>
            <w:tcW w:w="1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JAMMU &amp; KASHMIR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12,548,926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   924,991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1,493,299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7.4%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11.9%</w:t>
            </w:r>
          </w:p>
        </w:tc>
      </w:tr>
      <w:tr w:rsidR="00032F34" w:rsidRPr="00032F34" w:rsidTr="00032F34">
        <w:trPr>
          <w:trHeight w:val="330"/>
        </w:trPr>
        <w:tc>
          <w:tcPr>
            <w:tcW w:w="1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JHARKHAND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32,966,238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3,985,644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8,645,042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12.1%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26.2%</w:t>
            </w:r>
          </w:p>
        </w:tc>
      </w:tr>
      <w:tr w:rsidR="00032F34" w:rsidRPr="00032F34" w:rsidTr="00032F34">
        <w:trPr>
          <w:trHeight w:val="330"/>
        </w:trPr>
        <w:tc>
          <w:tcPr>
            <w:tcW w:w="1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KARNATAKA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61,130,704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10,474,992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4,248,987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17.1%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7.0%</w:t>
            </w:r>
          </w:p>
        </w:tc>
      </w:tr>
      <w:tr w:rsidR="00032F34" w:rsidRPr="00032F34" w:rsidTr="00032F34">
        <w:trPr>
          <w:trHeight w:val="330"/>
        </w:trPr>
        <w:tc>
          <w:tcPr>
            <w:tcW w:w="1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KERALA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33,387,677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3,039,573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   484,839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9.1%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1.5%</w:t>
            </w:r>
          </w:p>
        </w:tc>
      </w:tr>
      <w:tr w:rsidR="00032F34" w:rsidRPr="00032F34" w:rsidTr="00032F34">
        <w:trPr>
          <w:trHeight w:val="330"/>
        </w:trPr>
        <w:tc>
          <w:tcPr>
            <w:tcW w:w="1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LAKSHADWEEP </w:t>
            </w: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       64,429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       33,106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       30,515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51.4%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47.4%</w:t>
            </w:r>
          </w:p>
        </w:tc>
      </w:tr>
      <w:tr w:rsidR="00032F34" w:rsidRPr="00032F34" w:rsidTr="00032F34">
        <w:trPr>
          <w:trHeight w:val="330"/>
        </w:trPr>
        <w:tc>
          <w:tcPr>
            <w:tcW w:w="1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MADHYA PRADESH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72,597,565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11,342,320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15,316,784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15.6%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21.1%</w:t>
            </w:r>
          </w:p>
        </w:tc>
      </w:tr>
      <w:tr w:rsidR="00032F34" w:rsidRPr="00032F34" w:rsidTr="00032F34">
        <w:trPr>
          <w:trHeight w:val="330"/>
        </w:trPr>
        <w:tc>
          <w:tcPr>
            <w:tcW w:w="1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MAHARASHTRA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112,372,972 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13,275,898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10,510,213 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11.8%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9.4%</w:t>
            </w:r>
          </w:p>
        </w:tc>
      </w:tr>
      <w:tr w:rsidR="00032F34" w:rsidRPr="00032F34" w:rsidTr="00032F34">
        <w:trPr>
          <w:trHeight w:val="330"/>
        </w:trPr>
        <w:tc>
          <w:tcPr>
            <w:tcW w:w="1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MANIPUR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2,721,756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97,042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   902,740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33.2%</w:t>
            </w:r>
          </w:p>
        </w:tc>
      </w:tr>
      <w:tr w:rsidR="00032F34" w:rsidRPr="00032F34" w:rsidTr="00032F34">
        <w:trPr>
          <w:trHeight w:val="330"/>
        </w:trPr>
        <w:tc>
          <w:tcPr>
            <w:tcW w:w="1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MEGHALAYA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2,964,007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17,355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2,555,861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0.6%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86.2%</w:t>
            </w:r>
          </w:p>
        </w:tc>
      </w:tr>
      <w:tr w:rsidR="00032F34" w:rsidRPr="00032F34" w:rsidTr="00032F34">
        <w:trPr>
          <w:trHeight w:val="330"/>
        </w:trPr>
        <w:tc>
          <w:tcPr>
            <w:tcW w:w="1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MIZORAM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1,091,014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1,218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1,036,115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95.0%</w:t>
            </w:r>
          </w:p>
        </w:tc>
      </w:tr>
      <w:tr w:rsidR="00032F34" w:rsidRPr="00032F34" w:rsidTr="00032F34">
        <w:trPr>
          <w:trHeight w:val="330"/>
        </w:trPr>
        <w:tc>
          <w:tcPr>
            <w:tcW w:w="1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NAGALAND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1,980,602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1,025,707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1,710,973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51.8%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86.4%</w:t>
            </w:r>
          </w:p>
        </w:tc>
      </w:tr>
      <w:tr w:rsidR="00032F34" w:rsidRPr="00032F34" w:rsidTr="00032F34">
        <w:trPr>
          <w:trHeight w:val="330"/>
        </w:trPr>
        <w:tc>
          <w:tcPr>
            <w:tcW w:w="1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NCT OF DELHI </w:t>
            </w: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16,753,235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2,812,309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7,776,825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16.8%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46.4%</w:t>
            </w:r>
          </w:p>
        </w:tc>
      </w:tr>
      <w:tr w:rsidR="00032F34" w:rsidRPr="00032F34" w:rsidTr="00032F34">
        <w:trPr>
          <w:trHeight w:val="330"/>
        </w:trPr>
        <w:tc>
          <w:tcPr>
            <w:tcW w:w="1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ORISSA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916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1E1916"/>
                <w:sz w:val="16"/>
                <w:szCs w:val="16"/>
              </w:rPr>
              <w:t xml:space="preserve">           41,947,358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7,188,463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9,590,756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17.1%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22.9%</w:t>
            </w:r>
          </w:p>
        </w:tc>
      </w:tr>
      <w:tr w:rsidR="00032F34" w:rsidRPr="00032F34" w:rsidTr="00032F34">
        <w:trPr>
          <w:trHeight w:val="330"/>
        </w:trPr>
        <w:tc>
          <w:tcPr>
            <w:tcW w:w="1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PUDUCHERRY </w:t>
            </w: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1,244,464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   196,325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633,979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15.8%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50.9%</w:t>
            </w:r>
          </w:p>
        </w:tc>
      </w:tr>
      <w:tr w:rsidR="00032F34" w:rsidRPr="00032F34" w:rsidTr="00032F34">
        <w:trPr>
          <w:trHeight w:val="330"/>
        </w:trPr>
        <w:tc>
          <w:tcPr>
            <w:tcW w:w="1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PUNJAB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27,704,236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8,860,179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13,069,417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32.0%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47.2%</w:t>
            </w:r>
          </w:p>
        </w:tc>
      </w:tr>
      <w:tr w:rsidR="00032F34" w:rsidRPr="00032F34" w:rsidTr="00032F34">
        <w:trPr>
          <w:trHeight w:val="330"/>
        </w:trPr>
        <w:tc>
          <w:tcPr>
            <w:tcW w:w="1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RAJASTHAN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68,621,012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12,221,593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9,238,534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17.8%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13.5%</w:t>
            </w:r>
          </w:p>
        </w:tc>
      </w:tr>
      <w:tr w:rsidR="00032F34" w:rsidRPr="00032F34" w:rsidTr="00032F34">
        <w:trPr>
          <w:trHeight w:val="330"/>
        </w:trPr>
        <w:tc>
          <w:tcPr>
            <w:tcW w:w="1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SIKKIM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 xml:space="preserve">                607,688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28,275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   206,360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4.7%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34.0%</w:t>
            </w:r>
          </w:p>
        </w:tc>
      </w:tr>
      <w:tr w:rsidR="00032F34" w:rsidRPr="00032F34" w:rsidTr="00032F34">
        <w:trPr>
          <w:trHeight w:val="330"/>
        </w:trPr>
        <w:tc>
          <w:tcPr>
            <w:tcW w:w="1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TAMIL NADU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72,138,958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14,438,445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   794,697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1.1%</w:t>
            </w:r>
          </w:p>
        </w:tc>
      </w:tr>
      <w:tr w:rsidR="00032F34" w:rsidRPr="00032F34" w:rsidTr="00032F34">
        <w:trPr>
          <w:trHeight w:val="330"/>
        </w:trPr>
        <w:tc>
          <w:tcPr>
            <w:tcW w:w="1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TRIPURA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3,671,032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   654,918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1,166,813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17.8%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31.8%</w:t>
            </w:r>
          </w:p>
        </w:tc>
      </w:tr>
      <w:tr w:rsidR="00032F34" w:rsidRPr="00032F34" w:rsidTr="00032F34">
        <w:trPr>
          <w:trHeight w:val="330"/>
        </w:trPr>
        <w:tc>
          <w:tcPr>
            <w:tcW w:w="1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UTTAR PRADESH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199,581,477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41,357,608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1,134,273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20.7%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0.6%</w:t>
            </w:r>
          </w:p>
        </w:tc>
      </w:tr>
      <w:tr w:rsidR="00032F34" w:rsidRPr="00032F34" w:rsidTr="00032F34">
        <w:trPr>
          <w:trHeight w:val="330"/>
        </w:trPr>
        <w:tc>
          <w:tcPr>
            <w:tcW w:w="1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UTTARAKHAND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10,116,752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1,892,516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   291,903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18.7%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2.9%</w:t>
            </w:r>
          </w:p>
        </w:tc>
      </w:tr>
      <w:tr w:rsidR="00032F34" w:rsidRPr="00032F34" w:rsidTr="00032F34">
        <w:trPr>
          <w:trHeight w:val="330"/>
        </w:trPr>
        <w:tc>
          <w:tcPr>
            <w:tcW w:w="10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BENGAL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91,347,736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21,463,270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F34">
              <w:rPr>
                <w:rFonts w:ascii="Arial" w:eastAsia="Times New Roman" w:hAnsi="Arial" w:cs="Arial"/>
                <w:sz w:val="16"/>
                <w:szCs w:val="16"/>
              </w:rPr>
              <w:t xml:space="preserve">             5,296,953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23.5%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5.8%</w:t>
            </w:r>
          </w:p>
        </w:tc>
      </w:tr>
    </w:tbl>
    <w:p w:rsidR="00F5401F" w:rsidRDefault="00F5401F" w:rsidP="002A5F35"/>
    <w:p w:rsidR="00F5401F" w:rsidRDefault="00F5401F" w:rsidP="002A5F35"/>
    <w:p w:rsidR="00032F34" w:rsidRDefault="00032F34" w:rsidP="002A5F35"/>
    <w:p w:rsidR="00032F34" w:rsidRDefault="00032F34" w:rsidP="002A5F35"/>
    <w:p w:rsidR="00032F34" w:rsidRDefault="00032F34" w:rsidP="002A5F35"/>
    <w:tbl>
      <w:tblPr>
        <w:tblW w:w="5000" w:type="pct"/>
        <w:tblLook w:val="04A0" w:firstRow="1" w:lastRow="0" w:firstColumn="1" w:lastColumn="0" w:noHBand="0" w:noVBand="1"/>
      </w:tblPr>
      <w:tblGrid>
        <w:gridCol w:w="3110"/>
        <w:gridCol w:w="1371"/>
        <w:gridCol w:w="1371"/>
        <w:gridCol w:w="1371"/>
        <w:gridCol w:w="1371"/>
        <w:gridCol w:w="1369"/>
      </w:tblGrid>
      <w:tr w:rsidR="00032F34" w:rsidRPr="00032F34" w:rsidTr="00032F34">
        <w:trPr>
          <w:trHeight w:val="610"/>
          <w:tblHeader/>
        </w:trPr>
        <w:tc>
          <w:tcPr>
            <w:tcW w:w="15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India/State/</w:t>
            </w:r>
            <w:r w:rsidRPr="00032F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Union Territory </w:t>
            </w:r>
            <w:r w:rsidRPr="00032F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343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2F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CBR ( SRS )</w:t>
            </w:r>
          </w:p>
        </w:tc>
      </w:tr>
      <w:tr w:rsidR="00032F34" w:rsidRPr="00032F34" w:rsidTr="00032F34">
        <w:trPr>
          <w:trHeight w:val="538"/>
          <w:tblHeader/>
        </w:trPr>
        <w:tc>
          <w:tcPr>
            <w:tcW w:w="15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032F34" w:rsidRPr="00032F34" w:rsidTr="00032F34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22.8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22.5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21.8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  <w:t>21.6</w:t>
            </w:r>
          </w:p>
        </w:tc>
      </w:tr>
      <w:tr w:rsidR="00032F34" w:rsidRPr="00032F34" w:rsidTr="00032F34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 &amp; N ISLANDS </w:t>
            </w: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16.9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16.3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15.6</w:t>
            </w:r>
          </w:p>
        </w:tc>
        <w:tc>
          <w:tcPr>
            <w:tcW w:w="688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</w:t>
            </w:r>
          </w:p>
        </w:tc>
      </w:tr>
      <w:tr w:rsidR="00032F34" w:rsidRPr="00032F34" w:rsidTr="00032F34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ANDHRA PRADESH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18.4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18.3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17.9</w:t>
            </w:r>
          </w:p>
        </w:tc>
        <w:tc>
          <w:tcPr>
            <w:tcW w:w="688" w:type="pct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17.5</w:t>
            </w:r>
          </w:p>
        </w:tc>
      </w:tr>
      <w:tr w:rsidR="00032F34" w:rsidRPr="00032F34" w:rsidTr="00032F34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ARUNACHAL PRADESH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21.8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21.1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688" w:type="pct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19.8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19.4</w:t>
            </w:r>
          </w:p>
        </w:tc>
      </w:tr>
      <w:tr w:rsidR="00032F34" w:rsidRPr="00032F34" w:rsidTr="00032F34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ASSAM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23.9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23.6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23.2</w:t>
            </w:r>
          </w:p>
        </w:tc>
        <w:tc>
          <w:tcPr>
            <w:tcW w:w="688" w:type="pct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22.8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22.5</w:t>
            </w:r>
          </w:p>
        </w:tc>
      </w:tr>
      <w:tr w:rsidR="00032F34" w:rsidRPr="00032F34" w:rsidTr="00032F34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BIHAR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28.9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28.5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28.1</w:t>
            </w:r>
          </w:p>
        </w:tc>
        <w:tc>
          <w:tcPr>
            <w:tcW w:w="688" w:type="pct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27.7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27.7</w:t>
            </w:r>
          </w:p>
        </w:tc>
      </w:tr>
      <w:tr w:rsidR="00032F34" w:rsidRPr="00032F34" w:rsidTr="00032F34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CHANDIGARH </w:t>
            </w: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16.4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15.9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15.6</w:t>
            </w:r>
          </w:p>
        </w:tc>
        <w:tc>
          <w:tcPr>
            <w:tcW w:w="688" w:type="pct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14.8</w:t>
            </w:r>
          </w:p>
        </w:tc>
      </w:tr>
      <w:tr w:rsidR="00032F34" w:rsidRPr="00032F34" w:rsidTr="00032F34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CHHATTISGARH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26.1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25.7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25.3</w:t>
            </w:r>
          </w:p>
        </w:tc>
        <w:tc>
          <w:tcPr>
            <w:tcW w:w="688" w:type="pct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24.9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24.5</w:t>
            </w:r>
          </w:p>
        </w:tc>
      </w:tr>
      <w:tr w:rsidR="00032F34" w:rsidRPr="00032F34" w:rsidTr="00032F34">
        <w:trPr>
          <w:trHeight w:val="315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DADRA &amp; NAGAR HAVELI </w:t>
            </w: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27.0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27.0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26.6</w:t>
            </w:r>
          </w:p>
        </w:tc>
        <w:tc>
          <w:tcPr>
            <w:tcW w:w="688" w:type="pct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26.1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25.6</w:t>
            </w:r>
          </w:p>
        </w:tc>
      </w:tr>
      <w:tr w:rsidR="00032F34" w:rsidRPr="00032F34" w:rsidTr="00032F34">
        <w:trPr>
          <w:trHeight w:val="315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DAMAN &amp; DIU </w:t>
            </w: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17.5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19.2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18.8</w:t>
            </w:r>
          </w:p>
        </w:tc>
        <w:tc>
          <w:tcPr>
            <w:tcW w:w="688" w:type="pct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</w:t>
            </w:r>
          </w:p>
        </w:tc>
      </w:tr>
      <w:tr w:rsidR="00032F34" w:rsidRPr="00032F34" w:rsidTr="00032F34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GOA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13.6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13.5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688" w:type="pct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</w:t>
            </w:r>
          </w:p>
        </w:tc>
      </w:tr>
      <w:tr w:rsidR="00032F34" w:rsidRPr="00032F34" w:rsidTr="00032F34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GUJARAT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22.6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22.3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21.8</w:t>
            </w:r>
          </w:p>
        </w:tc>
        <w:tc>
          <w:tcPr>
            <w:tcW w:w="688" w:type="pct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21.3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</w:t>
            </w:r>
          </w:p>
        </w:tc>
      </w:tr>
      <w:tr w:rsidR="00032F34" w:rsidRPr="00032F34" w:rsidTr="00032F34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HARYANA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23.0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22.7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22.3</w:t>
            </w:r>
          </w:p>
        </w:tc>
        <w:tc>
          <w:tcPr>
            <w:tcW w:w="688" w:type="pct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21.8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21.6</w:t>
            </w:r>
          </w:p>
        </w:tc>
      </w:tr>
      <w:tr w:rsidR="00032F34" w:rsidRPr="00032F34" w:rsidTr="00032F34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17.7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17.2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16.9</w:t>
            </w:r>
          </w:p>
        </w:tc>
        <w:tc>
          <w:tcPr>
            <w:tcW w:w="688" w:type="pct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16.2</w:t>
            </w:r>
          </w:p>
        </w:tc>
      </w:tr>
      <w:tr w:rsidR="00032F34" w:rsidRPr="00032F34" w:rsidTr="00032F34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JAMMU &amp; KASHMIR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18.8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18.6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18.3</w:t>
            </w:r>
          </w:p>
        </w:tc>
        <w:tc>
          <w:tcPr>
            <w:tcW w:w="688" w:type="pct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17.8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17.6</w:t>
            </w:r>
          </w:p>
        </w:tc>
      </w:tr>
      <w:tr w:rsidR="00032F34" w:rsidRPr="00032F34" w:rsidTr="00032F34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JHARKHAND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25.8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25.6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25.3</w:t>
            </w:r>
          </w:p>
        </w:tc>
        <w:tc>
          <w:tcPr>
            <w:tcW w:w="688" w:type="pct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24.7</w:t>
            </w:r>
          </w:p>
        </w:tc>
      </w:tr>
      <w:tr w:rsidR="00032F34" w:rsidRPr="00032F34" w:rsidTr="00032F34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KARNATAKA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19.8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19.5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688" w:type="pct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18.8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18.5</w:t>
            </w:r>
          </w:p>
        </w:tc>
      </w:tr>
      <w:tr w:rsidR="00032F34" w:rsidRPr="00032F34" w:rsidTr="00032F34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KERALA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14.6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14.7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688" w:type="pct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14.9</w:t>
            </w:r>
          </w:p>
        </w:tc>
      </w:tr>
      <w:tr w:rsidR="00032F34" w:rsidRPr="00032F34" w:rsidTr="00032F34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LAKSHADWEEP </w:t>
            </w: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14.3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15.0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688" w:type="pct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14.8</w:t>
            </w:r>
          </w:p>
        </w:tc>
      </w:tr>
      <w:tr w:rsidR="00032F34" w:rsidRPr="00032F34" w:rsidTr="00032F34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MADHYA PRADESH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28.0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27.7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688" w:type="pct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26.9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26.6</w:t>
            </w:r>
          </w:p>
        </w:tc>
      </w:tr>
      <w:tr w:rsidR="00032F34" w:rsidRPr="00032F34" w:rsidTr="00032F34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MAHARASHTRA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17.9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17.6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688" w:type="pct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16.6</w:t>
            </w:r>
          </w:p>
        </w:tc>
      </w:tr>
      <w:tr w:rsidR="00032F34" w:rsidRPr="00032F34" w:rsidTr="00032F34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MANIPUR 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15.8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15.4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14.9</w:t>
            </w:r>
          </w:p>
        </w:tc>
        <w:tc>
          <w:tcPr>
            <w:tcW w:w="688" w:type="pct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14.6</w:t>
            </w:r>
          </w:p>
        </w:tc>
      </w:tr>
      <w:tr w:rsidR="00032F34" w:rsidRPr="00032F34" w:rsidTr="00032F34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MEGHALAYA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25.2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24.4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24.5</w:t>
            </w:r>
          </w:p>
        </w:tc>
        <w:tc>
          <w:tcPr>
            <w:tcW w:w="688" w:type="pct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24.1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</w:t>
            </w:r>
          </w:p>
        </w:tc>
      </w:tr>
      <w:tr w:rsidR="00032F34" w:rsidRPr="00032F34" w:rsidTr="00032F34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MIZORAM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17.8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17.6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688" w:type="pct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16.3</w:t>
            </w:r>
          </w:p>
        </w:tc>
      </w:tr>
      <w:tr w:rsidR="00032F34" w:rsidRPr="00032F34" w:rsidTr="00032F34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NAGALAND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17.5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17.2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16.8</w:t>
            </w:r>
          </w:p>
        </w:tc>
        <w:tc>
          <w:tcPr>
            <w:tcW w:w="688" w:type="pct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16.1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15.6</w:t>
            </w:r>
          </w:p>
        </w:tc>
      </w:tr>
      <w:tr w:rsidR="00032F34" w:rsidRPr="00032F34" w:rsidTr="00032F34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NCT OF DELHI </w:t>
            </w: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18.4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18.1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17.8</w:t>
            </w:r>
          </w:p>
        </w:tc>
        <w:tc>
          <w:tcPr>
            <w:tcW w:w="688" w:type="pct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17.3</w:t>
            </w:r>
          </w:p>
        </w:tc>
      </w:tr>
      <w:tr w:rsidR="00032F34" w:rsidRPr="00032F34" w:rsidTr="00032F34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ORISSA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21.4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21.0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688" w:type="pct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19.9</w:t>
            </w:r>
          </w:p>
        </w:tc>
      </w:tr>
      <w:tr w:rsidR="00032F34" w:rsidRPr="00032F34" w:rsidTr="00032F34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PUDUCHERRY </w:t>
            </w: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16.4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16.5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688" w:type="pct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16.1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15.8</w:t>
            </w:r>
          </w:p>
        </w:tc>
      </w:tr>
      <w:tr w:rsidR="00032F34" w:rsidRPr="00032F34" w:rsidTr="00032F34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PUNJAB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17.3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17.0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688" w:type="pct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15.9</w:t>
            </w:r>
          </w:p>
        </w:tc>
      </w:tr>
      <w:tr w:rsidR="00032F34" w:rsidRPr="00032F34" w:rsidTr="00032F34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RAJASTHAN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27.5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27.2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688" w:type="pct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26.2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25.9</w:t>
            </w:r>
          </w:p>
        </w:tc>
      </w:tr>
      <w:tr w:rsidR="00032F34" w:rsidRPr="00032F34" w:rsidTr="00032F34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SIKKIM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18.4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18.1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17.8</w:t>
            </w:r>
          </w:p>
        </w:tc>
        <w:tc>
          <w:tcPr>
            <w:tcW w:w="688" w:type="pct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17.2</w:t>
            </w:r>
          </w:p>
        </w:tc>
      </w:tr>
      <w:tr w:rsidR="00032F34" w:rsidRPr="00032F34" w:rsidTr="00032F34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TAMIL NADU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16.0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16.3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15.9</w:t>
            </w:r>
          </w:p>
        </w:tc>
        <w:tc>
          <w:tcPr>
            <w:tcW w:w="688" w:type="pct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15.9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15.7</w:t>
            </w:r>
          </w:p>
        </w:tc>
      </w:tr>
      <w:tr w:rsidR="00032F34" w:rsidRPr="00032F34" w:rsidTr="00032F34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TRIPURA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15.4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14.8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14.9</w:t>
            </w:r>
          </w:p>
        </w:tc>
        <w:tc>
          <w:tcPr>
            <w:tcW w:w="688" w:type="pct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13.9</w:t>
            </w:r>
          </w:p>
        </w:tc>
      </w:tr>
      <w:tr w:rsidR="00032F34" w:rsidRPr="00032F34" w:rsidTr="00032F34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UTTAR PRADESH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29.1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28.7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28.3</w:t>
            </w:r>
          </w:p>
        </w:tc>
        <w:tc>
          <w:tcPr>
            <w:tcW w:w="688" w:type="pct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27.8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27.4</w:t>
            </w:r>
          </w:p>
        </w:tc>
      </w:tr>
      <w:tr w:rsidR="00032F34" w:rsidRPr="00032F34" w:rsidTr="00032F34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UTTARAKHAND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20.1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19.7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19.3</w:t>
            </w:r>
          </w:p>
        </w:tc>
        <w:tc>
          <w:tcPr>
            <w:tcW w:w="688" w:type="pct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18.9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18.5</w:t>
            </w:r>
          </w:p>
        </w:tc>
      </w:tr>
      <w:tr w:rsidR="00032F34" w:rsidRPr="00032F34" w:rsidTr="00032F34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BENGAL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17.5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sz w:val="24"/>
                <w:szCs w:val="24"/>
              </w:rPr>
              <w:t>17.2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16.8</w:t>
            </w:r>
          </w:p>
        </w:tc>
        <w:tc>
          <w:tcPr>
            <w:tcW w:w="688" w:type="pct"/>
            <w:tcBorders>
              <w:top w:val="nil"/>
              <w:left w:val="single" w:sz="4" w:space="0" w:color="0000FF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16.3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16.1</w:t>
            </w:r>
          </w:p>
        </w:tc>
      </w:tr>
    </w:tbl>
    <w:p w:rsidR="00032F34" w:rsidRDefault="00032F34" w:rsidP="002A5F35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2"/>
        <w:gridCol w:w="1299"/>
        <w:gridCol w:w="1299"/>
        <w:gridCol w:w="1299"/>
        <w:gridCol w:w="1477"/>
        <w:gridCol w:w="1477"/>
      </w:tblGrid>
      <w:tr w:rsidR="00032F34" w:rsidRPr="00032F34" w:rsidTr="00032F34">
        <w:trPr>
          <w:trHeight w:val="870"/>
          <w:tblHeader/>
        </w:trPr>
        <w:tc>
          <w:tcPr>
            <w:tcW w:w="1562" w:type="pct"/>
            <w:vMerge w:val="restart"/>
            <w:shd w:val="clear" w:color="000000" w:fill="F2DCDB"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India/State/</w:t>
            </w:r>
            <w:r w:rsidRPr="00032F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Union Territory </w:t>
            </w:r>
            <w:r w:rsidRPr="00032F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3438" w:type="pct"/>
            <w:gridSpan w:val="5"/>
            <w:shd w:val="clear" w:color="000000" w:fill="F2DCDB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IMR ( SRS )</w:t>
            </w:r>
          </w:p>
        </w:tc>
      </w:tr>
      <w:tr w:rsidR="00032F34" w:rsidRPr="00032F34" w:rsidTr="00032F34">
        <w:trPr>
          <w:trHeight w:val="690"/>
          <w:tblHeader/>
        </w:trPr>
        <w:tc>
          <w:tcPr>
            <w:tcW w:w="1562" w:type="pct"/>
            <w:vMerge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shd w:val="clear" w:color="000000" w:fill="F2DCDB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52" w:type="pct"/>
            <w:shd w:val="clear" w:color="000000" w:fill="F2DCDB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52" w:type="pct"/>
            <w:shd w:val="clear" w:color="000000" w:fill="F2DCDB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41" w:type="pct"/>
            <w:shd w:val="clear" w:color="000000" w:fill="F2DCDB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2F34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41" w:type="pct"/>
            <w:shd w:val="clear" w:color="000000" w:fill="F2DCDB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2F34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2012</w:t>
            </w:r>
          </w:p>
        </w:tc>
      </w:tr>
      <w:tr w:rsidR="00032F34" w:rsidRPr="00032F34" w:rsidTr="00032F34">
        <w:trPr>
          <w:trHeight w:val="330"/>
        </w:trPr>
        <w:tc>
          <w:tcPr>
            <w:tcW w:w="1562" w:type="pct"/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32F3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  <w:t>42</w:t>
            </w:r>
          </w:p>
        </w:tc>
      </w:tr>
      <w:tr w:rsidR="00032F34" w:rsidRPr="00032F34" w:rsidTr="00032F34">
        <w:trPr>
          <w:trHeight w:val="330"/>
        </w:trPr>
        <w:tc>
          <w:tcPr>
            <w:tcW w:w="1562" w:type="pct"/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 &amp; N ISLANDS </w:t>
            </w: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032F34" w:rsidRPr="00032F34" w:rsidTr="00032F34">
        <w:trPr>
          <w:trHeight w:val="330"/>
        </w:trPr>
        <w:tc>
          <w:tcPr>
            <w:tcW w:w="1562" w:type="pct"/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ANDHRA PRADESH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</w:tr>
      <w:tr w:rsidR="00032F34" w:rsidRPr="00032F34" w:rsidTr="00032F34">
        <w:trPr>
          <w:trHeight w:val="330"/>
        </w:trPr>
        <w:tc>
          <w:tcPr>
            <w:tcW w:w="1562" w:type="pct"/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ARUNACHAL PRADESH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032F34" w:rsidRPr="00032F34" w:rsidTr="00032F34">
        <w:trPr>
          <w:trHeight w:val="330"/>
        </w:trPr>
        <w:tc>
          <w:tcPr>
            <w:tcW w:w="1562" w:type="pct"/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ASSAM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</w:tr>
      <w:tr w:rsidR="00032F34" w:rsidRPr="00032F34" w:rsidTr="00032F34">
        <w:trPr>
          <w:trHeight w:val="330"/>
        </w:trPr>
        <w:tc>
          <w:tcPr>
            <w:tcW w:w="1562" w:type="pct"/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BIHAR</w:t>
            </w:r>
          </w:p>
        </w:tc>
        <w:tc>
          <w:tcPr>
            <w:tcW w:w="652" w:type="pct"/>
            <w:shd w:val="clear" w:color="000000" w:fill="D9D9D9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52" w:type="pct"/>
            <w:shd w:val="clear" w:color="000000" w:fill="D9D9D9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52" w:type="pct"/>
            <w:shd w:val="clear" w:color="000000" w:fill="D9D9D9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41" w:type="pct"/>
            <w:shd w:val="clear" w:color="000000" w:fill="D9D9D9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</w:tr>
      <w:tr w:rsidR="00032F34" w:rsidRPr="00032F34" w:rsidTr="00032F34">
        <w:trPr>
          <w:trHeight w:val="330"/>
        </w:trPr>
        <w:tc>
          <w:tcPr>
            <w:tcW w:w="1562" w:type="pct"/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CHANDIGARH </w:t>
            </w: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032F34" w:rsidRPr="00032F34" w:rsidTr="00032F34">
        <w:trPr>
          <w:trHeight w:val="330"/>
        </w:trPr>
        <w:tc>
          <w:tcPr>
            <w:tcW w:w="1562" w:type="pct"/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CHHATTISGARH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</w:tr>
      <w:tr w:rsidR="00032F34" w:rsidRPr="00032F34" w:rsidTr="00032F34">
        <w:trPr>
          <w:trHeight w:val="315"/>
        </w:trPr>
        <w:tc>
          <w:tcPr>
            <w:tcW w:w="1562" w:type="pct"/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DADRA &amp; NAGAR HAVELI </w:t>
            </w: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032F34" w:rsidRPr="00032F34" w:rsidTr="00032F34">
        <w:trPr>
          <w:trHeight w:val="315"/>
        </w:trPr>
        <w:tc>
          <w:tcPr>
            <w:tcW w:w="1562" w:type="pct"/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DAMAN &amp; DIU </w:t>
            </w: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032F34" w:rsidRPr="00032F34" w:rsidTr="00032F34">
        <w:trPr>
          <w:trHeight w:val="330"/>
        </w:trPr>
        <w:tc>
          <w:tcPr>
            <w:tcW w:w="1562" w:type="pct"/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GOA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032F34" w:rsidRPr="00032F34" w:rsidTr="00032F34">
        <w:trPr>
          <w:trHeight w:val="330"/>
        </w:trPr>
        <w:tc>
          <w:tcPr>
            <w:tcW w:w="1562" w:type="pct"/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GUJARAT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</w:tr>
      <w:tr w:rsidR="00032F34" w:rsidRPr="00032F34" w:rsidTr="00032F34">
        <w:trPr>
          <w:trHeight w:val="330"/>
        </w:trPr>
        <w:tc>
          <w:tcPr>
            <w:tcW w:w="1562" w:type="pct"/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HARYANA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</w:tr>
      <w:tr w:rsidR="00032F34" w:rsidRPr="00032F34" w:rsidTr="00032F34">
        <w:trPr>
          <w:trHeight w:val="330"/>
        </w:trPr>
        <w:tc>
          <w:tcPr>
            <w:tcW w:w="1562" w:type="pct"/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</w:tr>
      <w:tr w:rsidR="00032F34" w:rsidRPr="00032F34" w:rsidTr="00032F34">
        <w:trPr>
          <w:trHeight w:val="330"/>
        </w:trPr>
        <w:tc>
          <w:tcPr>
            <w:tcW w:w="1562" w:type="pct"/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JAMMU &amp; KASHMIR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</w:tr>
      <w:tr w:rsidR="00032F34" w:rsidRPr="00032F34" w:rsidTr="00032F34">
        <w:trPr>
          <w:trHeight w:val="330"/>
        </w:trPr>
        <w:tc>
          <w:tcPr>
            <w:tcW w:w="1562" w:type="pct"/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JHARKHAND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</w:tr>
      <w:tr w:rsidR="00032F34" w:rsidRPr="00032F34" w:rsidTr="00032F34">
        <w:trPr>
          <w:trHeight w:val="330"/>
        </w:trPr>
        <w:tc>
          <w:tcPr>
            <w:tcW w:w="1562" w:type="pct"/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KARNATAKA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</w:tr>
      <w:tr w:rsidR="00032F34" w:rsidRPr="00032F34" w:rsidTr="00032F34">
        <w:trPr>
          <w:trHeight w:val="330"/>
        </w:trPr>
        <w:tc>
          <w:tcPr>
            <w:tcW w:w="1562" w:type="pct"/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KERALA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032F34" w:rsidRPr="00032F34" w:rsidTr="00032F34">
        <w:trPr>
          <w:trHeight w:val="330"/>
        </w:trPr>
        <w:tc>
          <w:tcPr>
            <w:tcW w:w="1562" w:type="pct"/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LAKSHADWEEP </w:t>
            </w: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032F34" w:rsidRPr="00032F34" w:rsidTr="00032F34">
        <w:trPr>
          <w:trHeight w:val="330"/>
        </w:trPr>
        <w:tc>
          <w:tcPr>
            <w:tcW w:w="1562" w:type="pct"/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MADHYA PRADESH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</w:tr>
      <w:tr w:rsidR="00032F34" w:rsidRPr="00032F34" w:rsidTr="00032F34">
        <w:trPr>
          <w:trHeight w:val="330"/>
        </w:trPr>
        <w:tc>
          <w:tcPr>
            <w:tcW w:w="1562" w:type="pct"/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MAHARASHTRA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032F34" w:rsidRPr="00032F34" w:rsidTr="00032F34">
        <w:trPr>
          <w:trHeight w:val="330"/>
        </w:trPr>
        <w:tc>
          <w:tcPr>
            <w:tcW w:w="1562" w:type="pct"/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MANIPUR 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032F34" w:rsidRPr="00032F34" w:rsidTr="00032F34">
        <w:trPr>
          <w:trHeight w:val="330"/>
        </w:trPr>
        <w:tc>
          <w:tcPr>
            <w:tcW w:w="1562" w:type="pct"/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MEGHALAYA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</w:tr>
      <w:tr w:rsidR="00032F34" w:rsidRPr="00032F34" w:rsidTr="00032F34">
        <w:trPr>
          <w:trHeight w:val="330"/>
        </w:trPr>
        <w:tc>
          <w:tcPr>
            <w:tcW w:w="1562" w:type="pct"/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MIZORAM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032F34" w:rsidRPr="00032F34" w:rsidTr="00032F34">
        <w:trPr>
          <w:trHeight w:val="330"/>
        </w:trPr>
        <w:tc>
          <w:tcPr>
            <w:tcW w:w="1562" w:type="pct"/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NAGALAND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032F34" w:rsidRPr="00032F34" w:rsidTr="00032F34">
        <w:trPr>
          <w:trHeight w:val="330"/>
        </w:trPr>
        <w:tc>
          <w:tcPr>
            <w:tcW w:w="1562" w:type="pct"/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NCT OF DELHI </w:t>
            </w: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032F34" w:rsidRPr="00032F34" w:rsidTr="00032F34">
        <w:trPr>
          <w:trHeight w:val="330"/>
        </w:trPr>
        <w:tc>
          <w:tcPr>
            <w:tcW w:w="1562" w:type="pct"/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ORISSA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</w:tr>
      <w:tr w:rsidR="00032F34" w:rsidRPr="00032F34" w:rsidTr="00032F34">
        <w:trPr>
          <w:trHeight w:val="330"/>
        </w:trPr>
        <w:tc>
          <w:tcPr>
            <w:tcW w:w="1562" w:type="pct"/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 xml:space="preserve">PUDUCHERRY </w:t>
            </w: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032F34" w:rsidRPr="00032F34" w:rsidTr="00032F34">
        <w:trPr>
          <w:trHeight w:val="330"/>
        </w:trPr>
        <w:tc>
          <w:tcPr>
            <w:tcW w:w="1562" w:type="pct"/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PUNJAB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</w:tr>
      <w:tr w:rsidR="00032F34" w:rsidRPr="00032F34" w:rsidTr="00032F34">
        <w:trPr>
          <w:trHeight w:val="330"/>
        </w:trPr>
        <w:tc>
          <w:tcPr>
            <w:tcW w:w="1562" w:type="pct"/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RAJASTHAN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</w:tr>
      <w:tr w:rsidR="00032F34" w:rsidRPr="00032F34" w:rsidTr="00032F34">
        <w:trPr>
          <w:trHeight w:val="330"/>
        </w:trPr>
        <w:tc>
          <w:tcPr>
            <w:tcW w:w="1562" w:type="pct"/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SIKKIM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032F34" w:rsidRPr="00032F34" w:rsidTr="00032F34">
        <w:trPr>
          <w:trHeight w:val="330"/>
        </w:trPr>
        <w:tc>
          <w:tcPr>
            <w:tcW w:w="1562" w:type="pct"/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TAMIL NADU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032F34" w:rsidRPr="00032F34" w:rsidTr="00032F34">
        <w:trPr>
          <w:trHeight w:val="330"/>
        </w:trPr>
        <w:tc>
          <w:tcPr>
            <w:tcW w:w="1562" w:type="pct"/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TRIPURA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</w:tr>
      <w:tr w:rsidR="00032F34" w:rsidRPr="00032F34" w:rsidTr="00032F34">
        <w:trPr>
          <w:trHeight w:val="330"/>
        </w:trPr>
        <w:tc>
          <w:tcPr>
            <w:tcW w:w="1562" w:type="pct"/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UTTAR PRADESH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</w:tr>
      <w:tr w:rsidR="00032F34" w:rsidRPr="00032F34" w:rsidTr="00032F34">
        <w:trPr>
          <w:trHeight w:val="330"/>
        </w:trPr>
        <w:tc>
          <w:tcPr>
            <w:tcW w:w="1562" w:type="pct"/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UTTARAKHAND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</w:tr>
      <w:tr w:rsidR="00032F34" w:rsidRPr="00032F34" w:rsidTr="00032F34">
        <w:trPr>
          <w:trHeight w:val="330"/>
        </w:trPr>
        <w:tc>
          <w:tcPr>
            <w:tcW w:w="1562" w:type="pct"/>
            <w:shd w:val="clear" w:color="000000" w:fill="FFFFFF"/>
            <w:noWrap/>
            <w:vAlign w:val="center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BENGAL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032F34" w:rsidRPr="00032F34" w:rsidRDefault="00032F34" w:rsidP="0003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2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</w:tr>
    </w:tbl>
    <w:p w:rsidR="00032F34" w:rsidRDefault="00032F34" w:rsidP="002A5F35"/>
    <w:tbl>
      <w:tblPr>
        <w:tblW w:w="5000" w:type="pct"/>
        <w:tblLook w:val="04A0" w:firstRow="1" w:lastRow="0" w:firstColumn="1" w:lastColumn="0" w:noHBand="0" w:noVBand="1"/>
      </w:tblPr>
      <w:tblGrid>
        <w:gridCol w:w="4291"/>
        <w:gridCol w:w="1680"/>
        <w:gridCol w:w="1997"/>
        <w:gridCol w:w="1995"/>
      </w:tblGrid>
      <w:tr w:rsidR="007F51AD" w:rsidRPr="007F51AD" w:rsidTr="007F51AD">
        <w:trPr>
          <w:trHeight w:val="870"/>
          <w:tblHeader/>
        </w:trPr>
        <w:tc>
          <w:tcPr>
            <w:tcW w:w="21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India/State/</w:t>
            </w:r>
            <w:r w:rsidRPr="007F51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Union Territory </w:t>
            </w:r>
            <w:r w:rsidRPr="007F51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84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MMR - SRS</w:t>
            </w:r>
          </w:p>
        </w:tc>
      </w:tr>
      <w:tr w:rsidR="007F51AD" w:rsidRPr="007F51AD" w:rsidTr="007F51AD">
        <w:trPr>
          <w:trHeight w:val="690"/>
          <w:tblHeader/>
        </w:trPr>
        <w:tc>
          <w:tcPr>
            <w:tcW w:w="21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2004-06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2007-09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2010-12</w:t>
            </w:r>
          </w:p>
        </w:tc>
      </w:tr>
      <w:tr w:rsidR="007F51AD" w:rsidRPr="007F51AD" w:rsidTr="007F51AD">
        <w:trPr>
          <w:trHeight w:val="330"/>
        </w:trPr>
        <w:tc>
          <w:tcPr>
            <w:tcW w:w="2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178</w:t>
            </w:r>
          </w:p>
        </w:tc>
      </w:tr>
      <w:tr w:rsidR="007F51AD" w:rsidRPr="007F51AD" w:rsidTr="007F51AD">
        <w:trPr>
          <w:trHeight w:val="330"/>
        </w:trPr>
        <w:tc>
          <w:tcPr>
            <w:tcW w:w="2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 &amp; N ISLANDS </w:t>
            </w: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51AD" w:rsidRPr="007F51AD" w:rsidTr="007F51AD">
        <w:trPr>
          <w:trHeight w:val="330"/>
        </w:trPr>
        <w:tc>
          <w:tcPr>
            <w:tcW w:w="2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ANDHRA PRADESH</w:t>
            </w:r>
          </w:p>
        </w:tc>
        <w:tc>
          <w:tcPr>
            <w:tcW w:w="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7F51AD" w:rsidRPr="007F51AD" w:rsidTr="007F51AD">
        <w:trPr>
          <w:trHeight w:val="330"/>
        </w:trPr>
        <w:tc>
          <w:tcPr>
            <w:tcW w:w="2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ARUNACHAL PRADESH</w:t>
            </w:r>
          </w:p>
        </w:tc>
        <w:tc>
          <w:tcPr>
            <w:tcW w:w="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51AD" w:rsidRPr="007F51AD" w:rsidTr="007F51AD">
        <w:trPr>
          <w:trHeight w:val="330"/>
        </w:trPr>
        <w:tc>
          <w:tcPr>
            <w:tcW w:w="2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ASSAM</w:t>
            </w:r>
          </w:p>
        </w:tc>
        <w:tc>
          <w:tcPr>
            <w:tcW w:w="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</w:tr>
      <w:tr w:rsidR="007F51AD" w:rsidRPr="007F51AD" w:rsidTr="007F51AD">
        <w:trPr>
          <w:trHeight w:val="330"/>
        </w:trPr>
        <w:tc>
          <w:tcPr>
            <w:tcW w:w="2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BIHAR</w:t>
            </w:r>
          </w:p>
        </w:tc>
        <w:tc>
          <w:tcPr>
            <w:tcW w:w="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</w:tr>
      <w:tr w:rsidR="007F51AD" w:rsidRPr="007F51AD" w:rsidTr="007F51AD">
        <w:trPr>
          <w:trHeight w:val="330"/>
        </w:trPr>
        <w:tc>
          <w:tcPr>
            <w:tcW w:w="2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CHANDIGARH </w:t>
            </w: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51AD" w:rsidRPr="007F51AD" w:rsidTr="007F51AD">
        <w:trPr>
          <w:trHeight w:val="330"/>
        </w:trPr>
        <w:tc>
          <w:tcPr>
            <w:tcW w:w="2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CHHATTISGARH</w:t>
            </w:r>
          </w:p>
        </w:tc>
        <w:tc>
          <w:tcPr>
            <w:tcW w:w="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7F51AD" w:rsidRPr="007F51AD" w:rsidTr="007F51AD">
        <w:trPr>
          <w:trHeight w:val="315"/>
        </w:trPr>
        <w:tc>
          <w:tcPr>
            <w:tcW w:w="2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DADRA &amp; NAGAR HAVELI </w:t>
            </w: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51AD" w:rsidRPr="007F51AD" w:rsidTr="007F51AD">
        <w:trPr>
          <w:trHeight w:val="315"/>
        </w:trPr>
        <w:tc>
          <w:tcPr>
            <w:tcW w:w="2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DAMAN &amp; DIU </w:t>
            </w: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51AD" w:rsidRPr="007F51AD" w:rsidTr="007F51AD">
        <w:trPr>
          <w:trHeight w:val="330"/>
        </w:trPr>
        <w:tc>
          <w:tcPr>
            <w:tcW w:w="2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GOA</w:t>
            </w:r>
          </w:p>
        </w:tc>
        <w:tc>
          <w:tcPr>
            <w:tcW w:w="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51AD" w:rsidRPr="007F51AD" w:rsidTr="007F51AD">
        <w:trPr>
          <w:trHeight w:val="330"/>
        </w:trPr>
        <w:tc>
          <w:tcPr>
            <w:tcW w:w="2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GUJARAT</w:t>
            </w:r>
          </w:p>
        </w:tc>
        <w:tc>
          <w:tcPr>
            <w:tcW w:w="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</w:tr>
      <w:tr w:rsidR="007F51AD" w:rsidRPr="007F51AD" w:rsidTr="007F51AD">
        <w:trPr>
          <w:trHeight w:val="330"/>
        </w:trPr>
        <w:tc>
          <w:tcPr>
            <w:tcW w:w="2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HARYANA</w:t>
            </w:r>
          </w:p>
        </w:tc>
        <w:tc>
          <w:tcPr>
            <w:tcW w:w="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</w:tr>
      <w:tr w:rsidR="007F51AD" w:rsidRPr="007F51AD" w:rsidTr="007F51AD">
        <w:trPr>
          <w:trHeight w:val="330"/>
        </w:trPr>
        <w:tc>
          <w:tcPr>
            <w:tcW w:w="2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51AD" w:rsidRPr="007F51AD" w:rsidTr="007F51AD">
        <w:trPr>
          <w:trHeight w:val="330"/>
        </w:trPr>
        <w:tc>
          <w:tcPr>
            <w:tcW w:w="2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JAMMU &amp; KASHMIR</w:t>
            </w:r>
          </w:p>
        </w:tc>
        <w:tc>
          <w:tcPr>
            <w:tcW w:w="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51AD" w:rsidRPr="007F51AD" w:rsidTr="007F51AD">
        <w:trPr>
          <w:trHeight w:val="330"/>
        </w:trPr>
        <w:tc>
          <w:tcPr>
            <w:tcW w:w="2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JHARKHAND</w:t>
            </w:r>
          </w:p>
        </w:tc>
        <w:tc>
          <w:tcPr>
            <w:tcW w:w="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</w:tr>
      <w:tr w:rsidR="007F51AD" w:rsidRPr="007F51AD" w:rsidTr="007F51AD">
        <w:trPr>
          <w:trHeight w:val="330"/>
        </w:trPr>
        <w:tc>
          <w:tcPr>
            <w:tcW w:w="2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KARNATAKA</w:t>
            </w:r>
          </w:p>
        </w:tc>
        <w:tc>
          <w:tcPr>
            <w:tcW w:w="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</w:tr>
      <w:tr w:rsidR="007F51AD" w:rsidRPr="007F51AD" w:rsidTr="007F51AD">
        <w:trPr>
          <w:trHeight w:val="330"/>
        </w:trPr>
        <w:tc>
          <w:tcPr>
            <w:tcW w:w="2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KERALA</w:t>
            </w:r>
          </w:p>
        </w:tc>
        <w:tc>
          <w:tcPr>
            <w:tcW w:w="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7F51AD" w:rsidRPr="007F51AD" w:rsidTr="007F51AD">
        <w:trPr>
          <w:trHeight w:val="330"/>
        </w:trPr>
        <w:tc>
          <w:tcPr>
            <w:tcW w:w="2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LAKSHADWEEP </w:t>
            </w: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51AD" w:rsidRPr="007F51AD" w:rsidTr="007F51AD">
        <w:trPr>
          <w:trHeight w:val="330"/>
        </w:trPr>
        <w:tc>
          <w:tcPr>
            <w:tcW w:w="2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MADHYA PRADESH</w:t>
            </w:r>
          </w:p>
        </w:tc>
        <w:tc>
          <w:tcPr>
            <w:tcW w:w="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7F51AD" w:rsidRPr="007F51AD" w:rsidTr="007F51AD">
        <w:trPr>
          <w:trHeight w:val="330"/>
        </w:trPr>
        <w:tc>
          <w:tcPr>
            <w:tcW w:w="2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MAHARASHTRA</w:t>
            </w:r>
          </w:p>
        </w:tc>
        <w:tc>
          <w:tcPr>
            <w:tcW w:w="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7F51AD" w:rsidRPr="007F51AD" w:rsidTr="007F51AD">
        <w:trPr>
          <w:trHeight w:val="330"/>
        </w:trPr>
        <w:tc>
          <w:tcPr>
            <w:tcW w:w="2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MANIPUR </w:t>
            </w:r>
          </w:p>
        </w:tc>
        <w:tc>
          <w:tcPr>
            <w:tcW w:w="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51AD" w:rsidRPr="007F51AD" w:rsidTr="007F51AD">
        <w:trPr>
          <w:trHeight w:val="330"/>
        </w:trPr>
        <w:tc>
          <w:tcPr>
            <w:tcW w:w="2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MEGHALAYA</w:t>
            </w:r>
          </w:p>
        </w:tc>
        <w:tc>
          <w:tcPr>
            <w:tcW w:w="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51AD" w:rsidRPr="007F51AD" w:rsidTr="007F51AD">
        <w:trPr>
          <w:trHeight w:val="330"/>
        </w:trPr>
        <w:tc>
          <w:tcPr>
            <w:tcW w:w="2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MIZORAM</w:t>
            </w:r>
          </w:p>
        </w:tc>
        <w:tc>
          <w:tcPr>
            <w:tcW w:w="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51AD" w:rsidRPr="007F51AD" w:rsidTr="007F51AD">
        <w:trPr>
          <w:trHeight w:val="330"/>
        </w:trPr>
        <w:tc>
          <w:tcPr>
            <w:tcW w:w="2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NAGALAND</w:t>
            </w:r>
          </w:p>
        </w:tc>
        <w:tc>
          <w:tcPr>
            <w:tcW w:w="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51AD" w:rsidRPr="007F51AD" w:rsidTr="007F51AD">
        <w:trPr>
          <w:trHeight w:val="330"/>
        </w:trPr>
        <w:tc>
          <w:tcPr>
            <w:tcW w:w="2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NCT OF DELHI </w:t>
            </w: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51AD" w:rsidRPr="007F51AD" w:rsidTr="007F51AD">
        <w:trPr>
          <w:trHeight w:val="330"/>
        </w:trPr>
        <w:tc>
          <w:tcPr>
            <w:tcW w:w="2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ORISSA</w:t>
            </w:r>
          </w:p>
        </w:tc>
        <w:tc>
          <w:tcPr>
            <w:tcW w:w="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</w:tr>
      <w:tr w:rsidR="007F51AD" w:rsidRPr="007F51AD" w:rsidTr="007F51AD">
        <w:trPr>
          <w:trHeight w:val="330"/>
        </w:trPr>
        <w:tc>
          <w:tcPr>
            <w:tcW w:w="2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PUDUCHERRY </w:t>
            </w: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51AD" w:rsidRPr="007F51AD" w:rsidTr="007F51AD">
        <w:trPr>
          <w:trHeight w:val="330"/>
        </w:trPr>
        <w:tc>
          <w:tcPr>
            <w:tcW w:w="2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PUNJAB</w:t>
            </w:r>
          </w:p>
        </w:tc>
        <w:tc>
          <w:tcPr>
            <w:tcW w:w="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</w:tr>
      <w:tr w:rsidR="007F51AD" w:rsidRPr="007F51AD" w:rsidTr="007F51AD">
        <w:trPr>
          <w:trHeight w:val="330"/>
        </w:trPr>
        <w:tc>
          <w:tcPr>
            <w:tcW w:w="2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RAJASTHAN</w:t>
            </w:r>
          </w:p>
        </w:tc>
        <w:tc>
          <w:tcPr>
            <w:tcW w:w="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</w:tr>
      <w:tr w:rsidR="007F51AD" w:rsidRPr="007F51AD" w:rsidTr="007F51AD">
        <w:trPr>
          <w:trHeight w:val="330"/>
        </w:trPr>
        <w:tc>
          <w:tcPr>
            <w:tcW w:w="2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SIKKIM</w:t>
            </w:r>
          </w:p>
        </w:tc>
        <w:tc>
          <w:tcPr>
            <w:tcW w:w="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51AD" w:rsidRPr="007F51AD" w:rsidTr="007F51AD">
        <w:trPr>
          <w:trHeight w:val="330"/>
        </w:trPr>
        <w:tc>
          <w:tcPr>
            <w:tcW w:w="2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TAMIL NADU</w:t>
            </w:r>
          </w:p>
        </w:tc>
        <w:tc>
          <w:tcPr>
            <w:tcW w:w="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7F51AD" w:rsidRPr="007F51AD" w:rsidTr="007F51AD">
        <w:trPr>
          <w:trHeight w:val="330"/>
        </w:trPr>
        <w:tc>
          <w:tcPr>
            <w:tcW w:w="2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TRIPURA</w:t>
            </w:r>
          </w:p>
        </w:tc>
        <w:tc>
          <w:tcPr>
            <w:tcW w:w="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51AD" w:rsidRPr="007F51AD" w:rsidTr="007F51AD">
        <w:trPr>
          <w:trHeight w:val="330"/>
        </w:trPr>
        <w:tc>
          <w:tcPr>
            <w:tcW w:w="2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UTTAR PRADESH</w:t>
            </w:r>
          </w:p>
        </w:tc>
        <w:tc>
          <w:tcPr>
            <w:tcW w:w="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</w:tr>
      <w:tr w:rsidR="007F51AD" w:rsidRPr="007F51AD" w:rsidTr="007F51AD">
        <w:trPr>
          <w:trHeight w:val="330"/>
        </w:trPr>
        <w:tc>
          <w:tcPr>
            <w:tcW w:w="2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UTTARAKHAND</w:t>
            </w:r>
          </w:p>
        </w:tc>
        <w:tc>
          <w:tcPr>
            <w:tcW w:w="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</w:tr>
      <w:tr w:rsidR="007F51AD" w:rsidRPr="007F51AD" w:rsidTr="007F51AD">
        <w:trPr>
          <w:trHeight w:val="330"/>
        </w:trPr>
        <w:tc>
          <w:tcPr>
            <w:tcW w:w="21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BENGAL</w:t>
            </w:r>
          </w:p>
        </w:tc>
        <w:tc>
          <w:tcPr>
            <w:tcW w:w="8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</w:tr>
    </w:tbl>
    <w:p w:rsidR="00032F34" w:rsidRDefault="00032F34" w:rsidP="002A5F35"/>
    <w:tbl>
      <w:tblPr>
        <w:tblW w:w="5000" w:type="pct"/>
        <w:tblLook w:val="04A0" w:firstRow="1" w:lastRow="0" w:firstColumn="1" w:lastColumn="0" w:noHBand="0" w:noVBand="1"/>
      </w:tblPr>
      <w:tblGrid>
        <w:gridCol w:w="3112"/>
        <w:gridCol w:w="1299"/>
        <w:gridCol w:w="1299"/>
        <w:gridCol w:w="1299"/>
        <w:gridCol w:w="1477"/>
        <w:gridCol w:w="1477"/>
      </w:tblGrid>
      <w:tr w:rsidR="007F51AD" w:rsidRPr="007F51AD" w:rsidTr="007F51AD">
        <w:trPr>
          <w:trHeight w:val="870"/>
          <w:tblHeader/>
        </w:trPr>
        <w:tc>
          <w:tcPr>
            <w:tcW w:w="15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India/State/</w:t>
            </w:r>
            <w:r w:rsidRPr="007F51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Union Territory </w:t>
            </w:r>
            <w:r w:rsidRPr="007F51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3438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TFR ( SRS )</w:t>
            </w:r>
          </w:p>
        </w:tc>
      </w:tr>
      <w:tr w:rsidR="007F51AD" w:rsidRPr="007F51AD" w:rsidTr="007F51AD">
        <w:trPr>
          <w:trHeight w:val="690"/>
          <w:tblHeader/>
        </w:trPr>
        <w:tc>
          <w:tcPr>
            <w:tcW w:w="15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51AD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51AD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2012</w:t>
            </w:r>
          </w:p>
        </w:tc>
      </w:tr>
      <w:tr w:rsidR="007F51AD" w:rsidRPr="007F51AD" w:rsidTr="007F51AD">
        <w:trPr>
          <w:trHeight w:val="330"/>
        </w:trPr>
        <w:tc>
          <w:tcPr>
            <w:tcW w:w="1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2.4</w:t>
            </w:r>
          </w:p>
        </w:tc>
      </w:tr>
      <w:tr w:rsidR="007F51AD" w:rsidRPr="007F51AD" w:rsidTr="007F51AD">
        <w:trPr>
          <w:trHeight w:val="330"/>
        </w:trPr>
        <w:tc>
          <w:tcPr>
            <w:tcW w:w="1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 &amp; N ISLANDS </w:t>
            </w: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51AD" w:rsidRPr="007F51AD" w:rsidTr="007F51AD">
        <w:trPr>
          <w:trHeight w:val="330"/>
        </w:trPr>
        <w:tc>
          <w:tcPr>
            <w:tcW w:w="1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ANDHRA PRADESH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</w:tr>
      <w:tr w:rsidR="007F51AD" w:rsidRPr="007F51AD" w:rsidTr="007F51AD">
        <w:trPr>
          <w:trHeight w:val="330"/>
        </w:trPr>
        <w:tc>
          <w:tcPr>
            <w:tcW w:w="1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ARUNACHAL PRADESH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51AD" w:rsidRPr="007F51AD" w:rsidTr="007F51AD">
        <w:trPr>
          <w:trHeight w:val="330"/>
        </w:trPr>
        <w:tc>
          <w:tcPr>
            <w:tcW w:w="1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ASSAM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</w:t>
            </w:r>
          </w:p>
        </w:tc>
      </w:tr>
      <w:tr w:rsidR="007F51AD" w:rsidRPr="007F51AD" w:rsidTr="007F51AD">
        <w:trPr>
          <w:trHeight w:val="330"/>
        </w:trPr>
        <w:tc>
          <w:tcPr>
            <w:tcW w:w="1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BIHAR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</w:t>
            </w:r>
          </w:p>
        </w:tc>
      </w:tr>
      <w:tr w:rsidR="007F51AD" w:rsidRPr="007F51AD" w:rsidTr="007F51AD">
        <w:trPr>
          <w:trHeight w:val="330"/>
        </w:trPr>
        <w:tc>
          <w:tcPr>
            <w:tcW w:w="1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CHANDIGARH </w:t>
            </w: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51AD" w:rsidRPr="007F51AD" w:rsidTr="007F51AD">
        <w:trPr>
          <w:trHeight w:val="330"/>
        </w:trPr>
        <w:tc>
          <w:tcPr>
            <w:tcW w:w="1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CHHATTISGARH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</w:t>
            </w:r>
          </w:p>
        </w:tc>
      </w:tr>
      <w:tr w:rsidR="007F51AD" w:rsidRPr="007F51AD" w:rsidTr="007F51AD">
        <w:trPr>
          <w:trHeight w:val="315"/>
        </w:trPr>
        <w:tc>
          <w:tcPr>
            <w:tcW w:w="1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DADRA &amp; NAGAR HAVELI </w:t>
            </w: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51AD" w:rsidRPr="007F51AD" w:rsidTr="007F51AD">
        <w:trPr>
          <w:trHeight w:val="315"/>
        </w:trPr>
        <w:tc>
          <w:tcPr>
            <w:tcW w:w="1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DAMAN &amp; DIU </w:t>
            </w: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51AD" w:rsidRPr="007F51AD" w:rsidTr="007F51AD">
        <w:trPr>
          <w:trHeight w:val="330"/>
        </w:trPr>
        <w:tc>
          <w:tcPr>
            <w:tcW w:w="1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GOA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51AD" w:rsidRPr="007F51AD" w:rsidTr="007F51AD">
        <w:trPr>
          <w:trHeight w:val="330"/>
        </w:trPr>
        <w:tc>
          <w:tcPr>
            <w:tcW w:w="1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GUJARAT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</w:t>
            </w:r>
          </w:p>
        </w:tc>
      </w:tr>
      <w:tr w:rsidR="007F51AD" w:rsidRPr="007F51AD" w:rsidTr="007F51AD">
        <w:trPr>
          <w:trHeight w:val="330"/>
        </w:trPr>
        <w:tc>
          <w:tcPr>
            <w:tcW w:w="1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HARYANA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</w:t>
            </w:r>
          </w:p>
        </w:tc>
      </w:tr>
      <w:tr w:rsidR="007F51AD" w:rsidRPr="007F51AD" w:rsidTr="007F51AD">
        <w:trPr>
          <w:trHeight w:val="330"/>
        </w:trPr>
        <w:tc>
          <w:tcPr>
            <w:tcW w:w="1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</w:tr>
      <w:tr w:rsidR="007F51AD" w:rsidRPr="007F51AD" w:rsidTr="007F51AD">
        <w:trPr>
          <w:trHeight w:val="330"/>
        </w:trPr>
        <w:tc>
          <w:tcPr>
            <w:tcW w:w="1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JAMMU &amp; KASHMIR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</w:tr>
      <w:tr w:rsidR="007F51AD" w:rsidRPr="007F51AD" w:rsidTr="007F51AD">
        <w:trPr>
          <w:trHeight w:val="330"/>
        </w:trPr>
        <w:tc>
          <w:tcPr>
            <w:tcW w:w="1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JHARKHAND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</w:t>
            </w:r>
          </w:p>
        </w:tc>
      </w:tr>
      <w:tr w:rsidR="007F51AD" w:rsidRPr="007F51AD" w:rsidTr="007F51AD">
        <w:trPr>
          <w:trHeight w:val="330"/>
        </w:trPr>
        <w:tc>
          <w:tcPr>
            <w:tcW w:w="1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KARNATAKA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</w:tr>
      <w:tr w:rsidR="007F51AD" w:rsidRPr="007F51AD" w:rsidTr="007F51AD">
        <w:trPr>
          <w:trHeight w:val="330"/>
        </w:trPr>
        <w:tc>
          <w:tcPr>
            <w:tcW w:w="1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KERALA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</w:tr>
      <w:tr w:rsidR="007F51AD" w:rsidRPr="007F51AD" w:rsidTr="007F51AD">
        <w:trPr>
          <w:trHeight w:val="330"/>
        </w:trPr>
        <w:tc>
          <w:tcPr>
            <w:tcW w:w="1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LAKSHADWEEP </w:t>
            </w: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51AD" w:rsidRPr="007F51AD" w:rsidTr="007F51AD">
        <w:trPr>
          <w:trHeight w:val="330"/>
        </w:trPr>
        <w:tc>
          <w:tcPr>
            <w:tcW w:w="1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MADHYA PRADESH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</w:t>
            </w:r>
          </w:p>
        </w:tc>
      </w:tr>
      <w:tr w:rsidR="007F51AD" w:rsidRPr="007F51AD" w:rsidTr="007F51AD">
        <w:trPr>
          <w:trHeight w:val="330"/>
        </w:trPr>
        <w:tc>
          <w:tcPr>
            <w:tcW w:w="1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MAHARASHTRA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</w:tr>
      <w:tr w:rsidR="007F51AD" w:rsidRPr="007F51AD" w:rsidTr="007F51AD">
        <w:trPr>
          <w:trHeight w:val="330"/>
        </w:trPr>
        <w:tc>
          <w:tcPr>
            <w:tcW w:w="1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MANIPUR 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51AD" w:rsidRPr="007F51AD" w:rsidTr="007F51AD">
        <w:trPr>
          <w:trHeight w:val="330"/>
        </w:trPr>
        <w:tc>
          <w:tcPr>
            <w:tcW w:w="1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MEGHALAYA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51AD" w:rsidRPr="007F51AD" w:rsidTr="007F51AD">
        <w:trPr>
          <w:trHeight w:val="330"/>
        </w:trPr>
        <w:tc>
          <w:tcPr>
            <w:tcW w:w="1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MIZORAM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51AD" w:rsidRPr="007F51AD" w:rsidTr="007F51AD">
        <w:trPr>
          <w:trHeight w:val="330"/>
        </w:trPr>
        <w:tc>
          <w:tcPr>
            <w:tcW w:w="1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NAGALAND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51AD" w:rsidRPr="007F51AD" w:rsidTr="007F51AD">
        <w:trPr>
          <w:trHeight w:val="330"/>
        </w:trPr>
        <w:tc>
          <w:tcPr>
            <w:tcW w:w="1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NCT OF DELHI </w:t>
            </w: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</w:tr>
      <w:tr w:rsidR="007F51AD" w:rsidRPr="007F51AD" w:rsidTr="007F51AD">
        <w:trPr>
          <w:trHeight w:val="330"/>
        </w:trPr>
        <w:tc>
          <w:tcPr>
            <w:tcW w:w="1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ORISSA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</w:tr>
      <w:tr w:rsidR="007F51AD" w:rsidRPr="007F51AD" w:rsidTr="007F51AD">
        <w:trPr>
          <w:trHeight w:val="330"/>
        </w:trPr>
        <w:tc>
          <w:tcPr>
            <w:tcW w:w="1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PUDUCHERRY </w:t>
            </w: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51AD" w:rsidRPr="007F51AD" w:rsidTr="007F51AD">
        <w:trPr>
          <w:trHeight w:val="330"/>
        </w:trPr>
        <w:tc>
          <w:tcPr>
            <w:tcW w:w="1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PUNJAB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</w:tr>
      <w:tr w:rsidR="007F51AD" w:rsidRPr="007F51AD" w:rsidTr="007F51AD">
        <w:trPr>
          <w:trHeight w:val="330"/>
        </w:trPr>
        <w:tc>
          <w:tcPr>
            <w:tcW w:w="1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RAJASTHAN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</w:t>
            </w:r>
          </w:p>
        </w:tc>
      </w:tr>
      <w:tr w:rsidR="007F51AD" w:rsidRPr="007F51AD" w:rsidTr="007F51AD">
        <w:trPr>
          <w:trHeight w:val="330"/>
        </w:trPr>
        <w:tc>
          <w:tcPr>
            <w:tcW w:w="1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SIKKIM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51AD" w:rsidRPr="007F51AD" w:rsidTr="007F51AD">
        <w:trPr>
          <w:trHeight w:val="330"/>
        </w:trPr>
        <w:tc>
          <w:tcPr>
            <w:tcW w:w="1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TAMIL NADU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</w:tr>
      <w:tr w:rsidR="007F51AD" w:rsidRPr="007F51AD" w:rsidTr="007F51AD">
        <w:trPr>
          <w:trHeight w:val="330"/>
        </w:trPr>
        <w:tc>
          <w:tcPr>
            <w:tcW w:w="1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TRIPURA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51AD" w:rsidRPr="007F51AD" w:rsidTr="007F51AD">
        <w:trPr>
          <w:trHeight w:val="330"/>
        </w:trPr>
        <w:tc>
          <w:tcPr>
            <w:tcW w:w="1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UTTAR PRADESH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</w:t>
            </w:r>
          </w:p>
        </w:tc>
      </w:tr>
      <w:tr w:rsidR="007F51AD" w:rsidRPr="007F51AD" w:rsidTr="007F51AD">
        <w:trPr>
          <w:trHeight w:val="330"/>
        </w:trPr>
        <w:tc>
          <w:tcPr>
            <w:tcW w:w="1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UTTARAKHAND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F51AD" w:rsidRPr="007F51AD" w:rsidRDefault="007F51AD" w:rsidP="007F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51AD" w:rsidRPr="007F51AD" w:rsidTr="007F51AD">
        <w:trPr>
          <w:trHeight w:val="330"/>
        </w:trPr>
        <w:tc>
          <w:tcPr>
            <w:tcW w:w="15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51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BENGAL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51AD" w:rsidRPr="007F51AD" w:rsidRDefault="007F51AD" w:rsidP="007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</w:tr>
    </w:tbl>
    <w:p w:rsidR="007F51AD" w:rsidRDefault="007F51AD" w:rsidP="002A5F35"/>
    <w:p w:rsidR="007F51AD" w:rsidRDefault="007F51AD" w:rsidP="002A5F35"/>
    <w:tbl>
      <w:tblPr>
        <w:tblW w:w="5000" w:type="pct"/>
        <w:tblLook w:val="04A0" w:firstRow="1" w:lastRow="0" w:firstColumn="1" w:lastColumn="0" w:noHBand="0" w:noVBand="1"/>
      </w:tblPr>
      <w:tblGrid>
        <w:gridCol w:w="2366"/>
        <w:gridCol w:w="949"/>
        <w:gridCol w:w="950"/>
        <w:gridCol w:w="950"/>
        <w:gridCol w:w="950"/>
        <w:gridCol w:w="950"/>
        <w:gridCol w:w="950"/>
        <w:gridCol w:w="950"/>
        <w:gridCol w:w="948"/>
      </w:tblGrid>
      <w:tr w:rsidR="003A6326" w:rsidRPr="003A6326" w:rsidTr="003A6326">
        <w:trPr>
          <w:trHeight w:val="700"/>
          <w:tblHeader/>
        </w:trPr>
        <w:tc>
          <w:tcPr>
            <w:tcW w:w="11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A63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India/State/</w:t>
            </w:r>
            <w:r w:rsidRPr="003A63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Union Territory </w:t>
            </w:r>
            <w:r w:rsidRPr="003A63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94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A632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     Neo-natal mortality rate  - SRS</w:t>
            </w:r>
          </w:p>
        </w:tc>
        <w:tc>
          <w:tcPr>
            <w:tcW w:w="1943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A632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Under-five mortality rate - SRS</w:t>
            </w:r>
          </w:p>
        </w:tc>
      </w:tr>
      <w:tr w:rsidR="003A6326" w:rsidRPr="003A6326" w:rsidTr="003A6326">
        <w:trPr>
          <w:trHeight w:val="538"/>
          <w:tblHeader/>
        </w:trPr>
        <w:tc>
          <w:tcPr>
            <w:tcW w:w="11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A632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A632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3A6326" w:rsidRPr="003A6326" w:rsidTr="003A6326">
        <w:trPr>
          <w:trHeight w:val="330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A63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</w:tr>
      <w:tr w:rsidR="003A6326" w:rsidRPr="003A6326" w:rsidTr="003A6326">
        <w:trPr>
          <w:trHeight w:val="330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 &amp; N ISLANDS </w:t>
            </w:r>
            <w:r w:rsidRPr="003A632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A6326" w:rsidRPr="003A6326" w:rsidTr="003A6326">
        <w:trPr>
          <w:trHeight w:val="330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ANDHRA PRADESH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</w:tr>
      <w:tr w:rsidR="003A6326" w:rsidRPr="003A6326" w:rsidTr="003A6326">
        <w:trPr>
          <w:trHeight w:val="330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ARUNACHAL PRADESH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A6326" w:rsidRPr="003A6326" w:rsidTr="003A6326">
        <w:trPr>
          <w:trHeight w:val="330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ASSAM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632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326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3A6326" w:rsidRPr="003A6326" w:rsidTr="003A6326">
        <w:trPr>
          <w:trHeight w:val="330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BIHAR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3A6326" w:rsidRPr="003A6326" w:rsidTr="003A6326">
        <w:trPr>
          <w:trHeight w:val="330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CHANDIGARH </w:t>
            </w:r>
            <w:r w:rsidRPr="003A632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A632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A632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A632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A632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A6326" w:rsidRPr="003A6326" w:rsidTr="003A6326">
        <w:trPr>
          <w:trHeight w:val="330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CHHATTISGARH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</w:tr>
      <w:tr w:rsidR="003A6326" w:rsidRPr="003A6326" w:rsidTr="003A6326">
        <w:trPr>
          <w:trHeight w:val="315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DADRA &amp; NAGAR HAVELI </w:t>
            </w:r>
            <w:r w:rsidRPr="003A632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A6326" w:rsidRPr="003A6326" w:rsidTr="003A6326">
        <w:trPr>
          <w:trHeight w:val="315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DAMAN &amp; DIU </w:t>
            </w:r>
            <w:r w:rsidRPr="003A632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A6326" w:rsidRPr="003A6326" w:rsidTr="003A6326">
        <w:trPr>
          <w:trHeight w:val="330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GOA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A6326" w:rsidRPr="003A6326" w:rsidTr="003A6326">
        <w:trPr>
          <w:trHeight w:val="330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GUJARAT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3A6326" w:rsidRPr="003A6326" w:rsidTr="003A6326">
        <w:trPr>
          <w:trHeight w:val="330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HARYANA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3A6326" w:rsidRPr="003A6326" w:rsidTr="003A6326">
        <w:trPr>
          <w:trHeight w:val="330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</w:tr>
      <w:tr w:rsidR="003A6326" w:rsidRPr="003A6326" w:rsidTr="003A6326">
        <w:trPr>
          <w:trHeight w:val="330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JAMMU &amp; KASHMIR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</w:tr>
      <w:tr w:rsidR="003A6326" w:rsidRPr="003A6326" w:rsidTr="003A6326">
        <w:trPr>
          <w:trHeight w:val="330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JHARKHAND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3A6326" w:rsidRPr="003A6326" w:rsidTr="003A6326">
        <w:trPr>
          <w:trHeight w:val="330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KARNATAKA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</w:tr>
      <w:tr w:rsidR="003A6326" w:rsidRPr="003A6326" w:rsidTr="003A6326">
        <w:trPr>
          <w:trHeight w:val="330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KERALA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3A6326" w:rsidRPr="003A6326" w:rsidTr="003A6326">
        <w:trPr>
          <w:trHeight w:val="330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LAKSHADWEEP </w:t>
            </w:r>
            <w:r w:rsidRPr="003A632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A6326" w:rsidRPr="003A6326" w:rsidTr="003A6326">
        <w:trPr>
          <w:trHeight w:val="330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MADHYA PRADESH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3A6326" w:rsidRPr="003A6326" w:rsidTr="003A6326">
        <w:trPr>
          <w:trHeight w:val="330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MAHARASHTRA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3A6326" w:rsidRPr="003A6326" w:rsidTr="003A6326">
        <w:trPr>
          <w:trHeight w:val="330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MANIPUR 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A6326" w:rsidRPr="003A6326" w:rsidTr="003A6326">
        <w:trPr>
          <w:trHeight w:val="330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MEGHALAYA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A6326" w:rsidRPr="003A6326" w:rsidTr="003A6326">
        <w:trPr>
          <w:trHeight w:val="330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MIZORAM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A6326" w:rsidRPr="003A6326" w:rsidTr="003A6326">
        <w:trPr>
          <w:trHeight w:val="330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NAGALAND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A6326" w:rsidRPr="003A6326" w:rsidTr="003A6326">
        <w:trPr>
          <w:trHeight w:val="330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NCT OF DELHI </w:t>
            </w:r>
            <w:r w:rsidRPr="003A632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3A6326" w:rsidRPr="003A6326" w:rsidTr="003A6326">
        <w:trPr>
          <w:trHeight w:val="330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ORISSA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3A6326" w:rsidRPr="003A6326" w:rsidTr="003A6326">
        <w:trPr>
          <w:trHeight w:val="330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PUDUCHERRY </w:t>
            </w:r>
            <w:r w:rsidRPr="003A632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A6326" w:rsidRPr="003A6326" w:rsidTr="003A6326">
        <w:trPr>
          <w:trHeight w:val="330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PUNJAB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3A6326" w:rsidRPr="003A6326" w:rsidTr="003A6326">
        <w:trPr>
          <w:trHeight w:val="330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RAJASTHAN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3A6326" w:rsidRPr="003A6326" w:rsidTr="003A6326">
        <w:trPr>
          <w:trHeight w:val="330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SIKKIM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A6326" w:rsidRPr="003A6326" w:rsidTr="003A6326">
        <w:trPr>
          <w:trHeight w:val="330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TAMIL NADU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3A6326" w:rsidRPr="003A6326" w:rsidTr="003A6326">
        <w:trPr>
          <w:trHeight w:val="330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TRIPURA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A6326" w:rsidRPr="003A6326" w:rsidTr="003A6326">
        <w:trPr>
          <w:trHeight w:val="330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UTTAR PRADESH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3A6326" w:rsidRPr="003A6326" w:rsidTr="003A6326">
        <w:trPr>
          <w:trHeight w:val="330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UTTARAKHAND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A632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A632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A632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A632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A6326" w:rsidRPr="003A6326" w:rsidTr="003A6326">
        <w:trPr>
          <w:trHeight w:val="330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BENGAL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26" w:rsidRPr="003A6326" w:rsidRDefault="003A6326" w:rsidP="003A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32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2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26" w:rsidRPr="003A6326" w:rsidRDefault="003A6326" w:rsidP="003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</w:tr>
    </w:tbl>
    <w:p w:rsidR="007F51AD" w:rsidRDefault="007F51AD" w:rsidP="002A5F35"/>
    <w:tbl>
      <w:tblPr>
        <w:tblW w:w="5000" w:type="pct"/>
        <w:tblLook w:val="04A0" w:firstRow="1" w:lastRow="0" w:firstColumn="1" w:lastColumn="0" w:noHBand="0" w:noVBand="1"/>
      </w:tblPr>
      <w:tblGrid>
        <w:gridCol w:w="2735"/>
        <w:gridCol w:w="1205"/>
        <w:gridCol w:w="1205"/>
        <w:gridCol w:w="1206"/>
        <w:gridCol w:w="1206"/>
        <w:gridCol w:w="1206"/>
        <w:gridCol w:w="1200"/>
      </w:tblGrid>
      <w:tr w:rsidR="009B7114" w:rsidRPr="009B7114" w:rsidTr="009B7114">
        <w:trPr>
          <w:trHeight w:val="870"/>
          <w:tblHeader/>
        </w:trPr>
        <w:tc>
          <w:tcPr>
            <w:tcW w:w="13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India/State/</w:t>
            </w: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Union Territory </w:t>
            </w: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20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Times New Roman Bold" w:eastAsia="Times New Roman" w:hAnsi="Times New Roman Bold" w:cs="Times New Roman"/>
                <w:color w:val="000000"/>
                <w:sz w:val="20"/>
                <w:szCs w:val="20"/>
              </w:rPr>
              <w:t>Sub Centre - RHS</w:t>
            </w:r>
          </w:p>
        </w:tc>
        <w:tc>
          <w:tcPr>
            <w:tcW w:w="12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Times New Roman Bold" w:eastAsia="Times New Roman" w:hAnsi="Times New Roman Bold" w:cs="Times New Roman"/>
                <w:color w:val="000000"/>
                <w:sz w:val="20"/>
                <w:szCs w:val="20"/>
              </w:rPr>
              <w:t>PHCs - RHS</w:t>
            </w:r>
          </w:p>
        </w:tc>
        <w:tc>
          <w:tcPr>
            <w:tcW w:w="12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Times New Roman Bold" w:eastAsia="Times New Roman" w:hAnsi="Times New Roman Bold" w:cs="Times New Roman"/>
                <w:color w:val="000000"/>
                <w:sz w:val="20"/>
                <w:szCs w:val="20"/>
              </w:rPr>
              <w:t xml:space="preserve">CHCs    - RHS </w:t>
            </w:r>
          </w:p>
        </w:tc>
      </w:tr>
      <w:tr w:rsidR="009B7114" w:rsidRPr="009B7114" w:rsidTr="009B7114">
        <w:trPr>
          <w:trHeight w:val="690"/>
          <w:tblHeader/>
        </w:trPr>
        <w:tc>
          <w:tcPr>
            <w:tcW w:w="1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Times New Roman Bold" w:eastAsia="Times New Roman" w:hAnsi="Times New Roman Bold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Times New Roman Bold" w:eastAsia="Times New Roman" w:hAnsi="Times New Roman Bold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Times New Roman Bold" w:eastAsia="Times New Roman" w:hAnsi="Times New Roman Bold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Times New Roman Bold" w:eastAsia="Times New Roman" w:hAnsi="Times New Roman Bold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Times New Roman Bold" w:eastAsia="Times New Roman" w:hAnsi="Times New Roman Bold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Times New Roman Bold" w:eastAsia="Times New Roman" w:hAnsi="Times New Roman Bold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9B7114" w:rsidRPr="009B7114" w:rsidTr="009B7114">
        <w:trPr>
          <w:trHeight w:val="33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  <w:t xml:space="preserve">     146,026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  <w:t xml:space="preserve">     148,366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  <w:t xml:space="preserve">       23,236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  <w:t xml:space="preserve">       24,049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  <w:t xml:space="preserve">         3,346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  <w:t xml:space="preserve">         4,833 </w:t>
            </w:r>
          </w:p>
        </w:tc>
      </w:tr>
      <w:tr w:rsidR="009B7114" w:rsidRPr="009B7114" w:rsidTr="009B7114">
        <w:trPr>
          <w:trHeight w:val="33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 xml:space="preserve">A &amp; N ISLANDS </w:t>
            </w: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107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119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22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4 </w:t>
            </w:r>
          </w:p>
        </w:tc>
      </w:tr>
      <w:tr w:rsidR="009B7114" w:rsidRPr="009B7114" w:rsidTr="009B7114">
        <w:trPr>
          <w:trHeight w:val="33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ANDHRA PRADESH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12,522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12,522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1,570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1,624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164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281 </w:t>
            </w:r>
          </w:p>
        </w:tc>
      </w:tr>
      <w:tr w:rsidR="009B7114" w:rsidRPr="009B7114" w:rsidTr="009B7114">
        <w:trPr>
          <w:trHeight w:val="33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ARUNACHAL PRADESH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379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286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85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97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31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48 </w:t>
            </w:r>
          </w:p>
        </w:tc>
      </w:tr>
      <w:tr w:rsidR="009B7114" w:rsidRPr="009B7114" w:rsidTr="009B7114">
        <w:trPr>
          <w:trHeight w:val="33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ASSAM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5,109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4,604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610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975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100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109 </w:t>
            </w:r>
          </w:p>
        </w:tc>
      </w:tr>
      <w:tr w:rsidR="009B7114" w:rsidRPr="009B7114" w:rsidTr="009B7114">
        <w:trPr>
          <w:trHeight w:val="33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BIHAR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10,337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9,696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1,648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1,863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101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70 </w:t>
            </w:r>
          </w:p>
        </w:tc>
      </w:tr>
      <w:tr w:rsidR="009B7114" w:rsidRPr="009B7114" w:rsidTr="009B7114">
        <w:trPr>
          <w:trHeight w:val="33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CHANDIGARH </w:t>
            </w: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13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16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-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-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2 </w:t>
            </w:r>
          </w:p>
        </w:tc>
      </w:tr>
      <w:tr w:rsidR="009B7114" w:rsidRPr="009B7114" w:rsidTr="009B7114">
        <w:trPr>
          <w:trHeight w:val="33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CHHATTISGARH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3,818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5,111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517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755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116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149 </w:t>
            </w:r>
          </w:p>
        </w:tc>
      </w:tr>
      <w:tr w:rsidR="009B7114" w:rsidRPr="009B7114" w:rsidTr="009B7114">
        <w:trPr>
          <w:trHeight w:val="31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DADRA &amp; NAGAR HAVELI </w:t>
            </w: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38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1 </w:t>
            </w:r>
          </w:p>
        </w:tc>
      </w:tr>
      <w:tr w:rsidR="009B7114" w:rsidRPr="009B7114" w:rsidTr="009B7114">
        <w:trPr>
          <w:trHeight w:val="31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DAMAN &amp; DIU </w:t>
            </w: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21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26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3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3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2 </w:t>
            </w:r>
          </w:p>
        </w:tc>
      </w:tr>
      <w:tr w:rsidR="009B7114" w:rsidRPr="009B7114" w:rsidTr="009B7114">
        <w:trPr>
          <w:trHeight w:val="33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GOA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172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205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19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19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5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5 </w:t>
            </w:r>
          </w:p>
        </w:tc>
      </w:tr>
      <w:tr w:rsidR="009B7114" w:rsidRPr="009B7114" w:rsidTr="009B7114">
        <w:trPr>
          <w:trHeight w:val="33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GUJARAT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7,274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7,274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1,070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1,158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272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318 </w:t>
            </w:r>
          </w:p>
        </w:tc>
      </w:tr>
      <w:tr w:rsidR="009B7114" w:rsidRPr="009B7114" w:rsidTr="009B7114">
        <w:trPr>
          <w:trHeight w:val="33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HARYANA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2,433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2,520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408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447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72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109 </w:t>
            </w:r>
          </w:p>
        </w:tc>
      </w:tr>
      <w:tr w:rsidR="009B7114" w:rsidRPr="009B7114" w:rsidTr="009B7114">
        <w:trPr>
          <w:trHeight w:val="33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2,068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2,065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439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472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66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76 </w:t>
            </w:r>
          </w:p>
        </w:tc>
      </w:tr>
      <w:tr w:rsidR="009B7114" w:rsidRPr="009B7114" w:rsidTr="009B7114">
        <w:trPr>
          <w:trHeight w:val="33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JAMMU &amp; KASHMIR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1,879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1,907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334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396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70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84 </w:t>
            </w:r>
          </w:p>
        </w:tc>
      </w:tr>
      <w:tr w:rsidR="009B7114" w:rsidRPr="009B7114" w:rsidTr="009B7114">
        <w:trPr>
          <w:trHeight w:val="33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JHARKHAND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4,462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3,958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561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330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47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188 </w:t>
            </w:r>
          </w:p>
        </w:tc>
      </w:tr>
      <w:tr w:rsidR="009B7114" w:rsidRPr="009B7114" w:rsidTr="009B7114">
        <w:trPr>
          <w:trHeight w:val="33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KARNATAKA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8,143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8,871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1,681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2,310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254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180 </w:t>
            </w:r>
          </w:p>
        </w:tc>
      </w:tr>
      <w:tr w:rsidR="009B7114" w:rsidRPr="009B7114" w:rsidTr="009B7114">
        <w:trPr>
          <w:trHeight w:val="33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KERALA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5,094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4,575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911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809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106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217 </w:t>
            </w:r>
          </w:p>
        </w:tc>
      </w:tr>
      <w:tr w:rsidR="009B7114" w:rsidRPr="009B7114" w:rsidTr="009B7114">
        <w:trPr>
          <w:trHeight w:val="33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LAKSHADWEEP </w:t>
            </w: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14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14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3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3 </w:t>
            </w:r>
          </w:p>
        </w:tc>
      </w:tr>
      <w:tr w:rsidR="009B7114" w:rsidRPr="009B7114" w:rsidTr="009B7114">
        <w:trPr>
          <w:trHeight w:val="33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MADHYA PRADESH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8,874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8,869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1,192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1,156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229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333 </w:t>
            </w:r>
          </w:p>
        </w:tc>
      </w:tr>
      <w:tr w:rsidR="009B7114" w:rsidRPr="009B7114" w:rsidTr="009B7114">
        <w:trPr>
          <w:trHeight w:val="33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MAHARASHTRA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10,453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10,580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1,780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1,811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382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363 </w:t>
            </w:r>
          </w:p>
        </w:tc>
      </w:tr>
      <w:tr w:rsidR="009B7114" w:rsidRPr="009B7114" w:rsidTr="009B7114">
        <w:trPr>
          <w:trHeight w:val="33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MANIPUR 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420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420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72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80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16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16 </w:t>
            </w:r>
          </w:p>
        </w:tc>
      </w:tr>
      <w:tr w:rsidR="009B7114" w:rsidRPr="009B7114" w:rsidTr="009B7114">
        <w:trPr>
          <w:trHeight w:val="33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MEGHALAYA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401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397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101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109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24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29 </w:t>
            </w:r>
          </w:p>
        </w:tc>
      </w:tr>
      <w:tr w:rsidR="009B7114" w:rsidRPr="009B7114" w:rsidTr="009B7114">
        <w:trPr>
          <w:trHeight w:val="33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MIZORAM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366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370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57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57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9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9 </w:t>
            </w:r>
          </w:p>
        </w:tc>
      </w:tr>
      <w:tr w:rsidR="009B7114" w:rsidRPr="009B7114" w:rsidTr="009B7114">
        <w:trPr>
          <w:trHeight w:val="33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NAGALAND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394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396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87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126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21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21 </w:t>
            </w:r>
          </w:p>
        </w:tc>
      </w:tr>
      <w:tr w:rsidR="009B7114" w:rsidRPr="009B7114" w:rsidTr="009B7114">
        <w:trPr>
          <w:trHeight w:val="33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NCT OF DELHI </w:t>
            </w: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41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41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8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5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-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-   </w:t>
            </w:r>
          </w:p>
        </w:tc>
      </w:tr>
      <w:tr w:rsidR="009B7114" w:rsidRPr="009B7114" w:rsidTr="009B7114">
        <w:trPr>
          <w:trHeight w:val="33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ORISSA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5,927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6,688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1,282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1,226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231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377 </w:t>
            </w:r>
          </w:p>
        </w:tc>
      </w:tr>
      <w:tr w:rsidR="009B7114" w:rsidRPr="009B7114" w:rsidTr="009B7114">
        <w:trPr>
          <w:trHeight w:val="33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PUDUCHERRY </w:t>
            </w: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76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51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39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24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4 </w:t>
            </w:r>
          </w:p>
        </w:tc>
      </w:tr>
      <w:tr w:rsidR="009B7114" w:rsidRPr="009B7114" w:rsidTr="009B7114">
        <w:trPr>
          <w:trHeight w:val="33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PUNJAB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2,858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2,951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484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449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116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132 </w:t>
            </w:r>
          </w:p>
        </w:tc>
      </w:tr>
      <w:tr w:rsidR="009B7114" w:rsidRPr="009B7114" w:rsidTr="009B7114">
        <w:trPr>
          <w:trHeight w:val="33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RAJASTHAN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10,512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11,487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1,713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1,528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326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382 </w:t>
            </w:r>
          </w:p>
        </w:tc>
      </w:tr>
      <w:tr w:rsidR="009B7114" w:rsidRPr="009B7114" w:rsidTr="009B7114">
        <w:trPr>
          <w:trHeight w:val="33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SIKKIM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147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147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24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24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2 </w:t>
            </w:r>
          </w:p>
        </w:tc>
      </w:tr>
      <w:tr w:rsidR="009B7114" w:rsidRPr="009B7114" w:rsidTr="009B7114">
        <w:trPr>
          <w:trHeight w:val="33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TAMIL NADU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8,682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8,706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1,380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1,227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35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385 </w:t>
            </w:r>
          </w:p>
        </w:tc>
      </w:tr>
      <w:tr w:rsidR="009B7114" w:rsidRPr="009B7114" w:rsidTr="009B7114">
        <w:trPr>
          <w:trHeight w:val="33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TRIPURA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539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719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73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79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12 </w:t>
            </w:r>
          </w:p>
        </w:tc>
      </w:tr>
      <w:tr w:rsidR="009B7114" w:rsidRPr="009B7114" w:rsidTr="009B7114">
        <w:trPr>
          <w:trHeight w:val="33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UTTAR PRADESH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20,521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20,521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3,660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3,692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386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515 </w:t>
            </w:r>
          </w:p>
        </w:tc>
      </w:tr>
      <w:tr w:rsidR="009B7114" w:rsidRPr="009B7114" w:rsidTr="009B7114">
        <w:trPr>
          <w:trHeight w:val="33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UTTARAKHAND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1,576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1,848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225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257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44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59 </w:t>
            </w:r>
          </w:p>
        </w:tc>
      </w:tr>
      <w:tr w:rsidR="009B7114" w:rsidRPr="009B7114" w:rsidTr="009B7114">
        <w:trPr>
          <w:trHeight w:val="33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BENGAL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10,356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10,356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1,173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909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95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348 </w:t>
            </w:r>
          </w:p>
        </w:tc>
      </w:tr>
    </w:tbl>
    <w:p w:rsidR="009B7114" w:rsidRDefault="009B7114" w:rsidP="002A5F35"/>
    <w:p w:rsidR="008B5575" w:rsidRDefault="008B5575" w:rsidP="002A5F35"/>
    <w:tbl>
      <w:tblPr>
        <w:tblW w:w="5000" w:type="pct"/>
        <w:tblLook w:val="04A0" w:firstRow="1" w:lastRow="0" w:firstColumn="1" w:lastColumn="0" w:noHBand="0" w:noVBand="1"/>
      </w:tblPr>
      <w:tblGrid>
        <w:gridCol w:w="1545"/>
        <w:gridCol w:w="896"/>
        <w:gridCol w:w="930"/>
        <w:gridCol w:w="918"/>
        <w:gridCol w:w="678"/>
        <w:gridCol w:w="787"/>
        <w:gridCol w:w="896"/>
        <w:gridCol w:w="930"/>
        <w:gridCol w:w="918"/>
        <w:gridCol w:w="678"/>
        <w:gridCol w:w="787"/>
      </w:tblGrid>
      <w:tr w:rsidR="008B5575" w:rsidRPr="008B5575" w:rsidTr="008B5575">
        <w:trPr>
          <w:trHeight w:val="300"/>
          <w:tblHeader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8B5575" w:rsidRPr="008B5575" w:rsidRDefault="008B5575" w:rsidP="008B5575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b/>
                <w:color w:val="000000"/>
                <w:sz w:val="20"/>
                <w:szCs w:val="20"/>
              </w:rPr>
            </w:pPr>
            <w:r w:rsidRPr="008B5575">
              <w:rPr>
                <w:rFonts w:ascii="Times New Roman Bold" w:eastAsia="Times New Roman" w:hAnsi="Times New Roman Bold" w:cs="Times New Roman"/>
                <w:b/>
                <w:color w:val="000000"/>
                <w:sz w:val="20"/>
                <w:szCs w:val="20"/>
              </w:rPr>
              <w:t>HEALTH WORKER [FEMALE] / ANM AT SUB CENTRES &amp; PHCs</w:t>
            </w:r>
          </w:p>
        </w:tc>
      </w:tr>
      <w:tr w:rsidR="008B5575" w:rsidRPr="008B5575" w:rsidTr="008B5575">
        <w:trPr>
          <w:trHeight w:val="870"/>
          <w:tblHeader/>
        </w:trPr>
        <w:tc>
          <w:tcPr>
            <w:tcW w:w="8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8B5575" w:rsidRPr="008B5575" w:rsidRDefault="008B5575" w:rsidP="008B5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07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8B5575" w:rsidRPr="008B5575" w:rsidRDefault="008B5575" w:rsidP="008B5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575">
              <w:rPr>
                <w:rFonts w:ascii="Calibri" w:eastAsia="Times New Roman" w:hAnsi="Calibri" w:cs="Times New Roman"/>
                <w:b/>
                <w:bCs/>
                <w:color w:val="000000"/>
              </w:rPr>
              <w:t>2005</w:t>
            </w:r>
          </w:p>
        </w:tc>
        <w:tc>
          <w:tcPr>
            <w:tcW w:w="207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8B5575" w:rsidRPr="008B5575" w:rsidRDefault="008B5575" w:rsidP="008B5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575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</w:tr>
      <w:tr w:rsidR="008B5575" w:rsidRPr="008B5575" w:rsidTr="00E673A5">
        <w:trPr>
          <w:trHeight w:val="690"/>
        </w:trPr>
        <w:tc>
          <w:tcPr>
            <w:tcW w:w="8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  <w:t>State/UT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  <w:t>Required1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  <w:t>Sanctioned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  <w:t>In Position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  <w:t>Shortfall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  <w:t>Required1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  <w:t>Sanctioned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  <w:t>In Position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  <w:t>Shortfall</w:t>
            </w:r>
          </w:p>
        </w:tc>
      </w:tr>
      <w:tr w:rsidR="008B5575" w:rsidRPr="008B5575" w:rsidTr="00E673A5">
        <w:trPr>
          <w:trHeight w:val="33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b/>
                <w:bCs/>
                <w:color w:val="000000"/>
                <w:sz w:val="16"/>
                <w:szCs w:val="16"/>
              </w:rPr>
            </w:pPr>
            <w:r w:rsidRPr="008B5575">
              <w:rPr>
                <w:rFonts w:ascii="Times New Roman Bold" w:eastAsia="Times New Roman" w:hAnsi="Times New Roman Bold" w:cs="Times New Roman"/>
                <w:b/>
                <w:bCs/>
                <w:color w:val="000000"/>
                <w:sz w:val="16"/>
                <w:szCs w:val="16"/>
              </w:rPr>
              <w:t>All India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  <w:t>169262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  <w:t>139798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  <w:t>133194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  <w:t>6640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  <w:t>19311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  <w:t>172415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  <w:t>185961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  <w:t>207578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  <w:t>14084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  <w:t>6630</w:t>
            </w:r>
          </w:p>
        </w:tc>
      </w:tr>
      <w:tr w:rsidR="008B5575" w:rsidRPr="008B5575" w:rsidTr="00E673A5">
        <w:trPr>
          <w:trHeight w:val="33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Andhra Pradesh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21853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5575" w:rsidRPr="008B5575" w:rsidTr="00E673A5">
        <w:trPr>
          <w:trHeight w:val="33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Arunachal Pradesh#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5575" w:rsidRPr="008B5575" w:rsidTr="00E673A5">
        <w:trPr>
          <w:trHeight w:val="33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Assam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5575" w:rsidRPr="008B5575" w:rsidTr="00E673A5">
        <w:trPr>
          <w:trHeight w:val="33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Bihar#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5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NA     </w:t>
            </w:r>
            <w:proofErr w:type="spellStart"/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16943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5575" w:rsidRPr="008B5575" w:rsidTr="00E673A5">
        <w:trPr>
          <w:trHeight w:val="33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Chhattisgarh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398</w:t>
            </w:r>
          </w:p>
        </w:tc>
      </w:tr>
      <w:tr w:rsidR="008B5575" w:rsidRPr="008B5575" w:rsidTr="00E673A5">
        <w:trPr>
          <w:trHeight w:val="33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Goa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5575" w:rsidRPr="008B5575" w:rsidTr="00E673A5">
        <w:trPr>
          <w:trHeight w:val="33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Gujarat#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</w:tr>
      <w:tr w:rsidR="008B5575" w:rsidRPr="008B5575" w:rsidTr="00E673A5">
        <w:trPr>
          <w:trHeight w:val="31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Haryana*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5575" w:rsidRPr="008B5575" w:rsidTr="00E673A5">
        <w:trPr>
          <w:trHeight w:val="31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Himachal Pradesh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586</w:t>
            </w:r>
          </w:p>
        </w:tc>
      </w:tr>
      <w:tr w:rsidR="008B5575" w:rsidRPr="008B5575" w:rsidTr="00E673A5">
        <w:trPr>
          <w:trHeight w:val="33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Jammu &amp; Kashmir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3941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5575" w:rsidRPr="008B5575" w:rsidTr="00E673A5">
        <w:trPr>
          <w:trHeight w:val="33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Jharkhand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5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NA     </w:t>
            </w:r>
            <w:proofErr w:type="spellStart"/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5575" w:rsidRPr="008B5575" w:rsidTr="00E673A5">
        <w:trPr>
          <w:trHeight w:val="33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Karnataka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5575" w:rsidRPr="008B5575" w:rsidTr="00E673A5">
        <w:trPr>
          <w:trHeight w:val="33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Kerala#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1211</w:t>
            </w:r>
          </w:p>
        </w:tc>
      </w:tr>
      <w:tr w:rsidR="008B5575" w:rsidRPr="008B5575" w:rsidTr="00E673A5">
        <w:trPr>
          <w:trHeight w:val="33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Madhya Pradesh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5575" w:rsidRPr="008B5575" w:rsidTr="00E673A5">
        <w:trPr>
          <w:trHeight w:val="33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Maharashtra##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22135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5575" w:rsidRPr="008B5575" w:rsidTr="00E673A5">
        <w:trPr>
          <w:trHeight w:val="33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Manipur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5575" w:rsidRPr="008B5575" w:rsidTr="00E673A5">
        <w:trPr>
          <w:trHeight w:val="33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Meghalaya#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5575" w:rsidRPr="008B5575" w:rsidTr="00E673A5">
        <w:trPr>
          <w:trHeight w:val="33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Mizoram##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5575" w:rsidRPr="008B5575" w:rsidTr="00E673A5">
        <w:trPr>
          <w:trHeight w:val="33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Nagaland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5575" w:rsidRPr="008B5575" w:rsidTr="00E673A5">
        <w:trPr>
          <w:trHeight w:val="33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Odisha##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5575" w:rsidRPr="008B5575" w:rsidTr="00E673A5">
        <w:trPr>
          <w:trHeight w:val="33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Punjab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5575" w:rsidRPr="008B5575" w:rsidTr="00E673A5">
        <w:trPr>
          <w:trHeight w:val="33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Rajasthan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5575" w:rsidRPr="008B5575" w:rsidTr="00E673A5">
        <w:trPr>
          <w:trHeight w:val="33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Sikkim##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5575" w:rsidRPr="008B5575" w:rsidTr="00E673A5">
        <w:trPr>
          <w:trHeight w:val="33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Tamil Nadu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9253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680</w:t>
            </w:r>
          </w:p>
        </w:tc>
      </w:tr>
      <w:tr w:rsidR="008B5575" w:rsidRPr="008B5575" w:rsidTr="00E673A5">
        <w:trPr>
          <w:trHeight w:val="33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Tripura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5575" w:rsidRPr="008B5575" w:rsidTr="00E673A5">
        <w:trPr>
          <w:trHeight w:val="33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B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Uttarakhand</w:t>
            </w:r>
            <w:proofErr w:type="spellEnd"/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5575" w:rsidRPr="008B5575" w:rsidTr="00E673A5">
        <w:trPr>
          <w:trHeight w:val="33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Uttar Pradesh#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18146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6035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1749</w:t>
            </w:r>
          </w:p>
        </w:tc>
      </w:tr>
      <w:tr w:rsidR="008B5575" w:rsidRPr="008B5575" w:rsidTr="00E673A5">
        <w:trPr>
          <w:trHeight w:val="33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West Bengal#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5575" w:rsidRPr="008B5575" w:rsidTr="00E673A5">
        <w:trPr>
          <w:trHeight w:val="33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A&amp; N Islands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5575" w:rsidRPr="008B5575" w:rsidTr="00E673A5">
        <w:trPr>
          <w:trHeight w:val="33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Chandigarh#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5575" w:rsidRPr="008B5575" w:rsidTr="00E673A5">
        <w:trPr>
          <w:trHeight w:val="33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 &amp; N Haveli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5575" w:rsidRPr="008B5575" w:rsidTr="00E673A5">
        <w:trPr>
          <w:trHeight w:val="33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Daman &amp; Diu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5575" w:rsidRPr="008B5575" w:rsidTr="00E673A5">
        <w:trPr>
          <w:trHeight w:val="33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Delhi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B5575" w:rsidRPr="008B5575" w:rsidTr="00E673A5">
        <w:trPr>
          <w:trHeight w:val="33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Lakshadweep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5575" w:rsidRPr="008B5575" w:rsidTr="00E673A5">
        <w:trPr>
          <w:trHeight w:val="33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Puducherry*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8B5575" w:rsidRDefault="008B5575" w:rsidP="00E6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5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</w:tbl>
    <w:p w:rsidR="008B5575" w:rsidRDefault="008B5575" w:rsidP="002A5F35"/>
    <w:p w:rsidR="008B5575" w:rsidRDefault="008B5575" w:rsidP="002A5F35"/>
    <w:p w:rsidR="008B5575" w:rsidRDefault="008B5575" w:rsidP="002A5F35"/>
    <w:p w:rsidR="008B5575" w:rsidRDefault="008B5575" w:rsidP="002A5F35"/>
    <w:p w:rsidR="008B5575" w:rsidRDefault="008B5575" w:rsidP="002A5F35"/>
    <w:p w:rsidR="008B5575" w:rsidRDefault="008B5575" w:rsidP="002A5F35"/>
    <w:p w:rsidR="009B7114" w:rsidRDefault="009B7114" w:rsidP="002A5F35"/>
    <w:tbl>
      <w:tblPr>
        <w:tblW w:w="5000" w:type="pct"/>
        <w:tblLook w:val="04A0" w:firstRow="1" w:lastRow="0" w:firstColumn="1" w:lastColumn="0" w:noHBand="0" w:noVBand="1"/>
      </w:tblPr>
      <w:tblGrid>
        <w:gridCol w:w="2757"/>
        <w:gridCol w:w="1199"/>
        <w:gridCol w:w="1199"/>
        <w:gridCol w:w="1200"/>
        <w:gridCol w:w="1200"/>
        <w:gridCol w:w="1200"/>
        <w:gridCol w:w="1208"/>
      </w:tblGrid>
      <w:tr w:rsidR="00D935A0" w:rsidRPr="00D935A0" w:rsidTr="00D935A0">
        <w:trPr>
          <w:trHeight w:val="870"/>
          <w:tblHeader/>
        </w:trPr>
        <w:tc>
          <w:tcPr>
            <w:tcW w:w="13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India/State/</w:t>
            </w: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Union Territory </w:t>
            </w: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361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% Institutional Deliveries against expected Deliveries - All States except UTs - HMIS</w:t>
            </w:r>
          </w:p>
        </w:tc>
      </w:tr>
      <w:tr w:rsidR="00D935A0" w:rsidRPr="00D935A0" w:rsidTr="00D935A0">
        <w:trPr>
          <w:trHeight w:val="690"/>
          <w:tblHeader/>
        </w:trPr>
        <w:tc>
          <w:tcPr>
            <w:tcW w:w="13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2008-09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2009-10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2010-11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2011-12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2012-13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Apr'13-Dec'13</w:t>
            </w:r>
          </w:p>
        </w:tc>
      </w:tr>
      <w:tr w:rsidR="00D935A0" w:rsidRPr="00D935A0" w:rsidTr="00D935A0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49%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57%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62%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64%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61%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44%</w:t>
            </w:r>
          </w:p>
        </w:tc>
      </w:tr>
      <w:tr w:rsidR="00D935A0" w:rsidRPr="00D935A0" w:rsidTr="00D935A0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 &amp; N ISLANDS </w:t>
            </w:r>
            <w:r w:rsidRPr="00D935A0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35A0" w:rsidRPr="00D935A0" w:rsidTr="00D935A0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ANDHRA PRADESH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79%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91%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93%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97%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70%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33%</w:t>
            </w:r>
          </w:p>
        </w:tc>
      </w:tr>
      <w:tr w:rsidR="00D935A0" w:rsidRPr="00D935A0" w:rsidTr="00D935A0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ARUNACHAL PRADESH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34%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33%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37%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51%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37%</w:t>
            </w:r>
          </w:p>
        </w:tc>
      </w:tr>
      <w:tr w:rsidR="00D935A0" w:rsidRPr="00D935A0" w:rsidTr="00D935A0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ASSAM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49%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54%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57%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64%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67%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50%</w:t>
            </w:r>
          </w:p>
        </w:tc>
      </w:tr>
      <w:tr w:rsidR="00D935A0" w:rsidRPr="00D935A0" w:rsidTr="00D935A0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BIHAR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33%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42%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48%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48%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35%</w:t>
            </w:r>
          </w:p>
        </w:tc>
      </w:tr>
      <w:tr w:rsidR="00D935A0" w:rsidRPr="00D935A0" w:rsidTr="00D935A0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CHANDIGARH </w:t>
            </w:r>
            <w:r w:rsidRPr="00D935A0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35A0" w:rsidRPr="00D935A0" w:rsidTr="00D935A0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CHHATTISGARH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28%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51%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49%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45%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35%</w:t>
            </w:r>
          </w:p>
        </w:tc>
      </w:tr>
      <w:tr w:rsidR="00D935A0" w:rsidRPr="00D935A0" w:rsidTr="00D935A0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DADRA &amp; NAGAR HAVELI </w:t>
            </w:r>
            <w:r w:rsidRPr="00D935A0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35A0" w:rsidRPr="00D935A0" w:rsidTr="00D935A0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DAMAN &amp; DIU </w:t>
            </w:r>
            <w:r w:rsidRPr="00D935A0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35A0" w:rsidRPr="00D935A0" w:rsidTr="00D935A0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GOA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35A0" w:rsidRPr="00D935A0" w:rsidTr="00D935A0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GUJARAT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66%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70%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82%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86%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84%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60%</w:t>
            </w:r>
          </w:p>
        </w:tc>
      </w:tr>
      <w:tr w:rsidR="00D935A0" w:rsidRPr="00D935A0" w:rsidTr="00D935A0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HARYANA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61%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70%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77%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68%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46%</w:t>
            </w:r>
          </w:p>
        </w:tc>
      </w:tr>
      <w:tr w:rsidR="00D935A0" w:rsidRPr="00D935A0" w:rsidTr="00D935A0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49%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47%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56%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62%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66%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45%</w:t>
            </w:r>
          </w:p>
        </w:tc>
      </w:tr>
      <w:tr w:rsidR="00D935A0" w:rsidRPr="00D935A0" w:rsidTr="00D935A0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JAMMU &amp; KASHMIR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67%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60%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61%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61%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70%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52%</w:t>
            </w:r>
          </w:p>
        </w:tc>
      </w:tr>
      <w:tr w:rsidR="00D935A0" w:rsidRPr="00D935A0" w:rsidTr="00D935A0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JHARKHAND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23%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34%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41%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44%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51%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43%</w:t>
            </w:r>
          </w:p>
        </w:tc>
      </w:tr>
      <w:tr w:rsidR="00D935A0" w:rsidRPr="00D935A0" w:rsidTr="00D935A0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KARNATAKA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61%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71%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61%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67%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72%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53%</w:t>
            </w:r>
          </w:p>
        </w:tc>
      </w:tr>
      <w:tr w:rsidR="00D935A0" w:rsidRPr="00D935A0" w:rsidTr="00D935A0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KERALA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38%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98%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95%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98%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74%</w:t>
            </w:r>
          </w:p>
        </w:tc>
      </w:tr>
      <w:tr w:rsidR="00D935A0" w:rsidRPr="00D935A0" w:rsidTr="00D935A0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 xml:space="preserve">LAKSHADWEEP </w:t>
            </w:r>
            <w:r w:rsidRPr="00D935A0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35A0" w:rsidRPr="00D935A0" w:rsidTr="00D935A0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MADHYA PRADESH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71%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64%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67%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64%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57%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41%</w:t>
            </w:r>
          </w:p>
        </w:tc>
      </w:tr>
      <w:tr w:rsidR="00D935A0" w:rsidRPr="00D935A0" w:rsidTr="00D935A0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MAHARASHTRA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74%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66%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87%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90%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92%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62%</w:t>
            </w:r>
          </w:p>
        </w:tc>
      </w:tr>
      <w:tr w:rsidR="00D935A0" w:rsidRPr="00D935A0" w:rsidTr="00D935A0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MANIPUR 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42%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59%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63%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70%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69%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46%</w:t>
            </w:r>
          </w:p>
        </w:tc>
      </w:tr>
      <w:tr w:rsidR="00D935A0" w:rsidRPr="00D935A0" w:rsidTr="00D935A0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MEGHALAYA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25%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41%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43%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52%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55%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41%</w:t>
            </w:r>
          </w:p>
        </w:tc>
      </w:tr>
      <w:tr w:rsidR="00D935A0" w:rsidRPr="00D935A0" w:rsidTr="00D935A0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MIZORAM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74%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94%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97%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82%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95%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75%</w:t>
            </w:r>
          </w:p>
        </w:tc>
      </w:tr>
      <w:tr w:rsidR="00D935A0" w:rsidRPr="00D935A0" w:rsidTr="00D935A0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NAGALAND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31%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34%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41%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49%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36%</w:t>
            </w:r>
          </w:p>
        </w:tc>
      </w:tr>
      <w:tr w:rsidR="00D935A0" w:rsidRPr="00D935A0" w:rsidTr="00D935A0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NCT OF DELHI </w:t>
            </w:r>
            <w:r w:rsidRPr="00D935A0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35A0" w:rsidRPr="00D935A0" w:rsidTr="00D935A0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ORISSA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47%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57%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63%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72%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67%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46%</w:t>
            </w:r>
          </w:p>
        </w:tc>
      </w:tr>
      <w:tr w:rsidR="00D935A0" w:rsidRPr="00D935A0" w:rsidTr="00D935A0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PUDUCHERRY </w:t>
            </w:r>
            <w:r w:rsidRPr="00D935A0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D935A0" w:rsidRPr="00D935A0" w:rsidRDefault="00D935A0" w:rsidP="00D93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35A0" w:rsidRPr="00D935A0" w:rsidTr="00D935A0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PUNJAB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49%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53%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59%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71%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75%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57%</w:t>
            </w:r>
          </w:p>
        </w:tc>
      </w:tr>
      <w:tr w:rsidR="00D935A0" w:rsidRPr="00D935A0" w:rsidTr="00D935A0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RAJASTHAN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62%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65%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65%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69%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72%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44%</w:t>
            </w:r>
          </w:p>
        </w:tc>
      </w:tr>
      <w:tr w:rsidR="00D935A0" w:rsidRPr="00D935A0" w:rsidTr="00D935A0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SIKKIM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22%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35%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61%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63%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62%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50%</w:t>
            </w:r>
          </w:p>
        </w:tc>
      </w:tr>
      <w:tr w:rsidR="00D935A0" w:rsidRPr="00D935A0" w:rsidTr="00D935A0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TAMIL NADU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98%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95%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94%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92%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89%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60%</w:t>
            </w:r>
          </w:p>
        </w:tc>
      </w:tr>
      <w:tr w:rsidR="00D935A0" w:rsidRPr="00D935A0" w:rsidTr="00D935A0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TRIPURA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58%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68%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73%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83%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86%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62%</w:t>
            </w:r>
          </w:p>
        </w:tc>
      </w:tr>
      <w:tr w:rsidR="00D935A0" w:rsidRPr="00D935A0" w:rsidTr="00D935A0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UTTAR PRADESH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26%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39%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43%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35%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29%</w:t>
            </w:r>
          </w:p>
        </w:tc>
      </w:tr>
      <w:tr w:rsidR="00D935A0" w:rsidRPr="00D935A0" w:rsidTr="00D935A0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UTTARAKHAND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28%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44%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45%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56%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44%</w:t>
            </w:r>
          </w:p>
        </w:tc>
      </w:tr>
      <w:tr w:rsidR="00D935A0" w:rsidRPr="00D935A0" w:rsidTr="00D935A0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BENGAL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55%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58%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63%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73%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70%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A0" w:rsidRPr="00D935A0" w:rsidRDefault="00D935A0" w:rsidP="00D93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35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55%</w:t>
            </w:r>
          </w:p>
        </w:tc>
      </w:tr>
    </w:tbl>
    <w:p w:rsidR="00D935A0" w:rsidRDefault="00D935A0" w:rsidP="002A5F35"/>
    <w:tbl>
      <w:tblPr>
        <w:tblW w:w="5000" w:type="pct"/>
        <w:tblLook w:val="04A0" w:firstRow="1" w:lastRow="0" w:firstColumn="1" w:lastColumn="0" w:noHBand="0" w:noVBand="1"/>
      </w:tblPr>
      <w:tblGrid>
        <w:gridCol w:w="2757"/>
        <w:gridCol w:w="1199"/>
        <w:gridCol w:w="1199"/>
        <w:gridCol w:w="1200"/>
        <w:gridCol w:w="1200"/>
        <w:gridCol w:w="1200"/>
        <w:gridCol w:w="1208"/>
      </w:tblGrid>
      <w:tr w:rsidR="009B7114" w:rsidRPr="009B7114" w:rsidTr="009B7114">
        <w:trPr>
          <w:trHeight w:val="870"/>
          <w:tblHeader/>
        </w:trPr>
        <w:tc>
          <w:tcPr>
            <w:tcW w:w="13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India/State/</w:t>
            </w: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Union Territory </w:t>
            </w: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361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% 3 ANC against reported ANC Registration - All States except UTs - HMIS</w:t>
            </w:r>
          </w:p>
        </w:tc>
      </w:tr>
      <w:tr w:rsidR="009B7114" w:rsidRPr="009B7114" w:rsidTr="009B7114">
        <w:trPr>
          <w:trHeight w:val="690"/>
          <w:tblHeader/>
        </w:trPr>
        <w:tc>
          <w:tcPr>
            <w:tcW w:w="13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71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2008-09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71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2009-10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71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2010-11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71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2011-12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71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2012-13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71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Apr'13-Dec'13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 &amp; N ISLANDS </w:t>
            </w: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ANDHRA PRADESH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ARUNACHAL PRADESH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ASSAM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BIHAR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CHANDIGARH </w:t>
            </w: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CHHATTISGARH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72%</w:t>
            </w:r>
          </w:p>
        </w:tc>
      </w:tr>
      <w:tr w:rsidR="009B7114" w:rsidRPr="009B7114" w:rsidTr="009B7114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DADRA &amp; NAGAR HAVELI </w:t>
            </w: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7114" w:rsidRPr="009B7114" w:rsidTr="009B7114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DAMAN &amp; DIU </w:t>
            </w: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GUJARAT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HARYANA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JAMMU &amp; KASHMIR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JHARKHAND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KARNATAKA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107%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KERALA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LAKSHADWEEP </w:t>
            </w: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MADHYA PRADESH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MAHARASHTRA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MANIPUR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MEGHALAYA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MIZORAM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NAGALAND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NCT OF DELHI </w:t>
            </w: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ORISSA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PUDUCHERRY </w:t>
            </w: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PUNJAB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RAJASTHAN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SIKKIM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TAMIL NADU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97%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TRIPURA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UTTAR PRADESH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UTTARAKHAND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BENGAL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76%</w:t>
            </w:r>
          </w:p>
        </w:tc>
      </w:tr>
    </w:tbl>
    <w:p w:rsidR="00D935A0" w:rsidRDefault="00D935A0" w:rsidP="002A5F35"/>
    <w:tbl>
      <w:tblPr>
        <w:tblW w:w="5000" w:type="pct"/>
        <w:tblLook w:val="04A0" w:firstRow="1" w:lastRow="0" w:firstColumn="1" w:lastColumn="0" w:noHBand="0" w:noVBand="1"/>
      </w:tblPr>
      <w:tblGrid>
        <w:gridCol w:w="2757"/>
        <w:gridCol w:w="1199"/>
        <w:gridCol w:w="1199"/>
        <w:gridCol w:w="1200"/>
        <w:gridCol w:w="1200"/>
        <w:gridCol w:w="1200"/>
        <w:gridCol w:w="1208"/>
      </w:tblGrid>
      <w:tr w:rsidR="009B7114" w:rsidRPr="009B7114" w:rsidTr="009B7114">
        <w:trPr>
          <w:trHeight w:val="870"/>
          <w:tblHeader/>
        </w:trPr>
        <w:tc>
          <w:tcPr>
            <w:tcW w:w="138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India/State/</w:t>
            </w: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Union Territory </w:t>
            </w: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3616" w:type="pct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Fully </w:t>
            </w:r>
            <w:proofErr w:type="spellStart"/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Immunnised</w:t>
            </w:r>
            <w:proofErr w:type="spellEnd"/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Children ( 0 to 11 months) against Estimated Live Births - All States except UTs</w:t>
            </w:r>
          </w:p>
        </w:tc>
      </w:tr>
      <w:tr w:rsidR="009B7114" w:rsidRPr="009B7114" w:rsidTr="009B7114">
        <w:trPr>
          <w:trHeight w:val="690"/>
          <w:tblHeader/>
        </w:trPr>
        <w:tc>
          <w:tcPr>
            <w:tcW w:w="1384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71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2008-09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71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2009-10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71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2010-11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71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2011-12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71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2012-13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71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Apr'13-Dec'13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84%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 &amp; N ISLANDS </w:t>
            </w: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ANDHRA PRADESH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115%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98%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97%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ARUNACHAL PRADESH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61%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ASSAM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83%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BIHAR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110%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72%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CHANDIGARH </w:t>
            </w: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CHHATTISGARH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91%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90%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87%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82%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81%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56%</w:t>
            </w:r>
          </w:p>
        </w:tc>
      </w:tr>
      <w:tr w:rsidR="009B7114" w:rsidRPr="009B7114" w:rsidTr="009B7114">
        <w:trPr>
          <w:trHeight w:val="315"/>
        </w:trPr>
        <w:tc>
          <w:tcPr>
            <w:tcW w:w="13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DADRA &amp; NAGAR HAVELI </w:t>
            </w: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7114" w:rsidRPr="009B7114" w:rsidTr="009B7114">
        <w:trPr>
          <w:trHeight w:val="315"/>
        </w:trPr>
        <w:tc>
          <w:tcPr>
            <w:tcW w:w="13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DAMAN &amp; DIU </w:t>
            </w: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GOA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GUJARAT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77%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85%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87%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89%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89%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HARYANA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96%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101%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96%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87%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107%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98%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JAMMU &amp; KASHMIR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115%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122%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119%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97%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JHARKHAND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77%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KARNATAKA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98%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KERALA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98%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97%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LAKSHADWEEP </w:t>
            </w: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MADHYA PRADESH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98%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86%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79%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76%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72%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MAHARASHTRA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96%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96%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MANIPUR 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107%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MEGHALAYA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88%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MIZORAM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122%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115%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104%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117%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NAGALAND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63%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NCT OF DELHI </w:t>
            </w: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ORISSA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61%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89%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78%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81%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86%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PUDUCHERRY </w:t>
            </w: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PUNJAB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92%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93%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92%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89%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92%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RAJASTHAN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74%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SIKKIM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79%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TAMIL NADU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89%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TRIPURA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89%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UTTAR PRADESH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96%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81%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UTTARAKHAND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108%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108%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85%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66%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BENGAL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88%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93%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68%</w:t>
            </w:r>
          </w:p>
        </w:tc>
      </w:tr>
    </w:tbl>
    <w:p w:rsidR="009B7114" w:rsidRDefault="009B7114" w:rsidP="002A5F35"/>
    <w:p w:rsidR="009B7114" w:rsidRDefault="009B7114" w:rsidP="002A5F35"/>
    <w:p w:rsidR="008B5575" w:rsidRDefault="008B5575" w:rsidP="002A5F35"/>
    <w:p w:rsidR="008B5575" w:rsidRDefault="008B5575" w:rsidP="002A5F35"/>
    <w:p w:rsidR="008B5575" w:rsidRDefault="008B5575" w:rsidP="002A5F35"/>
    <w:p w:rsidR="008B5575" w:rsidRDefault="008B5575" w:rsidP="002A5F35"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2757"/>
        <w:gridCol w:w="1199"/>
        <w:gridCol w:w="1199"/>
        <w:gridCol w:w="1200"/>
        <w:gridCol w:w="1200"/>
        <w:gridCol w:w="1200"/>
        <w:gridCol w:w="1208"/>
      </w:tblGrid>
      <w:tr w:rsidR="009B7114" w:rsidRPr="009B7114" w:rsidTr="009B7114">
        <w:trPr>
          <w:trHeight w:val="870"/>
          <w:tblHeader/>
        </w:trPr>
        <w:tc>
          <w:tcPr>
            <w:tcW w:w="13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India/State/</w:t>
            </w: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Union Territory </w:t>
            </w: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361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OPD Per 1000 Population - All States except UTs - HMIS</w:t>
            </w:r>
          </w:p>
        </w:tc>
      </w:tr>
      <w:tr w:rsidR="009B7114" w:rsidRPr="009B7114" w:rsidTr="009B7114">
        <w:trPr>
          <w:trHeight w:val="690"/>
          <w:tblHeader/>
        </w:trPr>
        <w:tc>
          <w:tcPr>
            <w:tcW w:w="13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71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2008-09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71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2009-10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71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2010-11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71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2011-12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71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2012-13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71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Apr'13-Dec'13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217.63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464.96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535.46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670.36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741.30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589.23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 &amp; N ISLANDS </w:t>
            </w: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ANDHRA PRADESH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322.22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456.89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539.56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557.62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618.89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494.28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ARUNACHAL PRADESH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58.98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551.51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674.13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697.26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955.40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687.36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ASSAM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107.84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382.56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626.99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722.18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748.53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713.26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BIHAR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194.93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280.69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397.33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628.34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700.51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489.63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CHANDIGARH </w:t>
            </w: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CHHATTISGARH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178.92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201.87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234.20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325.02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359.33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316.93</w:t>
            </w:r>
          </w:p>
        </w:tc>
      </w:tr>
      <w:tr w:rsidR="009B7114" w:rsidRPr="009B7114" w:rsidTr="009B7114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DADRA &amp; NAGAR HAVELI </w:t>
            </w: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9B7114" w:rsidRPr="009B7114" w:rsidTr="009B7114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DAMAN &amp; DIU </w:t>
            </w: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GOA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GUJARAT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0.00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307.85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242.56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220.98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265.67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322.03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HARYANA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265.68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479.11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501.99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549.98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579.69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522.29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110.93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943.45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1347.23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1362.23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1446.56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1043.84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JAMMU &amp; KASHMIR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283.69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823.06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1072.82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1286.98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1424.65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1173.74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JHARKHAND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0.00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255.91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314.44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328.08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331.83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252.35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KARNATAKA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121.83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344.31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540.98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766.16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872.71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695.42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KERALA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0.00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1663.83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1981.42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1831.81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2220.96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1893.75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LAKSHADWEEP </w:t>
            </w: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MADHYA PRADESH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115.20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219.72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259.25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286.88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281.27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287.09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MAHARASHTRA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2.15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97.29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49.52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414.70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487.40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411.75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MANIPUR 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164.87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269.60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286.92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353.66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391.89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291.62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MEGHALAYA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149.20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883.04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941.98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1076.78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1088.60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821.19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MIZORAM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20.64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836.28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963.12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963.44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976.29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841.12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NAGALAND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3.76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242.48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338.23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431.46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456.99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342.02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NCT OF DELHI </w:t>
            </w: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ORISSA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50.39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397.78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510.48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670.93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691.73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495.36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PUDUCHERRY </w:t>
            </w: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B7114" w:rsidRPr="009B7114" w:rsidRDefault="009B7114" w:rsidP="009B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PUNJAB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143.22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539.03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594.11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566.48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535.08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408.36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RAJASTHAN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0.00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453.77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564.97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679.10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928.47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700.16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SIKKIM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109.24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461.39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1267.83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1460.24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1419.45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1153.01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TAMIL NADU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1970.76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2113.85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1887.59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2085.92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2179.09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1486.79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TRIPURA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332.44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591.41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808.74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804.45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875.32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671.65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UTTAR PRADESH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87.82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194.27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261.02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249.55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267.64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245.82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UTTARAKHAND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248.98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431.16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518.34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631.79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642.32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527.43</w:t>
            </w:r>
          </w:p>
        </w:tc>
      </w:tr>
      <w:tr w:rsidR="009B7114" w:rsidRPr="009B7114" w:rsidTr="009B7114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BENGAL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33.16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210.42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384.41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833.70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906.18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114" w:rsidRPr="009B7114" w:rsidRDefault="009B7114" w:rsidP="009B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</w:pPr>
            <w:r w:rsidRPr="009B71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2"/>
              </w:rPr>
              <w:t>731.61</w:t>
            </w:r>
          </w:p>
        </w:tc>
      </w:tr>
    </w:tbl>
    <w:p w:rsidR="009B7114" w:rsidRDefault="009B7114" w:rsidP="002A5F35"/>
    <w:p w:rsidR="00925467" w:rsidRDefault="00925467" w:rsidP="002A5F35"/>
    <w:tbl>
      <w:tblPr>
        <w:tblW w:w="5000" w:type="pct"/>
        <w:tblLook w:val="04A0" w:firstRow="1" w:lastRow="0" w:firstColumn="1" w:lastColumn="0" w:noHBand="0" w:noVBand="1"/>
      </w:tblPr>
      <w:tblGrid>
        <w:gridCol w:w="2757"/>
        <w:gridCol w:w="1199"/>
        <w:gridCol w:w="1199"/>
        <w:gridCol w:w="1200"/>
        <w:gridCol w:w="1200"/>
        <w:gridCol w:w="1200"/>
        <w:gridCol w:w="1208"/>
      </w:tblGrid>
      <w:tr w:rsidR="00925467" w:rsidRPr="00925467" w:rsidTr="00925467">
        <w:trPr>
          <w:trHeight w:val="870"/>
          <w:tblHeader/>
        </w:trPr>
        <w:tc>
          <w:tcPr>
            <w:tcW w:w="13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25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India/State/</w:t>
            </w:r>
            <w:r w:rsidRPr="00925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Union Territory </w:t>
            </w:r>
            <w:r w:rsidRPr="00925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361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25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IPD Per 1000 Population - All States except UTs - HMIS</w:t>
            </w:r>
          </w:p>
        </w:tc>
      </w:tr>
      <w:tr w:rsidR="00925467" w:rsidRPr="00925467" w:rsidTr="00925467">
        <w:trPr>
          <w:trHeight w:val="690"/>
          <w:tblHeader/>
        </w:trPr>
        <w:tc>
          <w:tcPr>
            <w:tcW w:w="13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254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2008-09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254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2009-10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254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2010-11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254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2011-12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254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2012-13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254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Apr'13-Dec'13</w:t>
            </w:r>
          </w:p>
        </w:tc>
      </w:tr>
      <w:tr w:rsidR="00925467" w:rsidRPr="00925467" w:rsidTr="00925467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25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24.07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19.17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26.06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33.33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34.76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27.44</w:t>
            </w:r>
          </w:p>
        </w:tc>
      </w:tr>
      <w:tr w:rsidR="00925467" w:rsidRPr="00925467" w:rsidTr="00925467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 &amp; N ISLANDS </w:t>
            </w:r>
            <w:r w:rsidRPr="0092546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</w:tr>
      <w:tr w:rsidR="00925467" w:rsidRPr="00925467" w:rsidTr="00925467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ANDHRA PRADESH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16.52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21.01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24.98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21.93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23.61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16.54</w:t>
            </w:r>
          </w:p>
        </w:tc>
      </w:tr>
      <w:tr w:rsidR="00925467" w:rsidRPr="00925467" w:rsidTr="00925467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ARUNACHAL PRADESH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2.49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28.05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31.93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28.98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40.64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31.86</w:t>
            </w:r>
          </w:p>
        </w:tc>
      </w:tr>
      <w:tr w:rsidR="00925467" w:rsidRPr="00925467" w:rsidTr="00925467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ASSAM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2.05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16.17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24.02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25.87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32.63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27.45</w:t>
            </w:r>
          </w:p>
        </w:tc>
      </w:tr>
      <w:tr w:rsidR="00925467" w:rsidRPr="00925467" w:rsidTr="00925467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BIHAR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9.32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9.63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23.89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39.98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39.55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26.13</w:t>
            </w:r>
          </w:p>
        </w:tc>
      </w:tr>
      <w:tr w:rsidR="00925467" w:rsidRPr="00925467" w:rsidTr="00925467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CHANDIGARH </w:t>
            </w:r>
            <w:r w:rsidRPr="0092546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</w:tr>
      <w:tr w:rsidR="00925467" w:rsidRPr="00925467" w:rsidTr="00925467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CHHATTISGARH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13.21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21.62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20.14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25.58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26.92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23.04</w:t>
            </w:r>
          </w:p>
        </w:tc>
      </w:tr>
      <w:tr w:rsidR="00925467" w:rsidRPr="00925467" w:rsidTr="00925467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DADRA &amp; NAGAR HAVELI </w:t>
            </w:r>
            <w:r w:rsidRPr="0092546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</w:tr>
      <w:tr w:rsidR="00925467" w:rsidRPr="00925467" w:rsidTr="00925467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DAMAN &amp; DIU </w:t>
            </w:r>
            <w:r w:rsidRPr="0092546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</w:tr>
      <w:tr w:rsidR="00925467" w:rsidRPr="00925467" w:rsidTr="00925467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GOA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</w:tr>
      <w:tr w:rsidR="00925467" w:rsidRPr="00925467" w:rsidTr="00925467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GUJARAT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0.00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14.97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13.76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12.64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18.63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23.45</w:t>
            </w:r>
          </w:p>
        </w:tc>
      </w:tr>
      <w:tr w:rsidR="00925467" w:rsidRPr="00925467" w:rsidTr="00925467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HARYANA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12.91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25.45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25.39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29.91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27.88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20.51</w:t>
            </w:r>
          </w:p>
        </w:tc>
      </w:tr>
      <w:tr w:rsidR="00925467" w:rsidRPr="00925467" w:rsidTr="00925467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7.80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27.37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56.43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58.48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58.52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46.26</w:t>
            </w:r>
          </w:p>
        </w:tc>
      </w:tr>
      <w:tr w:rsidR="00925467" w:rsidRPr="00925467" w:rsidTr="00925467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JAMMU &amp; KASHMIR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6.88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25.25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49.27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64.66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60.99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53.89</w:t>
            </w:r>
          </w:p>
        </w:tc>
      </w:tr>
      <w:tr w:rsidR="00925467" w:rsidRPr="00925467" w:rsidTr="00925467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JHARKHAND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4.75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7.16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12.39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18.46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16.17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11.57</w:t>
            </w:r>
          </w:p>
        </w:tc>
      </w:tr>
      <w:tr w:rsidR="00925467" w:rsidRPr="00925467" w:rsidTr="00925467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KARNATAKA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2.03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21.21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35.52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52.70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57.69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42.74</w:t>
            </w:r>
          </w:p>
        </w:tc>
      </w:tr>
      <w:tr w:rsidR="00925467" w:rsidRPr="00925467" w:rsidTr="00925467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KERALA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0.00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50.23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71.30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82.22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91.19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73.14</w:t>
            </w:r>
          </w:p>
        </w:tc>
      </w:tr>
      <w:tr w:rsidR="00925467" w:rsidRPr="00925467" w:rsidTr="00925467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LAKSHADWEEP </w:t>
            </w:r>
            <w:r w:rsidRPr="0092546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</w:tr>
      <w:tr w:rsidR="00925467" w:rsidRPr="00925467" w:rsidTr="00925467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MADHYA PRADESH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13.43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25.82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34.72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38.57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36.67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30.80</w:t>
            </w:r>
          </w:p>
        </w:tc>
      </w:tr>
      <w:tr w:rsidR="00925467" w:rsidRPr="00925467" w:rsidTr="00925467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MAHARASHTRA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0.22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0.10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10.12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34.03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35.90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27.94</w:t>
            </w:r>
          </w:p>
        </w:tc>
      </w:tr>
      <w:tr w:rsidR="00925467" w:rsidRPr="00925467" w:rsidTr="00925467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MANIPUR 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4.24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17.37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17.46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20.03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22.86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17.54</w:t>
            </w:r>
          </w:p>
        </w:tc>
      </w:tr>
      <w:tr w:rsidR="00925467" w:rsidRPr="00925467" w:rsidTr="00925467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MEGHALAYA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8.27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50.75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53.13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64.89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65.77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53.77</w:t>
            </w:r>
          </w:p>
        </w:tc>
      </w:tr>
      <w:tr w:rsidR="00925467" w:rsidRPr="00925467" w:rsidTr="00925467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MIZORAM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3.26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78.77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74.57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68.66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87.45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67.17</w:t>
            </w:r>
          </w:p>
        </w:tc>
      </w:tr>
      <w:tr w:rsidR="00925467" w:rsidRPr="00925467" w:rsidTr="00925467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NAGALAND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0.02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26.63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33.16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48.93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40.66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28.90</w:t>
            </w:r>
          </w:p>
        </w:tc>
      </w:tr>
      <w:tr w:rsidR="00925467" w:rsidRPr="00925467" w:rsidTr="00925467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NCT OF DELHI </w:t>
            </w:r>
            <w:r w:rsidRPr="0092546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</w:tr>
      <w:tr w:rsidR="00925467" w:rsidRPr="00925467" w:rsidTr="00925467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ORISSA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3.87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38.23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31.41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46.10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47.19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36.73</w:t>
            </w:r>
          </w:p>
        </w:tc>
      </w:tr>
      <w:tr w:rsidR="00925467" w:rsidRPr="00925467" w:rsidTr="00925467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PUDUCHERRY </w:t>
            </w:r>
            <w:r w:rsidRPr="0092546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25467" w:rsidRPr="00925467" w:rsidRDefault="00925467" w:rsidP="0092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</w:tr>
      <w:tr w:rsidR="00925467" w:rsidRPr="00925467" w:rsidTr="00925467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PUNJAB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6.73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20.24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23.53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26.40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27.57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22.19</w:t>
            </w:r>
          </w:p>
        </w:tc>
      </w:tr>
      <w:tr w:rsidR="00925467" w:rsidRPr="00925467" w:rsidTr="00925467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RAJASTHAN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0.01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26.51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31.71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32.78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41.12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31.56</w:t>
            </w:r>
          </w:p>
        </w:tc>
      </w:tr>
      <w:tr w:rsidR="00925467" w:rsidRPr="00925467" w:rsidTr="00925467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SIKKIM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0.00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18.10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39.38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42.88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55.55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49.24</w:t>
            </w:r>
          </w:p>
        </w:tc>
      </w:tr>
      <w:tr w:rsidR="00925467" w:rsidRPr="00925467" w:rsidTr="00925467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TAMIL NADU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304.78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46.79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48.79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55.93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47.58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32.28</w:t>
            </w:r>
          </w:p>
        </w:tc>
      </w:tr>
      <w:tr w:rsidR="00925467" w:rsidRPr="00925467" w:rsidTr="00925467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TRIPURA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60.10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91.43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88.54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101.03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111.81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80.13</w:t>
            </w:r>
          </w:p>
        </w:tc>
      </w:tr>
      <w:tr w:rsidR="00925467" w:rsidRPr="00925467" w:rsidTr="00925467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UTTAR PRADESH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7.02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12.51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15.21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16.76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15.62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13.73</w:t>
            </w:r>
          </w:p>
        </w:tc>
      </w:tr>
      <w:tr w:rsidR="00925467" w:rsidRPr="00925467" w:rsidTr="00925467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UTTARAKHAND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11.00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21.78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25.51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28.03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29.51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26.90</w:t>
            </w:r>
          </w:p>
        </w:tc>
      </w:tr>
      <w:tr w:rsidR="00925467" w:rsidRPr="00925467" w:rsidTr="00925467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4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BENGAL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2.98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6.92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19.48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23.72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28.59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467" w:rsidRPr="00925467" w:rsidRDefault="00925467" w:rsidP="0092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925467">
              <w:rPr>
                <w:rFonts w:ascii="Arial" w:eastAsia="Times New Roman" w:hAnsi="Arial" w:cs="Arial"/>
                <w:sz w:val="16"/>
                <w:szCs w:val="12"/>
              </w:rPr>
              <w:t>25.84</w:t>
            </w:r>
          </w:p>
        </w:tc>
      </w:tr>
    </w:tbl>
    <w:p w:rsidR="00925467" w:rsidRDefault="00925467" w:rsidP="002A5F35"/>
    <w:p w:rsidR="007B691D" w:rsidRDefault="007B691D" w:rsidP="002A5F35"/>
    <w:p w:rsidR="007B691D" w:rsidRDefault="007B691D" w:rsidP="002A5F35"/>
    <w:tbl>
      <w:tblPr>
        <w:tblW w:w="5000" w:type="pct"/>
        <w:tblLook w:val="04A0" w:firstRow="1" w:lastRow="0" w:firstColumn="1" w:lastColumn="0" w:noHBand="0" w:noVBand="1"/>
      </w:tblPr>
      <w:tblGrid>
        <w:gridCol w:w="2757"/>
        <w:gridCol w:w="1199"/>
        <w:gridCol w:w="1199"/>
        <w:gridCol w:w="1200"/>
        <w:gridCol w:w="1200"/>
        <w:gridCol w:w="1200"/>
        <w:gridCol w:w="1208"/>
      </w:tblGrid>
      <w:tr w:rsidR="007B691D" w:rsidRPr="007B691D" w:rsidTr="007B691D">
        <w:trPr>
          <w:trHeight w:val="870"/>
          <w:tblHeader/>
        </w:trPr>
        <w:tc>
          <w:tcPr>
            <w:tcW w:w="13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India/State/</w:t>
            </w: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Union Territory </w:t>
            </w: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3616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Major Surgeries  Per 100000 Population - All States except UTs - HMIS</w:t>
            </w:r>
          </w:p>
        </w:tc>
      </w:tr>
      <w:tr w:rsidR="007B691D" w:rsidRPr="007B691D" w:rsidTr="007B691D">
        <w:trPr>
          <w:trHeight w:val="690"/>
          <w:tblHeader/>
        </w:trPr>
        <w:tc>
          <w:tcPr>
            <w:tcW w:w="13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69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2008-09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69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2009-10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69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2010-11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69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2011-12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69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2012-13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69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Apr'13-Dec'13</w:t>
            </w:r>
          </w:p>
        </w:tc>
      </w:tr>
      <w:tr w:rsidR="007B691D" w:rsidRPr="007B691D" w:rsidTr="007B691D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42.75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156.82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182.03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247.04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308.27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194.88</w:t>
            </w:r>
          </w:p>
        </w:tc>
      </w:tr>
      <w:tr w:rsidR="007B691D" w:rsidRPr="007B691D" w:rsidTr="007B691D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 &amp; N ISLANDS </w:t>
            </w:r>
            <w:r w:rsidRPr="007B691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</w:tr>
      <w:tr w:rsidR="007B691D" w:rsidRPr="007B691D" w:rsidTr="007B691D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ANDHRA PRADESH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24.51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280.36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88.29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111.55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478.55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177.91</w:t>
            </w:r>
          </w:p>
        </w:tc>
      </w:tr>
      <w:tr w:rsidR="007B691D" w:rsidRPr="007B691D" w:rsidTr="007B691D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ARUNACHAL PRADESH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2.93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86.41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93.97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208.59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293.42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258.38</w:t>
            </w:r>
          </w:p>
        </w:tc>
      </w:tr>
      <w:tr w:rsidR="007B691D" w:rsidRPr="007B691D" w:rsidTr="007B691D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ASSAM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7.59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50.44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95.61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125.24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112.75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73.41</w:t>
            </w:r>
          </w:p>
        </w:tc>
      </w:tr>
      <w:tr w:rsidR="007B691D" w:rsidRPr="007B691D" w:rsidTr="007B691D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BIHAR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67.94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86.43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101.64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118.17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384.67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212.05</w:t>
            </w:r>
          </w:p>
        </w:tc>
      </w:tr>
      <w:tr w:rsidR="007B691D" w:rsidRPr="007B691D" w:rsidTr="007B691D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CHANDIGARH </w:t>
            </w:r>
            <w:r w:rsidRPr="007B691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</w:tr>
      <w:tr w:rsidR="007B691D" w:rsidRPr="007B691D" w:rsidTr="007B691D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CHHATTISGARH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11.72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30.96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69.30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184.01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126.66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125.03</w:t>
            </w:r>
          </w:p>
        </w:tc>
      </w:tr>
      <w:tr w:rsidR="007B691D" w:rsidRPr="007B691D" w:rsidTr="007B691D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DADRA &amp; NAGAR HAVELI </w:t>
            </w:r>
            <w:r w:rsidRPr="007B691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</w:tr>
      <w:tr w:rsidR="007B691D" w:rsidRPr="007B691D" w:rsidTr="007B691D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DAMAN &amp; DIU </w:t>
            </w:r>
            <w:r w:rsidRPr="007B691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</w:tr>
      <w:tr w:rsidR="007B691D" w:rsidRPr="007B691D" w:rsidTr="007B691D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GOA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</w:tr>
      <w:tr w:rsidR="007B691D" w:rsidRPr="007B691D" w:rsidTr="007B691D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GUJARAT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0.00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138.94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69.63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85.51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90.85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140.17</w:t>
            </w:r>
          </w:p>
        </w:tc>
      </w:tr>
      <w:tr w:rsidR="007B691D" w:rsidRPr="007B691D" w:rsidTr="007B691D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HARYANA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57.69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138.18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133.70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148.50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167.18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118.06</w:t>
            </w:r>
          </w:p>
        </w:tc>
      </w:tr>
      <w:tr w:rsidR="007B691D" w:rsidRPr="007B691D" w:rsidTr="007B691D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20.05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268.15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257.69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278.00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363.19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218.29</w:t>
            </w:r>
          </w:p>
        </w:tc>
      </w:tr>
      <w:tr w:rsidR="007B691D" w:rsidRPr="007B691D" w:rsidTr="007B691D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JAMMU &amp; KASHMIR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85.20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271.23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352.47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498.07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661.53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571.27</w:t>
            </w:r>
          </w:p>
        </w:tc>
      </w:tr>
      <w:tr w:rsidR="007B691D" w:rsidRPr="007B691D" w:rsidTr="007B691D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JHARKHAND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0.00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13.51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37.67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77.83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64.98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45.63</w:t>
            </w:r>
          </w:p>
        </w:tc>
      </w:tr>
      <w:tr w:rsidR="007B691D" w:rsidRPr="007B691D" w:rsidTr="007B691D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KARNATAKA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13.50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115.47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246.67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499.46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583.53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408.25</w:t>
            </w:r>
          </w:p>
        </w:tc>
      </w:tr>
      <w:tr w:rsidR="007B691D" w:rsidRPr="007B691D" w:rsidTr="007B691D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KERALA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0.00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388.37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507.08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639.03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842.34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637.96</w:t>
            </w:r>
          </w:p>
        </w:tc>
      </w:tr>
      <w:tr w:rsidR="007B691D" w:rsidRPr="007B691D" w:rsidTr="007B691D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LAKSHADWEEP </w:t>
            </w:r>
            <w:r w:rsidRPr="007B691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</w:tr>
      <w:tr w:rsidR="007B691D" w:rsidRPr="007B691D" w:rsidTr="007B691D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MADHYA PRADESH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43.92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98.09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118.02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179.65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154.48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158.56</w:t>
            </w:r>
          </w:p>
        </w:tc>
      </w:tr>
      <w:tr w:rsidR="007B691D" w:rsidRPr="007B691D" w:rsidTr="007B691D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MAHARASHTRA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3.49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27.99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7.17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189.26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247.24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130.00</w:t>
            </w:r>
          </w:p>
        </w:tc>
      </w:tr>
      <w:tr w:rsidR="007B691D" w:rsidRPr="007B691D" w:rsidTr="007B691D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MANIPUR 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50.94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233.33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258.30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310.20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313.94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249.91</w:t>
            </w:r>
          </w:p>
        </w:tc>
      </w:tr>
      <w:tr w:rsidR="007B691D" w:rsidRPr="007B691D" w:rsidTr="007B691D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MEGHALAYA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30.90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724.63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294.86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374.02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391.40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317.45</w:t>
            </w:r>
          </w:p>
        </w:tc>
      </w:tr>
      <w:tr w:rsidR="007B691D" w:rsidRPr="007B691D" w:rsidTr="007B691D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MIZORAM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1.94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967.02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903.91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914.56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1178.99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984.32</w:t>
            </w:r>
          </w:p>
        </w:tc>
      </w:tr>
      <w:tr w:rsidR="007B691D" w:rsidRPr="007B691D" w:rsidTr="007B691D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NAGALAND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7.97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43.03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164.87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290.42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439.82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306.26</w:t>
            </w:r>
          </w:p>
        </w:tc>
      </w:tr>
      <w:tr w:rsidR="007B691D" w:rsidRPr="007B691D" w:rsidTr="007B691D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NCT OF DELHI </w:t>
            </w:r>
            <w:r w:rsidRPr="007B691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</w:tr>
      <w:tr w:rsidR="007B691D" w:rsidRPr="007B691D" w:rsidTr="007B691D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ORISSA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28.21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104.27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190.66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433.30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151.85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121.36</w:t>
            </w:r>
          </w:p>
        </w:tc>
      </w:tr>
      <w:tr w:rsidR="007B691D" w:rsidRPr="007B691D" w:rsidTr="007B691D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PUDUCHERRY </w:t>
            </w:r>
            <w:r w:rsidRPr="007B691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B691D" w:rsidRPr="007B691D" w:rsidRDefault="007B691D" w:rsidP="007B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</w:tr>
      <w:tr w:rsidR="007B691D" w:rsidRPr="007B691D" w:rsidTr="007B691D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PUNJAB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91.97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306.80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343.83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375.19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373.19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360.04</w:t>
            </w:r>
          </w:p>
        </w:tc>
      </w:tr>
      <w:tr w:rsidR="007B691D" w:rsidRPr="007B691D" w:rsidTr="007B691D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RAJASTHAN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0.03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92.54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142.26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155.55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145.86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83.20</w:t>
            </w:r>
          </w:p>
        </w:tc>
      </w:tr>
      <w:tr w:rsidR="007B691D" w:rsidRPr="007B691D" w:rsidTr="007B691D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SIKKIM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0.00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19.16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269.32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288.47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373.05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317.12</w:t>
            </w:r>
          </w:p>
        </w:tc>
      </w:tr>
      <w:tr w:rsidR="007B691D" w:rsidRPr="007B691D" w:rsidTr="007B691D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TAMIL NADU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268.43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273.97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310.84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304.47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309.82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235.08</w:t>
            </w:r>
          </w:p>
        </w:tc>
      </w:tr>
      <w:tr w:rsidR="007B691D" w:rsidRPr="007B691D" w:rsidTr="007B691D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TRIPURA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109.05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116.57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197.59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351.54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571.46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405.89</w:t>
            </w:r>
          </w:p>
        </w:tc>
      </w:tr>
      <w:tr w:rsidR="007B691D" w:rsidRPr="007B691D" w:rsidTr="007B691D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UTTAR PRADESH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30.36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205.15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273.80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256.96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291.89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92.13</w:t>
            </w:r>
          </w:p>
        </w:tc>
      </w:tr>
      <w:tr w:rsidR="007B691D" w:rsidRPr="007B691D" w:rsidTr="007B691D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UTTARAKHAND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81.60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169.22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208.83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192.31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244.66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163.25</w:t>
            </w:r>
          </w:p>
        </w:tc>
      </w:tr>
      <w:tr w:rsidR="007B691D" w:rsidRPr="007B691D" w:rsidTr="007B691D">
        <w:trPr>
          <w:trHeight w:val="33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69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BENGAL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29.45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102.81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130.18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198.12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188.04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91D" w:rsidRPr="007B691D" w:rsidRDefault="007B691D" w:rsidP="007B6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</w:pPr>
            <w:r w:rsidRPr="007B69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2"/>
              </w:rPr>
              <w:t>170.14</w:t>
            </w:r>
          </w:p>
        </w:tc>
      </w:tr>
    </w:tbl>
    <w:p w:rsidR="007B691D" w:rsidRDefault="007B691D" w:rsidP="002A5F35"/>
    <w:p w:rsidR="008B5575" w:rsidRDefault="008B5575" w:rsidP="002A5F35"/>
    <w:p w:rsidR="008B5575" w:rsidRDefault="008B5575" w:rsidP="002A5F35"/>
    <w:p w:rsidR="008B5575" w:rsidRDefault="008B5575" w:rsidP="002A5F35"/>
    <w:p w:rsidR="008B5575" w:rsidRDefault="008B5575" w:rsidP="008B5575">
      <w:pPr>
        <w:ind w:left="720"/>
      </w:pPr>
    </w:p>
    <w:sectPr w:rsidR="008B5575" w:rsidSect="00E673A5">
      <w:pgSz w:w="11907" w:h="16839" w:code="9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92" w:rsidRDefault="008D2E92" w:rsidP="00525A00">
      <w:pPr>
        <w:spacing w:after="0" w:line="240" w:lineRule="auto"/>
      </w:pPr>
      <w:r>
        <w:separator/>
      </w:r>
    </w:p>
  </w:endnote>
  <w:endnote w:type="continuationSeparator" w:id="0">
    <w:p w:rsidR="008D2E92" w:rsidRDefault="008D2E92" w:rsidP="0052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700906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673A5" w:rsidRDefault="00E673A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7E43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7E43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73A5" w:rsidRDefault="00E67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92" w:rsidRDefault="008D2E92" w:rsidP="00525A00">
      <w:pPr>
        <w:spacing w:after="0" w:line="240" w:lineRule="auto"/>
      </w:pPr>
      <w:r>
        <w:separator/>
      </w:r>
    </w:p>
  </w:footnote>
  <w:footnote w:type="continuationSeparator" w:id="0">
    <w:p w:rsidR="008D2E92" w:rsidRDefault="008D2E92" w:rsidP="00525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pt;height:12.75pt" o:bullet="t">
        <v:imagedata r:id="rId1" o:title="BD21302_"/>
      </v:shape>
    </w:pict>
  </w:numPicBullet>
  <w:abstractNum w:abstractNumId="0">
    <w:nsid w:val="5E787E35"/>
    <w:multiLevelType w:val="hybridMultilevel"/>
    <w:tmpl w:val="C9E866FA"/>
    <w:lvl w:ilvl="0" w:tplc="A09618AC">
      <w:numFmt w:val="bullet"/>
      <w:lvlText w:val="•"/>
      <w:lvlJc w:val="left"/>
      <w:pPr>
        <w:ind w:left="180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9942B2B"/>
    <w:multiLevelType w:val="hybridMultilevel"/>
    <w:tmpl w:val="85164604"/>
    <w:lvl w:ilvl="0" w:tplc="90CECC6A">
      <w:start w:val="1"/>
      <w:numFmt w:val="bullet"/>
      <w:pStyle w:val="ListParagraph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35"/>
    <w:rsid w:val="00002BDF"/>
    <w:rsid w:val="000257D1"/>
    <w:rsid w:val="00032F34"/>
    <w:rsid w:val="00052FFA"/>
    <w:rsid w:val="00053BE9"/>
    <w:rsid w:val="00056198"/>
    <w:rsid w:val="00056C31"/>
    <w:rsid w:val="000633C5"/>
    <w:rsid w:val="00071FB1"/>
    <w:rsid w:val="0007488C"/>
    <w:rsid w:val="0007552D"/>
    <w:rsid w:val="000850B1"/>
    <w:rsid w:val="00085FF2"/>
    <w:rsid w:val="000A5636"/>
    <w:rsid w:val="000B07FD"/>
    <w:rsid w:val="000B7414"/>
    <w:rsid w:val="000B75C6"/>
    <w:rsid w:val="000C518D"/>
    <w:rsid w:val="000D7E43"/>
    <w:rsid w:val="000E5AA4"/>
    <w:rsid w:val="000F0681"/>
    <w:rsid w:val="0011409A"/>
    <w:rsid w:val="00115BAC"/>
    <w:rsid w:val="00124BE9"/>
    <w:rsid w:val="00125CD3"/>
    <w:rsid w:val="00162CBC"/>
    <w:rsid w:val="00164572"/>
    <w:rsid w:val="001667CB"/>
    <w:rsid w:val="00195B01"/>
    <w:rsid w:val="00196A02"/>
    <w:rsid w:val="001B21EF"/>
    <w:rsid w:val="001B7F0C"/>
    <w:rsid w:val="001D5786"/>
    <w:rsid w:val="001D6B68"/>
    <w:rsid w:val="001F4B94"/>
    <w:rsid w:val="002314B8"/>
    <w:rsid w:val="002372CB"/>
    <w:rsid w:val="00240A91"/>
    <w:rsid w:val="0024664E"/>
    <w:rsid w:val="00250370"/>
    <w:rsid w:val="0025395D"/>
    <w:rsid w:val="00254EAA"/>
    <w:rsid w:val="00267696"/>
    <w:rsid w:val="00277E28"/>
    <w:rsid w:val="00282FA7"/>
    <w:rsid w:val="00291FA6"/>
    <w:rsid w:val="00296E73"/>
    <w:rsid w:val="002A4247"/>
    <w:rsid w:val="002A5F35"/>
    <w:rsid w:val="002B4261"/>
    <w:rsid w:val="002C5143"/>
    <w:rsid w:val="002D513C"/>
    <w:rsid w:val="002E1B95"/>
    <w:rsid w:val="002E1C82"/>
    <w:rsid w:val="002E5A44"/>
    <w:rsid w:val="002F7E73"/>
    <w:rsid w:val="00350795"/>
    <w:rsid w:val="00353EAE"/>
    <w:rsid w:val="003644C3"/>
    <w:rsid w:val="003859A2"/>
    <w:rsid w:val="00394EC6"/>
    <w:rsid w:val="003A6326"/>
    <w:rsid w:val="003C1ECF"/>
    <w:rsid w:val="003D1C60"/>
    <w:rsid w:val="003E0898"/>
    <w:rsid w:val="003E1AA9"/>
    <w:rsid w:val="003E36C0"/>
    <w:rsid w:val="003F23D2"/>
    <w:rsid w:val="00415C06"/>
    <w:rsid w:val="00430FC4"/>
    <w:rsid w:val="00450248"/>
    <w:rsid w:val="00452E6E"/>
    <w:rsid w:val="00453F02"/>
    <w:rsid w:val="004565A9"/>
    <w:rsid w:val="004634FD"/>
    <w:rsid w:val="004941B2"/>
    <w:rsid w:val="004A7F66"/>
    <w:rsid w:val="004D7096"/>
    <w:rsid w:val="004E6B90"/>
    <w:rsid w:val="00504766"/>
    <w:rsid w:val="00510601"/>
    <w:rsid w:val="00515F78"/>
    <w:rsid w:val="00523C61"/>
    <w:rsid w:val="00524594"/>
    <w:rsid w:val="00525A00"/>
    <w:rsid w:val="005312F0"/>
    <w:rsid w:val="0055051A"/>
    <w:rsid w:val="00557A4C"/>
    <w:rsid w:val="00575A59"/>
    <w:rsid w:val="00575AC1"/>
    <w:rsid w:val="005A2981"/>
    <w:rsid w:val="005B349B"/>
    <w:rsid w:val="005B689E"/>
    <w:rsid w:val="005C3573"/>
    <w:rsid w:val="005C3D7B"/>
    <w:rsid w:val="005C6E73"/>
    <w:rsid w:val="005D2983"/>
    <w:rsid w:val="005D2C97"/>
    <w:rsid w:val="005E565E"/>
    <w:rsid w:val="006134B6"/>
    <w:rsid w:val="00613CCE"/>
    <w:rsid w:val="00625098"/>
    <w:rsid w:val="0062620D"/>
    <w:rsid w:val="006338BC"/>
    <w:rsid w:val="00636EEB"/>
    <w:rsid w:val="006514BE"/>
    <w:rsid w:val="00663494"/>
    <w:rsid w:val="00664979"/>
    <w:rsid w:val="006B085C"/>
    <w:rsid w:val="006C4E21"/>
    <w:rsid w:val="00706097"/>
    <w:rsid w:val="00712C3E"/>
    <w:rsid w:val="00723361"/>
    <w:rsid w:val="00737048"/>
    <w:rsid w:val="007420C0"/>
    <w:rsid w:val="00744F3D"/>
    <w:rsid w:val="007479FB"/>
    <w:rsid w:val="0075478D"/>
    <w:rsid w:val="00755947"/>
    <w:rsid w:val="007744D6"/>
    <w:rsid w:val="00782D5E"/>
    <w:rsid w:val="007833BC"/>
    <w:rsid w:val="0079160F"/>
    <w:rsid w:val="0079532A"/>
    <w:rsid w:val="007B6293"/>
    <w:rsid w:val="007B691D"/>
    <w:rsid w:val="007C0921"/>
    <w:rsid w:val="007C1588"/>
    <w:rsid w:val="007C6753"/>
    <w:rsid w:val="007C6F96"/>
    <w:rsid w:val="007C71FC"/>
    <w:rsid w:val="007D302D"/>
    <w:rsid w:val="007D31AE"/>
    <w:rsid w:val="007D7C40"/>
    <w:rsid w:val="007E5CE9"/>
    <w:rsid w:val="007F51AD"/>
    <w:rsid w:val="00800F4B"/>
    <w:rsid w:val="008154AE"/>
    <w:rsid w:val="00822C2F"/>
    <w:rsid w:val="00835E88"/>
    <w:rsid w:val="008441FB"/>
    <w:rsid w:val="00862B8D"/>
    <w:rsid w:val="00866E92"/>
    <w:rsid w:val="008732F0"/>
    <w:rsid w:val="0088729D"/>
    <w:rsid w:val="008965BD"/>
    <w:rsid w:val="008B5575"/>
    <w:rsid w:val="008C623B"/>
    <w:rsid w:val="008C6E99"/>
    <w:rsid w:val="008C7E17"/>
    <w:rsid w:val="008D2E92"/>
    <w:rsid w:val="008D38CF"/>
    <w:rsid w:val="00905FAA"/>
    <w:rsid w:val="0091371C"/>
    <w:rsid w:val="00920393"/>
    <w:rsid w:val="00925467"/>
    <w:rsid w:val="00941ACB"/>
    <w:rsid w:val="00946365"/>
    <w:rsid w:val="00964916"/>
    <w:rsid w:val="0099468B"/>
    <w:rsid w:val="009A352F"/>
    <w:rsid w:val="009B7114"/>
    <w:rsid w:val="009C2178"/>
    <w:rsid w:val="009E4E75"/>
    <w:rsid w:val="00A1199F"/>
    <w:rsid w:val="00A37179"/>
    <w:rsid w:val="00A4513D"/>
    <w:rsid w:val="00A60174"/>
    <w:rsid w:val="00A62825"/>
    <w:rsid w:val="00A86E10"/>
    <w:rsid w:val="00A9118C"/>
    <w:rsid w:val="00AF5C8B"/>
    <w:rsid w:val="00B43003"/>
    <w:rsid w:val="00B52E11"/>
    <w:rsid w:val="00B624A9"/>
    <w:rsid w:val="00B63B00"/>
    <w:rsid w:val="00B65C3C"/>
    <w:rsid w:val="00B660A8"/>
    <w:rsid w:val="00B73918"/>
    <w:rsid w:val="00B73D71"/>
    <w:rsid w:val="00B771EA"/>
    <w:rsid w:val="00B84904"/>
    <w:rsid w:val="00BA0537"/>
    <w:rsid w:val="00BA604A"/>
    <w:rsid w:val="00BC3583"/>
    <w:rsid w:val="00BD30E7"/>
    <w:rsid w:val="00BE225B"/>
    <w:rsid w:val="00BF2152"/>
    <w:rsid w:val="00C00323"/>
    <w:rsid w:val="00C022A8"/>
    <w:rsid w:val="00C03A5E"/>
    <w:rsid w:val="00C1270F"/>
    <w:rsid w:val="00C12722"/>
    <w:rsid w:val="00C31424"/>
    <w:rsid w:val="00C608E8"/>
    <w:rsid w:val="00C764F2"/>
    <w:rsid w:val="00C77A7C"/>
    <w:rsid w:val="00C8262C"/>
    <w:rsid w:val="00C8770B"/>
    <w:rsid w:val="00C920A9"/>
    <w:rsid w:val="00CB4292"/>
    <w:rsid w:val="00CD7680"/>
    <w:rsid w:val="00CE212F"/>
    <w:rsid w:val="00CE5606"/>
    <w:rsid w:val="00CE5AF2"/>
    <w:rsid w:val="00D04642"/>
    <w:rsid w:val="00D05F72"/>
    <w:rsid w:val="00D06D47"/>
    <w:rsid w:val="00D34669"/>
    <w:rsid w:val="00D34BAA"/>
    <w:rsid w:val="00D434B3"/>
    <w:rsid w:val="00D44B26"/>
    <w:rsid w:val="00D514A7"/>
    <w:rsid w:val="00D53D08"/>
    <w:rsid w:val="00D672DA"/>
    <w:rsid w:val="00D67F36"/>
    <w:rsid w:val="00D71470"/>
    <w:rsid w:val="00D72AB8"/>
    <w:rsid w:val="00D8725F"/>
    <w:rsid w:val="00D87D0C"/>
    <w:rsid w:val="00D90549"/>
    <w:rsid w:val="00D90B3A"/>
    <w:rsid w:val="00D92998"/>
    <w:rsid w:val="00D935A0"/>
    <w:rsid w:val="00D94BC0"/>
    <w:rsid w:val="00D97078"/>
    <w:rsid w:val="00D97551"/>
    <w:rsid w:val="00DB6C5A"/>
    <w:rsid w:val="00DD49B1"/>
    <w:rsid w:val="00DD6B4E"/>
    <w:rsid w:val="00DE2336"/>
    <w:rsid w:val="00DF4779"/>
    <w:rsid w:val="00E0064B"/>
    <w:rsid w:val="00E052D0"/>
    <w:rsid w:val="00E161A9"/>
    <w:rsid w:val="00E164D3"/>
    <w:rsid w:val="00E233C0"/>
    <w:rsid w:val="00E36F6E"/>
    <w:rsid w:val="00E36F94"/>
    <w:rsid w:val="00E673A5"/>
    <w:rsid w:val="00E73A02"/>
    <w:rsid w:val="00E910A3"/>
    <w:rsid w:val="00E91645"/>
    <w:rsid w:val="00EC1452"/>
    <w:rsid w:val="00EC5DE0"/>
    <w:rsid w:val="00ED091E"/>
    <w:rsid w:val="00ED1066"/>
    <w:rsid w:val="00ED16AA"/>
    <w:rsid w:val="00EF6113"/>
    <w:rsid w:val="00F31038"/>
    <w:rsid w:val="00F3185E"/>
    <w:rsid w:val="00F5401F"/>
    <w:rsid w:val="00F60A4E"/>
    <w:rsid w:val="00F62606"/>
    <w:rsid w:val="00F6734D"/>
    <w:rsid w:val="00F76391"/>
    <w:rsid w:val="00F84D90"/>
    <w:rsid w:val="00F86FBC"/>
    <w:rsid w:val="00FB036D"/>
    <w:rsid w:val="00FB1726"/>
    <w:rsid w:val="00FC2BBF"/>
    <w:rsid w:val="00FD0718"/>
    <w:rsid w:val="00FD2B28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margin" fillcolor="none [2404]" stroke="f" strokecolor="none [2406]">
      <v:fill color="none [2404]"/>
      <v:stroke color="none [2406]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0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Heading6"/>
    <w:next w:val="Normal"/>
    <w:link w:val="Heading2Char"/>
    <w:uiPriority w:val="9"/>
    <w:unhideWhenUsed/>
    <w:qFormat/>
    <w:rsid w:val="006C4E21"/>
    <w:pPr>
      <w:jc w:val="center"/>
      <w:outlineLvl w:val="1"/>
    </w:pPr>
    <w:rPr>
      <w:rFonts w:asciiTheme="majorHAnsi" w:hAnsiTheme="majorHAnsi"/>
      <w:color w:val="244061" w:themeColor="accent1" w:themeShade="80"/>
    </w:rPr>
  </w:style>
  <w:style w:type="paragraph" w:styleId="Heading3">
    <w:name w:val="heading 3"/>
    <w:basedOn w:val="Heading6"/>
    <w:next w:val="Normal"/>
    <w:link w:val="Heading3Char"/>
    <w:uiPriority w:val="9"/>
    <w:unhideWhenUsed/>
    <w:qFormat/>
    <w:rsid w:val="006C4E21"/>
    <w:pPr>
      <w:spacing w:before="200" w:after="200"/>
      <w:ind w:left="1440"/>
      <w:jc w:val="right"/>
      <w:outlineLvl w:val="2"/>
    </w:pPr>
    <w:rPr>
      <w:rFonts w:asciiTheme="minorHAnsi" w:hAnsiTheme="minorHAnsi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4E21"/>
    <w:pPr>
      <w:spacing w:after="400" w:line="240" w:lineRule="auto"/>
      <w:ind w:left="1440"/>
      <w:outlineLvl w:val="3"/>
    </w:pPr>
    <w:rPr>
      <w:color w:val="E36C0A" w:themeColor="accent6" w:themeShade="BF"/>
      <w:sz w:val="32"/>
    </w:rPr>
  </w:style>
  <w:style w:type="paragraph" w:styleId="Heading6">
    <w:name w:val="heading 6"/>
    <w:basedOn w:val="Normal"/>
    <w:next w:val="Normal"/>
    <w:link w:val="Heading6Char"/>
    <w:unhideWhenUsed/>
    <w:rsid w:val="006C4E2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17365D" w:themeColor="text2" w:themeShade="BF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1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18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8D"/>
    <w:rPr>
      <w:rFonts w:ascii="Tahoma" w:hAnsi="Tahoma" w:cs="Mangal"/>
      <w:sz w:val="16"/>
      <w:szCs w:val="14"/>
    </w:rPr>
  </w:style>
  <w:style w:type="paragraph" w:customStyle="1" w:styleId="TitleCover">
    <w:name w:val="Title Cover"/>
    <w:basedOn w:val="Normal"/>
    <w:next w:val="Normal"/>
    <w:rsid w:val="00CE5606"/>
    <w:pPr>
      <w:keepNext/>
      <w:keepLines/>
      <w:spacing w:after="240" w:line="720" w:lineRule="atLeast"/>
      <w:jc w:val="right"/>
    </w:pPr>
    <w:rPr>
      <w:rFonts w:asciiTheme="majorHAnsi" w:eastAsia="Times New Roman" w:hAnsiTheme="majorHAnsi" w:cs="Times New Roman"/>
      <w:b/>
      <w:caps/>
      <w:color w:val="17365D" w:themeColor="text2" w:themeShade="BF"/>
      <w:spacing w:val="65"/>
      <w:kern w:val="20"/>
      <w:sz w:val="40"/>
      <w:szCs w:val="40"/>
    </w:rPr>
  </w:style>
  <w:style w:type="character" w:customStyle="1" w:styleId="Heading6Char">
    <w:name w:val="Heading 6 Char"/>
    <w:basedOn w:val="DefaultParagraphFont"/>
    <w:link w:val="Heading6"/>
    <w:rsid w:val="006C4E21"/>
    <w:rPr>
      <w:rFonts w:ascii="Times New Roman" w:eastAsia="Times New Roman" w:hAnsi="Times New Roman" w:cs="Times New Roman"/>
      <w:color w:val="17365D" w:themeColor="text2" w:themeShade="BF"/>
      <w:sz w:val="60"/>
      <w:lang w:bidi="ar-SA"/>
    </w:rPr>
  </w:style>
  <w:style w:type="paragraph" w:customStyle="1" w:styleId="SubtitleCover">
    <w:name w:val="Subtitle Cover"/>
    <w:basedOn w:val="TitleCover"/>
    <w:next w:val="Normal"/>
    <w:rsid w:val="00CE5606"/>
    <w:rPr>
      <w:sz w:val="32"/>
      <w:szCs w:val="32"/>
    </w:rPr>
  </w:style>
  <w:style w:type="paragraph" w:customStyle="1" w:styleId="TabName">
    <w:name w:val="Tab Name"/>
    <w:basedOn w:val="Normal"/>
    <w:rsid w:val="006C4E21"/>
    <w:pPr>
      <w:spacing w:after="0" w:line="240" w:lineRule="auto"/>
      <w:ind w:left="113" w:right="113"/>
      <w:jc w:val="center"/>
    </w:pPr>
    <w:rPr>
      <w:rFonts w:asciiTheme="majorHAnsi" w:eastAsia="Times New Roman" w:hAnsiTheme="majorHAnsi" w:cs="Times New Roman"/>
      <w:color w:val="DBE5F1" w:themeColor="accent1" w:themeTint="33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25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A00"/>
  </w:style>
  <w:style w:type="paragraph" w:styleId="Footer">
    <w:name w:val="footer"/>
    <w:basedOn w:val="Normal"/>
    <w:link w:val="FooterChar"/>
    <w:uiPriority w:val="99"/>
    <w:unhideWhenUsed/>
    <w:rsid w:val="00525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A00"/>
  </w:style>
  <w:style w:type="table" w:styleId="TableGrid">
    <w:name w:val="Table Grid"/>
    <w:basedOn w:val="TableNormal"/>
    <w:uiPriority w:val="59"/>
    <w:rsid w:val="00CE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4E21"/>
    <w:pPr>
      <w:numPr>
        <w:numId w:val="1"/>
      </w:numPr>
      <w:spacing w:after="400" w:line="240" w:lineRule="auto"/>
    </w:pPr>
    <w:rPr>
      <w:color w:val="E36C0A" w:themeColor="accent6" w:themeShade="BF"/>
      <w:sz w:val="32"/>
    </w:rPr>
  </w:style>
  <w:style w:type="paragraph" w:customStyle="1" w:styleId="1Spine">
    <w:name w:val="1&quot; Spine"/>
    <w:basedOn w:val="Normal"/>
    <w:qFormat/>
    <w:rsid w:val="006C4E21"/>
    <w:pPr>
      <w:spacing w:after="0" w:line="240" w:lineRule="auto"/>
      <w:jc w:val="center"/>
    </w:pPr>
    <w:rPr>
      <w:b/>
      <w:color w:val="17365D" w:themeColor="text2" w:themeShade="BF"/>
      <w:sz w:val="44"/>
      <w:szCs w:val="44"/>
    </w:rPr>
  </w:style>
  <w:style w:type="paragraph" w:customStyle="1" w:styleId="15Spine">
    <w:name w:val="1.5&quot; Spine"/>
    <w:basedOn w:val="Normal"/>
    <w:qFormat/>
    <w:rsid w:val="006C4E21"/>
    <w:pPr>
      <w:spacing w:after="0" w:line="240" w:lineRule="auto"/>
      <w:jc w:val="center"/>
    </w:pPr>
    <w:rPr>
      <w:b/>
      <w:color w:val="17365D" w:themeColor="text2" w:themeShade="BF"/>
      <w:sz w:val="48"/>
      <w:szCs w:val="48"/>
    </w:rPr>
  </w:style>
  <w:style w:type="paragraph" w:customStyle="1" w:styleId="2Spine">
    <w:name w:val="2&quot; Spine"/>
    <w:basedOn w:val="Normal"/>
    <w:qFormat/>
    <w:rsid w:val="006C4E21"/>
    <w:pPr>
      <w:spacing w:after="0" w:line="240" w:lineRule="auto"/>
      <w:jc w:val="center"/>
    </w:pPr>
    <w:rPr>
      <w:b/>
      <w:color w:val="17365D" w:themeColor="text2" w:themeShade="BF"/>
      <w:sz w:val="56"/>
      <w:szCs w:val="56"/>
    </w:rPr>
  </w:style>
  <w:style w:type="paragraph" w:customStyle="1" w:styleId="3Spine">
    <w:name w:val="3&quot; Spine"/>
    <w:basedOn w:val="Normal"/>
    <w:qFormat/>
    <w:rsid w:val="006C4E21"/>
    <w:pPr>
      <w:spacing w:after="0" w:line="240" w:lineRule="auto"/>
      <w:jc w:val="center"/>
    </w:pPr>
    <w:rPr>
      <w:b/>
      <w:color w:val="17365D" w:themeColor="text2" w:themeShade="BF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6C4E21"/>
    <w:rPr>
      <w:rFonts w:asciiTheme="majorHAnsi" w:eastAsia="Times New Roman" w:hAnsiTheme="majorHAnsi" w:cs="Times New Roman"/>
      <w:color w:val="244061" w:themeColor="accent1" w:themeShade="80"/>
      <w:sz w:val="6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6C4E21"/>
    <w:rPr>
      <w:rFonts w:eastAsia="Times New Roman" w:cs="Times New Roman"/>
      <w:color w:val="17365D" w:themeColor="text2" w:themeShade="BF"/>
      <w:sz w:val="36"/>
      <w:szCs w:val="3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6C4E21"/>
    <w:rPr>
      <w:color w:val="E36C0A" w:themeColor="accent6" w:themeShade="BF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0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Heading6"/>
    <w:next w:val="Normal"/>
    <w:link w:val="Heading2Char"/>
    <w:uiPriority w:val="9"/>
    <w:unhideWhenUsed/>
    <w:qFormat/>
    <w:rsid w:val="006C4E21"/>
    <w:pPr>
      <w:jc w:val="center"/>
      <w:outlineLvl w:val="1"/>
    </w:pPr>
    <w:rPr>
      <w:rFonts w:asciiTheme="majorHAnsi" w:hAnsiTheme="majorHAnsi"/>
      <w:color w:val="244061" w:themeColor="accent1" w:themeShade="80"/>
    </w:rPr>
  </w:style>
  <w:style w:type="paragraph" w:styleId="Heading3">
    <w:name w:val="heading 3"/>
    <w:basedOn w:val="Heading6"/>
    <w:next w:val="Normal"/>
    <w:link w:val="Heading3Char"/>
    <w:uiPriority w:val="9"/>
    <w:unhideWhenUsed/>
    <w:qFormat/>
    <w:rsid w:val="006C4E21"/>
    <w:pPr>
      <w:spacing w:before="200" w:after="200"/>
      <w:ind w:left="1440"/>
      <w:jc w:val="right"/>
      <w:outlineLvl w:val="2"/>
    </w:pPr>
    <w:rPr>
      <w:rFonts w:asciiTheme="minorHAnsi" w:hAnsiTheme="minorHAnsi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4E21"/>
    <w:pPr>
      <w:spacing w:after="400" w:line="240" w:lineRule="auto"/>
      <w:ind w:left="1440"/>
      <w:outlineLvl w:val="3"/>
    </w:pPr>
    <w:rPr>
      <w:color w:val="E36C0A" w:themeColor="accent6" w:themeShade="BF"/>
      <w:sz w:val="32"/>
    </w:rPr>
  </w:style>
  <w:style w:type="paragraph" w:styleId="Heading6">
    <w:name w:val="heading 6"/>
    <w:basedOn w:val="Normal"/>
    <w:next w:val="Normal"/>
    <w:link w:val="Heading6Char"/>
    <w:unhideWhenUsed/>
    <w:rsid w:val="006C4E2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17365D" w:themeColor="text2" w:themeShade="BF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1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18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8D"/>
    <w:rPr>
      <w:rFonts w:ascii="Tahoma" w:hAnsi="Tahoma" w:cs="Mangal"/>
      <w:sz w:val="16"/>
      <w:szCs w:val="14"/>
    </w:rPr>
  </w:style>
  <w:style w:type="paragraph" w:customStyle="1" w:styleId="TitleCover">
    <w:name w:val="Title Cover"/>
    <w:basedOn w:val="Normal"/>
    <w:next w:val="Normal"/>
    <w:rsid w:val="00CE5606"/>
    <w:pPr>
      <w:keepNext/>
      <w:keepLines/>
      <w:spacing w:after="240" w:line="720" w:lineRule="atLeast"/>
      <w:jc w:val="right"/>
    </w:pPr>
    <w:rPr>
      <w:rFonts w:asciiTheme="majorHAnsi" w:eastAsia="Times New Roman" w:hAnsiTheme="majorHAnsi" w:cs="Times New Roman"/>
      <w:b/>
      <w:caps/>
      <w:color w:val="17365D" w:themeColor="text2" w:themeShade="BF"/>
      <w:spacing w:val="65"/>
      <w:kern w:val="20"/>
      <w:sz w:val="40"/>
      <w:szCs w:val="40"/>
    </w:rPr>
  </w:style>
  <w:style w:type="character" w:customStyle="1" w:styleId="Heading6Char">
    <w:name w:val="Heading 6 Char"/>
    <w:basedOn w:val="DefaultParagraphFont"/>
    <w:link w:val="Heading6"/>
    <w:rsid w:val="006C4E21"/>
    <w:rPr>
      <w:rFonts w:ascii="Times New Roman" w:eastAsia="Times New Roman" w:hAnsi="Times New Roman" w:cs="Times New Roman"/>
      <w:color w:val="17365D" w:themeColor="text2" w:themeShade="BF"/>
      <w:sz w:val="60"/>
      <w:lang w:bidi="ar-SA"/>
    </w:rPr>
  </w:style>
  <w:style w:type="paragraph" w:customStyle="1" w:styleId="SubtitleCover">
    <w:name w:val="Subtitle Cover"/>
    <w:basedOn w:val="TitleCover"/>
    <w:next w:val="Normal"/>
    <w:rsid w:val="00CE5606"/>
    <w:rPr>
      <w:sz w:val="32"/>
      <w:szCs w:val="32"/>
    </w:rPr>
  </w:style>
  <w:style w:type="paragraph" w:customStyle="1" w:styleId="TabName">
    <w:name w:val="Tab Name"/>
    <w:basedOn w:val="Normal"/>
    <w:rsid w:val="006C4E21"/>
    <w:pPr>
      <w:spacing w:after="0" w:line="240" w:lineRule="auto"/>
      <w:ind w:left="113" w:right="113"/>
      <w:jc w:val="center"/>
    </w:pPr>
    <w:rPr>
      <w:rFonts w:asciiTheme="majorHAnsi" w:eastAsia="Times New Roman" w:hAnsiTheme="majorHAnsi" w:cs="Times New Roman"/>
      <w:color w:val="DBE5F1" w:themeColor="accent1" w:themeTint="33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25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A00"/>
  </w:style>
  <w:style w:type="paragraph" w:styleId="Footer">
    <w:name w:val="footer"/>
    <w:basedOn w:val="Normal"/>
    <w:link w:val="FooterChar"/>
    <w:uiPriority w:val="99"/>
    <w:unhideWhenUsed/>
    <w:rsid w:val="00525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A00"/>
  </w:style>
  <w:style w:type="table" w:styleId="TableGrid">
    <w:name w:val="Table Grid"/>
    <w:basedOn w:val="TableNormal"/>
    <w:uiPriority w:val="59"/>
    <w:rsid w:val="00CE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4E21"/>
    <w:pPr>
      <w:numPr>
        <w:numId w:val="1"/>
      </w:numPr>
      <w:spacing w:after="400" w:line="240" w:lineRule="auto"/>
    </w:pPr>
    <w:rPr>
      <w:color w:val="E36C0A" w:themeColor="accent6" w:themeShade="BF"/>
      <w:sz w:val="32"/>
    </w:rPr>
  </w:style>
  <w:style w:type="paragraph" w:customStyle="1" w:styleId="1Spine">
    <w:name w:val="1&quot; Spine"/>
    <w:basedOn w:val="Normal"/>
    <w:qFormat/>
    <w:rsid w:val="006C4E21"/>
    <w:pPr>
      <w:spacing w:after="0" w:line="240" w:lineRule="auto"/>
      <w:jc w:val="center"/>
    </w:pPr>
    <w:rPr>
      <w:b/>
      <w:color w:val="17365D" w:themeColor="text2" w:themeShade="BF"/>
      <w:sz w:val="44"/>
      <w:szCs w:val="44"/>
    </w:rPr>
  </w:style>
  <w:style w:type="paragraph" w:customStyle="1" w:styleId="15Spine">
    <w:name w:val="1.5&quot; Spine"/>
    <w:basedOn w:val="Normal"/>
    <w:qFormat/>
    <w:rsid w:val="006C4E21"/>
    <w:pPr>
      <w:spacing w:after="0" w:line="240" w:lineRule="auto"/>
      <w:jc w:val="center"/>
    </w:pPr>
    <w:rPr>
      <w:b/>
      <w:color w:val="17365D" w:themeColor="text2" w:themeShade="BF"/>
      <w:sz w:val="48"/>
      <w:szCs w:val="48"/>
    </w:rPr>
  </w:style>
  <w:style w:type="paragraph" w:customStyle="1" w:styleId="2Spine">
    <w:name w:val="2&quot; Spine"/>
    <w:basedOn w:val="Normal"/>
    <w:qFormat/>
    <w:rsid w:val="006C4E21"/>
    <w:pPr>
      <w:spacing w:after="0" w:line="240" w:lineRule="auto"/>
      <w:jc w:val="center"/>
    </w:pPr>
    <w:rPr>
      <w:b/>
      <w:color w:val="17365D" w:themeColor="text2" w:themeShade="BF"/>
      <w:sz w:val="56"/>
      <w:szCs w:val="56"/>
    </w:rPr>
  </w:style>
  <w:style w:type="paragraph" w:customStyle="1" w:styleId="3Spine">
    <w:name w:val="3&quot; Spine"/>
    <w:basedOn w:val="Normal"/>
    <w:qFormat/>
    <w:rsid w:val="006C4E21"/>
    <w:pPr>
      <w:spacing w:after="0" w:line="240" w:lineRule="auto"/>
      <w:jc w:val="center"/>
    </w:pPr>
    <w:rPr>
      <w:b/>
      <w:color w:val="17365D" w:themeColor="text2" w:themeShade="BF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6C4E21"/>
    <w:rPr>
      <w:rFonts w:asciiTheme="majorHAnsi" w:eastAsia="Times New Roman" w:hAnsiTheme="majorHAnsi" w:cs="Times New Roman"/>
      <w:color w:val="244061" w:themeColor="accent1" w:themeShade="80"/>
      <w:sz w:val="6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6C4E21"/>
    <w:rPr>
      <w:rFonts w:eastAsia="Times New Roman" w:cs="Times New Roman"/>
      <w:color w:val="17365D" w:themeColor="text2" w:themeShade="BF"/>
      <w:sz w:val="36"/>
      <w:szCs w:val="3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6C4E21"/>
    <w:rPr>
      <w:color w:val="E36C0A" w:themeColor="accent6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l%20Files%20-%2013.02.11\Cover%20pages\20.08.13\StudentNoteboo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A777352A244488BE1A65EA1C79C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14C5D-82FA-4A29-B496-97C0E7A4FBC5}"/>
      </w:docPartPr>
      <w:docPartBody>
        <w:p w:rsidR="00A91846" w:rsidRDefault="00A91846">
          <w:pPr>
            <w:pStyle w:val="ABA777352A244488BE1A65EA1C79C565"/>
          </w:pPr>
          <w:r w:rsidRPr="009E4E75">
            <w:rPr>
              <w:rFonts w:asciiTheme="majorHAnsi" w:hAnsiTheme="majorHAnsi"/>
              <w:b/>
              <w:bCs/>
              <w:color w:val="244061" w:themeColor="accent1" w:themeShade="80"/>
              <w:sz w:val="40"/>
              <w:szCs w:val="40"/>
            </w:rPr>
            <w:t>School Name</w:t>
          </w:r>
        </w:p>
      </w:docPartBody>
    </w:docPart>
    <w:docPart>
      <w:docPartPr>
        <w:name w:val="D86DBBE13D2244DEB7D87303CED6C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760B-2820-4474-8482-300CB11CE9EB}"/>
      </w:docPartPr>
      <w:docPartBody>
        <w:p w:rsidR="00A91846" w:rsidRDefault="00A91846">
          <w:pPr>
            <w:pStyle w:val="D86DBBE13D2244DEB7D87303CED6CDE2"/>
          </w:pPr>
          <w:r w:rsidRPr="008441FB">
            <w:rPr>
              <w:rFonts w:asciiTheme="majorHAnsi" w:hAnsiTheme="majorHAnsi"/>
              <w:b/>
              <w:bCs/>
              <w:color w:val="244061" w:themeColor="accent1" w:themeShade="80"/>
              <w:sz w:val="28"/>
              <w:szCs w:val="28"/>
            </w:rPr>
            <w:t>Report Notebook</w:t>
          </w:r>
        </w:p>
      </w:docPartBody>
    </w:docPart>
    <w:docPart>
      <w:docPartPr>
        <w:name w:val="6FFA0D17FCFB4713A50F910B5CBF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F368B-05BB-4F51-81A7-04D4E786B35C}"/>
      </w:docPartPr>
      <w:docPartBody>
        <w:p w:rsidR="00A91846" w:rsidRDefault="00A91846" w:rsidP="00A91846">
          <w:pPr>
            <w:pStyle w:val="6FFA0D17FCFB4713A50F910B5CBF36FF"/>
          </w:pPr>
          <w:r w:rsidRPr="00453F02">
            <w:rPr>
              <w:rFonts w:asciiTheme="majorHAnsi" w:hAnsiTheme="majorHAnsi"/>
              <w:b/>
              <w:bCs/>
              <w:color w:val="244061" w:themeColor="accent1" w:themeShade="80"/>
              <w:sz w:val="24"/>
              <w:szCs w:val="24"/>
            </w:rPr>
            <w:t>ROOM NUMBER</w:t>
          </w:r>
        </w:p>
      </w:docPartBody>
    </w:docPart>
    <w:docPart>
      <w:docPartPr>
        <w:name w:val="D3D438F1924E4DB08071D27351B82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9020D-AE80-49F1-BEC9-F521C4C0DACA}"/>
      </w:docPartPr>
      <w:docPartBody>
        <w:p w:rsidR="00A91846" w:rsidRDefault="00A91846" w:rsidP="00A91846">
          <w:pPr>
            <w:pStyle w:val="D3D438F1924E4DB08071D27351B82F78"/>
          </w:pPr>
          <w:r w:rsidRPr="00453F02">
            <w:rPr>
              <w:rFonts w:asciiTheme="majorHAnsi" w:hAnsiTheme="majorHAnsi"/>
              <w:b/>
              <w:bCs/>
              <w:color w:val="244061" w:themeColor="accent1" w:themeShade="80"/>
              <w:sz w:val="24"/>
              <w:szCs w:val="24"/>
            </w:rPr>
            <w:t>ROOM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46"/>
    <w:rsid w:val="00860E91"/>
    <w:rsid w:val="00A9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6B21A61937D4505B725877F911DE0E6">
    <w:name w:val="D6B21A61937D4505B725877F911DE0E6"/>
  </w:style>
  <w:style w:type="paragraph" w:customStyle="1" w:styleId="E60E5B9AF5F54E1FADD3C0F30E8193DB">
    <w:name w:val="E60E5B9AF5F54E1FADD3C0F30E8193DB"/>
  </w:style>
  <w:style w:type="paragraph" w:customStyle="1" w:styleId="826A62C2E4D9421DB8E28A69576DC6E9">
    <w:name w:val="826A62C2E4D9421DB8E28A69576DC6E9"/>
  </w:style>
  <w:style w:type="paragraph" w:customStyle="1" w:styleId="F51B5BE8DC8B42B6BC049BEC24E97F91">
    <w:name w:val="F51B5BE8DC8B42B6BC049BEC24E97F91"/>
  </w:style>
  <w:style w:type="paragraph" w:customStyle="1" w:styleId="ABA777352A244488BE1A65EA1C79C565">
    <w:name w:val="ABA777352A244488BE1A65EA1C79C565"/>
  </w:style>
  <w:style w:type="paragraph" w:customStyle="1" w:styleId="EB654364B2D94800A7EFD0BDE88A9EC0">
    <w:name w:val="EB654364B2D94800A7EFD0BDE88A9EC0"/>
  </w:style>
  <w:style w:type="paragraph" w:customStyle="1" w:styleId="D86DBBE13D2244DEB7D87303CED6CDE2">
    <w:name w:val="D86DBBE13D2244DEB7D87303CED6CDE2"/>
  </w:style>
  <w:style w:type="paragraph" w:customStyle="1" w:styleId="B2CD2CEB53844CC992B3782107C25B9C">
    <w:name w:val="B2CD2CEB53844CC992B3782107C25B9C"/>
  </w:style>
  <w:style w:type="paragraph" w:customStyle="1" w:styleId="376D2177D7C7451C96A0249FC2558688">
    <w:name w:val="376D2177D7C7451C96A0249FC2558688"/>
  </w:style>
  <w:style w:type="paragraph" w:customStyle="1" w:styleId="1C1446EED4804F43A3DE882DD6ADDD53">
    <w:name w:val="1C1446EED4804F43A3DE882DD6ADDD53"/>
    <w:rsid w:val="00A91846"/>
  </w:style>
  <w:style w:type="paragraph" w:customStyle="1" w:styleId="6FFA0D17FCFB4713A50F910B5CBF36FF">
    <w:name w:val="6FFA0D17FCFB4713A50F910B5CBF36FF"/>
    <w:rsid w:val="00A91846"/>
  </w:style>
  <w:style w:type="paragraph" w:customStyle="1" w:styleId="D3D438F1924E4DB08071D27351B82F78">
    <w:name w:val="D3D438F1924E4DB08071D27351B82F78"/>
    <w:rsid w:val="00A918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6B21A61937D4505B725877F911DE0E6">
    <w:name w:val="D6B21A61937D4505B725877F911DE0E6"/>
  </w:style>
  <w:style w:type="paragraph" w:customStyle="1" w:styleId="E60E5B9AF5F54E1FADD3C0F30E8193DB">
    <w:name w:val="E60E5B9AF5F54E1FADD3C0F30E8193DB"/>
  </w:style>
  <w:style w:type="paragraph" w:customStyle="1" w:styleId="826A62C2E4D9421DB8E28A69576DC6E9">
    <w:name w:val="826A62C2E4D9421DB8E28A69576DC6E9"/>
  </w:style>
  <w:style w:type="paragraph" w:customStyle="1" w:styleId="F51B5BE8DC8B42B6BC049BEC24E97F91">
    <w:name w:val="F51B5BE8DC8B42B6BC049BEC24E97F91"/>
  </w:style>
  <w:style w:type="paragraph" w:customStyle="1" w:styleId="ABA777352A244488BE1A65EA1C79C565">
    <w:name w:val="ABA777352A244488BE1A65EA1C79C565"/>
  </w:style>
  <w:style w:type="paragraph" w:customStyle="1" w:styleId="EB654364B2D94800A7EFD0BDE88A9EC0">
    <w:name w:val="EB654364B2D94800A7EFD0BDE88A9EC0"/>
  </w:style>
  <w:style w:type="paragraph" w:customStyle="1" w:styleId="D86DBBE13D2244DEB7D87303CED6CDE2">
    <w:name w:val="D86DBBE13D2244DEB7D87303CED6CDE2"/>
  </w:style>
  <w:style w:type="paragraph" w:customStyle="1" w:styleId="B2CD2CEB53844CC992B3782107C25B9C">
    <w:name w:val="B2CD2CEB53844CC992B3782107C25B9C"/>
  </w:style>
  <w:style w:type="paragraph" w:customStyle="1" w:styleId="376D2177D7C7451C96A0249FC2558688">
    <w:name w:val="376D2177D7C7451C96A0249FC2558688"/>
  </w:style>
  <w:style w:type="paragraph" w:customStyle="1" w:styleId="1C1446EED4804F43A3DE882DD6ADDD53">
    <w:name w:val="1C1446EED4804F43A3DE882DD6ADDD53"/>
    <w:rsid w:val="00A91846"/>
  </w:style>
  <w:style w:type="paragraph" w:customStyle="1" w:styleId="6FFA0D17FCFB4713A50F910B5CBF36FF">
    <w:name w:val="6FFA0D17FCFB4713A50F910B5CBF36FF"/>
    <w:rsid w:val="00A91846"/>
  </w:style>
  <w:style w:type="paragraph" w:customStyle="1" w:styleId="D3D438F1924E4DB08071D27351B82F78">
    <w:name w:val="D3D438F1924E4DB08071D27351B82F78"/>
    <w:rsid w:val="00A918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AD39-A8E8-4D90-BD65-F77A0E672E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509A67-9ED7-4D54-BB16-B3650932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StudentNotebook</Template>
  <TotalTime>93</TotalTime>
  <Pages>1</Pages>
  <Words>5892</Words>
  <Characters>33586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report notebook kit (cover, binder spine, divider tabs)</vt:lpstr>
    </vt:vector>
  </TitlesOfParts>
  <Company/>
  <LinksUpToDate>false</LinksUpToDate>
  <CharactersWithSpaces>39400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report notebook kit (cover, binder spine, divider tabs)</dc:title>
  <dc:creator>sandhya ahuja</dc:creator>
  <cp:lastModifiedBy>sandhya ahuja</cp:lastModifiedBy>
  <cp:revision>15</cp:revision>
  <cp:lastPrinted>2014-03-18T05:26:00Z</cp:lastPrinted>
  <dcterms:created xsi:type="dcterms:W3CDTF">2014-03-11T10:16:00Z</dcterms:created>
  <dcterms:modified xsi:type="dcterms:W3CDTF">2014-03-18T05:50:00Z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TC102742549990</vt:lpwstr>
  </property>
</Properties>
</file>