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1F31CB" w:rsidRDefault="005E6497" w:rsidP="00513881">
      <w:pPr>
        <w:pStyle w:val="Title"/>
        <w:jc w:val="left"/>
        <w:rPr>
          <w:rFonts w:ascii="Baskerville Old Face" w:hAnsi="Baskerville Old Face" w:cs="Times New Roman"/>
          <w:sz w:val="27"/>
          <w:szCs w:val="27"/>
        </w:rPr>
      </w:pPr>
      <w:r w:rsidRPr="005E6497">
        <w:rPr>
          <w:rFonts w:ascii="Baskerville Old Face" w:hAnsi="Baskerville Old Face" w:cs="Times New Roman"/>
        </w:rPr>
        <w:tab/>
      </w:r>
      <w:r w:rsidRPr="005E6497">
        <w:rPr>
          <w:rFonts w:ascii="Baskerville Old Face" w:hAnsi="Baskerville Old Face" w:cs="Times New Roman"/>
        </w:rPr>
        <w:tab/>
      </w:r>
      <w:sdt>
        <w:sdtPr>
          <w:rPr>
            <w:rFonts w:ascii="Baskerville Old Face" w:hAnsi="Baskerville Old Face" w:cs="Times New Roman"/>
            <w:sz w:val="27"/>
            <w:szCs w:val="27"/>
          </w:rPr>
          <w:id w:val="44968575"/>
          <w:placeholder>
            <w:docPart w:val="772351BC814D40338169B3D87DE6AEC4"/>
          </w:placeholder>
        </w:sdtPr>
        <w:sdtEndPr/>
        <w:sdtContent>
          <w:r w:rsidRPr="00542364">
            <w:rPr>
              <w:rFonts w:ascii="Baskerville Old Face" w:hAnsi="Baskerville Old Face" w:cs="Times New Roman"/>
              <w:sz w:val="32"/>
              <w:szCs w:val="32"/>
            </w:rPr>
            <w:t xml:space="preserve">Master </w:t>
          </w:r>
          <w:r w:rsidR="00090A51" w:rsidRPr="00542364">
            <w:rPr>
              <w:rFonts w:ascii="Baskerville Old Face" w:hAnsi="Baskerville Old Face" w:cs="Times New Roman"/>
              <w:sz w:val="32"/>
              <w:szCs w:val="32"/>
            </w:rPr>
            <w:t xml:space="preserve">Training on </w:t>
          </w:r>
          <w:r w:rsidRPr="00542364">
            <w:rPr>
              <w:rFonts w:ascii="Baskerville Old Face" w:hAnsi="Baskerville Old Face" w:cs="Times New Roman"/>
              <w:sz w:val="32"/>
              <w:szCs w:val="32"/>
            </w:rPr>
            <w:t>“</w:t>
          </w:r>
          <w:r w:rsidR="00090A51" w:rsidRPr="00542364">
            <w:rPr>
              <w:rFonts w:ascii="Baskerville Old Face" w:hAnsi="Baskerville Old Face" w:cs="Times New Roman"/>
              <w:sz w:val="32"/>
              <w:szCs w:val="32"/>
            </w:rPr>
            <w:t>Swachh Bharat Abhiyan</w:t>
          </w:r>
          <w:r w:rsidRPr="00542364">
            <w:rPr>
              <w:rFonts w:ascii="Baskerville Old Face" w:hAnsi="Baskerville Old Face" w:cs="Times New Roman"/>
              <w:sz w:val="32"/>
              <w:szCs w:val="32"/>
            </w:rPr>
            <w:t>”</w:t>
          </w:r>
          <w:r w:rsidR="00F65E8B" w:rsidRPr="00542364">
            <w:rPr>
              <w:rFonts w:ascii="Baskerville Old Face" w:hAnsi="Baskerville Old Face" w:cs="Times New Roman"/>
              <w:sz w:val="32"/>
              <w:szCs w:val="32"/>
            </w:rPr>
            <w:t>, Uttarakhand</w:t>
          </w:r>
        </w:sdtContent>
      </w:sdt>
    </w:p>
    <w:p w:rsidR="007305E6" w:rsidRPr="001F31CB" w:rsidRDefault="00E00D20" w:rsidP="00542364">
      <w:pPr>
        <w:pStyle w:val="Heading2"/>
        <w:rPr>
          <w:rFonts w:ascii="Baskerville Old Face" w:hAnsi="Baskerville Old Face"/>
          <w:b w:val="0"/>
        </w:rPr>
      </w:pPr>
      <w:r w:rsidRPr="001F31CB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FB411" wp14:editId="350BB4A9">
                <wp:simplePos x="0" y="0"/>
                <wp:positionH relativeFrom="column">
                  <wp:posOffset>1981200</wp:posOffset>
                </wp:positionH>
                <wp:positionV relativeFrom="paragraph">
                  <wp:posOffset>42545</wp:posOffset>
                </wp:positionV>
                <wp:extent cx="2697480" cy="396240"/>
                <wp:effectExtent l="0" t="0" r="26670" b="22860"/>
                <wp:wrapTight wrapText="bothSides">
                  <wp:wrapPolygon edited="0">
                    <wp:start x="0" y="0"/>
                    <wp:lineTo x="0" y="21808"/>
                    <wp:lineTo x="21661" y="21808"/>
                    <wp:lineTo x="21661" y="0"/>
                    <wp:lineTo x="0" y="0"/>
                  </wp:wrapPolygon>
                </wp:wrapTight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962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5E6" w:rsidRPr="001F31CB" w:rsidRDefault="007305E6" w:rsidP="001F31CB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1F31CB">
                              <w:rPr>
                                <w:b/>
                                <w:sz w:val="27"/>
                                <w:szCs w:val="27"/>
                              </w:rPr>
                              <w:t>Day- 01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FB4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56pt;margin-top:3.35pt;width:212.4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" fillcolor="white [3212]" strokecolor="#4f81bd [3204]" strokeweight="2pt">
                <v:textbox>
                  <w:txbxContent>
                    <w:p w:rsidR="007305E6" w:rsidRPr="001F31CB" w:rsidRDefault="007305E6" w:rsidP="001F31CB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1F31CB">
                        <w:rPr>
                          <w:b/>
                          <w:sz w:val="27"/>
                          <w:szCs w:val="27"/>
                        </w:rPr>
                        <w:t>Day- 01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53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6480"/>
        <w:gridCol w:w="2160"/>
      </w:tblGrid>
      <w:tr w:rsidR="008B1EB9" w:rsidRPr="001F31CB" w:rsidTr="008B1EB9">
        <w:tc>
          <w:tcPr>
            <w:tcW w:w="1890" w:type="dxa"/>
          </w:tcPr>
          <w:p w:rsidR="00215FB1" w:rsidRPr="001F31CB" w:rsidRDefault="005E6497" w:rsidP="005E6497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09:00</w:t>
            </w:r>
            <w:r w:rsidR="00215FB1" w:rsidRPr="001F31CB">
              <w:rPr>
                <w:rFonts w:ascii="Baskerville Old Face" w:hAnsi="Baskerville Old Face"/>
                <w:sz w:val="25"/>
                <w:szCs w:val="25"/>
              </w:rPr>
              <w:t xml:space="preserve"> – </w:t>
            </w:r>
            <w:r w:rsidRPr="001F31CB">
              <w:rPr>
                <w:rFonts w:ascii="Baskerville Old Face" w:hAnsi="Baskerville Old Face"/>
                <w:sz w:val="25"/>
                <w:szCs w:val="25"/>
              </w:rPr>
              <w:t>09:30</w:t>
            </w:r>
          </w:p>
        </w:tc>
        <w:tc>
          <w:tcPr>
            <w:tcW w:w="6480" w:type="dxa"/>
          </w:tcPr>
          <w:p w:rsidR="00215FB1" w:rsidRPr="001F31CB" w:rsidRDefault="00EE62BE" w:rsidP="00EE62BE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Registration</w:t>
            </w:r>
          </w:p>
        </w:tc>
        <w:tc>
          <w:tcPr>
            <w:tcW w:w="2160" w:type="dxa"/>
          </w:tcPr>
          <w:p w:rsidR="00215FB1" w:rsidRPr="001F31CB" w:rsidRDefault="00215FB1" w:rsidP="00EE62BE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8B1EB9" w:rsidRPr="001F31CB" w:rsidTr="008B1EB9">
        <w:tc>
          <w:tcPr>
            <w:tcW w:w="1890" w:type="dxa"/>
          </w:tcPr>
          <w:p w:rsidR="00B46BA6" w:rsidRPr="001F31CB" w:rsidRDefault="00EE62BE" w:rsidP="00EE62BE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09:30</w:t>
            </w:r>
            <w:r w:rsidR="00B46BA6" w:rsidRPr="001F31CB">
              <w:rPr>
                <w:rFonts w:ascii="Baskerville Old Face" w:hAnsi="Baskerville Old Face"/>
                <w:sz w:val="25"/>
                <w:szCs w:val="25"/>
              </w:rPr>
              <w:t xml:space="preserve"> – </w:t>
            </w:r>
            <w:r w:rsidRPr="001F31CB">
              <w:rPr>
                <w:rFonts w:ascii="Baskerville Old Face" w:hAnsi="Baskerville Old Face"/>
                <w:sz w:val="25"/>
                <w:szCs w:val="25"/>
              </w:rPr>
              <w:t>10:00</w:t>
            </w:r>
          </w:p>
        </w:tc>
        <w:tc>
          <w:tcPr>
            <w:tcW w:w="6480" w:type="dxa"/>
          </w:tcPr>
          <w:p w:rsidR="00EE62BE" w:rsidRPr="001F31CB" w:rsidRDefault="00EE62BE" w:rsidP="00D274E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b/>
                <w:sz w:val="25"/>
                <w:szCs w:val="25"/>
              </w:rPr>
              <w:t>Inaugural address</w:t>
            </w:r>
          </w:p>
        </w:tc>
        <w:tc>
          <w:tcPr>
            <w:tcW w:w="2160" w:type="dxa"/>
          </w:tcPr>
          <w:p w:rsidR="00B46BA6" w:rsidRPr="001F31CB" w:rsidRDefault="00B46BA6" w:rsidP="00EE62BE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8B1EB9" w:rsidRPr="001F31CB" w:rsidTr="008B1EB9">
        <w:tc>
          <w:tcPr>
            <w:tcW w:w="1890" w:type="dxa"/>
          </w:tcPr>
          <w:p w:rsidR="00B46BA6" w:rsidRPr="001F31CB" w:rsidRDefault="00EE62BE" w:rsidP="001F31CB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10:00</w:t>
            </w:r>
            <w:r w:rsidR="00B46BA6" w:rsidRPr="001F31CB">
              <w:rPr>
                <w:rFonts w:ascii="Baskerville Old Face" w:hAnsi="Baskerville Old Face"/>
                <w:sz w:val="25"/>
                <w:szCs w:val="25"/>
              </w:rPr>
              <w:t xml:space="preserve"> – </w:t>
            </w:r>
            <w:r w:rsidRPr="001F31CB">
              <w:rPr>
                <w:rFonts w:ascii="Baskerville Old Face" w:hAnsi="Baskerville Old Face"/>
                <w:sz w:val="25"/>
                <w:szCs w:val="25"/>
              </w:rPr>
              <w:t>10:30</w:t>
            </w:r>
          </w:p>
        </w:tc>
        <w:tc>
          <w:tcPr>
            <w:tcW w:w="6480" w:type="dxa"/>
          </w:tcPr>
          <w:p w:rsidR="00E11260" w:rsidRPr="000249EC" w:rsidRDefault="00E11260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Experiences on </w:t>
            </w:r>
            <w:r w:rsidR="00EE62BE" w:rsidRPr="001F31CB">
              <w:rPr>
                <w:rFonts w:ascii="Baskerville Old Face" w:hAnsi="Baskerville Old Face"/>
                <w:sz w:val="25"/>
                <w:szCs w:val="25"/>
              </w:rPr>
              <w:t>Implementation of Kay</w:t>
            </w:r>
            <w:bookmarkStart w:id="0" w:name="_GoBack"/>
            <w:bookmarkEnd w:id="0"/>
            <w:r w:rsidR="00EE62BE" w:rsidRPr="001F31CB">
              <w:rPr>
                <w:rFonts w:ascii="Baskerville Old Face" w:hAnsi="Baskerville Old Face"/>
                <w:sz w:val="25"/>
                <w:szCs w:val="25"/>
              </w:rPr>
              <w:t xml:space="preserve">akalp </w:t>
            </w:r>
            <w:r w:rsidR="008F6C92">
              <w:rPr>
                <w:rFonts w:ascii="Baskerville Old Face" w:hAnsi="Baskerville Old Face"/>
                <w:sz w:val="25"/>
                <w:szCs w:val="25"/>
              </w:rPr>
              <w:t>in 2015-16.</w:t>
            </w:r>
          </w:p>
        </w:tc>
        <w:tc>
          <w:tcPr>
            <w:tcW w:w="2160" w:type="dxa"/>
          </w:tcPr>
          <w:p w:rsidR="00B46BA6" w:rsidRPr="001F31CB" w:rsidRDefault="00B46BA6" w:rsidP="001F31CB">
            <w:pPr>
              <w:pStyle w:val="Location"/>
              <w:spacing w:after="0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8B1EB9" w:rsidRPr="001F31CB" w:rsidTr="008B1EB9">
        <w:tc>
          <w:tcPr>
            <w:tcW w:w="1890" w:type="dxa"/>
          </w:tcPr>
          <w:p w:rsidR="00B46BA6" w:rsidRPr="001F31CB" w:rsidRDefault="00E11260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10:30</w:t>
            </w:r>
            <w:r w:rsidR="00B46BA6" w:rsidRPr="001F31CB">
              <w:rPr>
                <w:rFonts w:ascii="Baskerville Old Face" w:hAnsi="Baskerville Old Face"/>
                <w:sz w:val="25"/>
                <w:szCs w:val="25"/>
              </w:rPr>
              <w:t xml:space="preserve"> – </w:t>
            </w:r>
            <w:r w:rsidRPr="001F31CB">
              <w:rPr>
                <w:rFonts w:ascii="Baskerville Old Face" w:hAnsi="Baskerville Old Face"/>
                <w:sz w:val="25"/>
                <w:szCs w:val="25"/>
              </w:rPr>
              <w:t>11:15</w:t>
            </w:r>
          </w:p>
        </w:tc>
        <w:tc>
          <w:tcPr>
            <w:tcW w:w="6480" w:type="dxa"/>
          </w:tcPr>
          <w:p w:rsidR="00B46BA6" w:rsidRPr="000249EC" w:rsidRDefault="00E11260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Overview of </w:t>
            </w:r>
            <w:proofErr w:type="spellStart"/>
            <w:r w:rsidRPr="001F31CB">
              <w:rPr>
                <w:rFonts w:ascii="Baskerville Old Face" w:hAnsi="Baskerville Old Face"/>
                <w:sz w:val="25"/>
                <w:szCs w:val="25"/>
              </w:rPr>
              <w:t>Kayakalp</w:t>
            </w:r>
            <w:proofErr w:type="spellEnd"/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 and Swachh Bharat Abhiyan</w:t>
            </w:r>
          </w:p>
        </w:tc>
        <w:tc>
          <w:tcPr>
            <w:tcW w:w="2160" w:type="dxa"/>
          </w:tcPr>
          <w:p w:rsidR="00B46BA6" w:rsidRPr="001F31CB" w:rsidRDefault="00B46BA6" w:rsidP="001F31CB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3C620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11:15 – 11:30</w:t>
            </w:r>
          </w:p>
        </w:tc>
        <w:tc>
          <w:tcPr>
            <w:tcW w:w="6480" w:type="dxa"/>
          </w:tcPr>
          <w:p w:rsidR="003C6201" w:rsidRPr="001F31CB" w:rsidRDefault="003C620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Tea </w:t>
            </w:r>
          </w:p>
        </w:tc>
        <w:tc>
          <w:tcPr>
            <w:tcW w:w="2160" w:type="dxa"/>
          </w:tcPr>
          <w:p w:rsidR="003C6201" w:rsidRPr="001F31CB" w:rsidRDefault="003C6201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3C620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11:30 – 12: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00</w:t>
            </w:r>
          </w:p>
        </w:tc>
        <w:tc>
          <w:tcPr>
            <w:tcW w:w="6480" w:type="dxa"/>
          </w:tcPr>
          <w:p w:rsidR="009023B6" w:rsidRPr="001F31CB" w:rsidRDefault="003C6201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Assessment Protocol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51388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12:00 – 12:4</w:t>
            </w:r>
            <w:r w:rsidR="009023B6" w:rsidRPr="001F31CB">
              <w:rPr>
                <w:rFonts w:ascii="Baskerville Old Face" w:hAnsi="Baskerville Old Face"/>
                <w:sz w:val="25"/>
                <w:szCs w:val="25"/>
              </w:rPr>
              <w:t>5</w:t>
            </w:r>
          </w:p>
        </w:tc>
        <w:tc>
          <w:tcPr>
            <w:tcW w:w="6480" w:type="dxa"/>
          </w:tcPr>
          <w:p w:rsidR="009023B6" w:rsidRPr="001F31CB" w:rsidRDefault="009023B6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Facility Management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0249EC">
        <w:trPr>
          <w:trHeight w:val="703"/>
        </w:trPr>
        <w:tc>
          <w:tcPr>
            <w:tcW w:w="1890" w:type="dxa"/>
          </w:tcPr>
          <w:p w:rsidR="003C6201" w:rsidRPr="001F31CB" w:rsidRDefault="009023B6" w:rsidP="00513881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2:45 – 13:3</w:t>
            </w:r>
            <w:r w:rsidRPr="001F31CB">
              <w:rPr>
                <w:rFonts w:ascii="Baskerville Old Face" w:hAnsi="Baskerville Old Face"/>
                <w:sz w:val="25"/>
                <w:szCs w:val="25"/>
              </w:rPr>
              <w:t>0</w:t>
            </w:r>
          </w:p>
        </w:tc>
        <w:tc>
          <w:tcPr>
            <w:tcW w:w="6480" w:type="dxa"/>
          </w:tcPr>
          <w:p w:rsidR="000249EC" w:rsidRPr="000249EC" w:rsidRDefault="00513881" w:rsidP="000249EC">
            <w:pPr>
              <w:pStyle w:val="Heading2"/>
              <w:spacing w:before="0"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New Dimensions in Bio- Medical Waste management</w:t>
            </w:r>
          </w:p>
        </w:tc>
        <w:tc>
          <w:tcPr>
            <w:tcW w:w="2160" w:type="dxa"/>
          </w:tcPr>
          <w:p w:rsidR="003C6201" w:rsidRPr="001F31CB" w:rsidRDefault="003C6201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8257F0" w:rsidRPr="001F31CB" w:rsidTr="001F31CB">
        <w:tc>
          <w:tcPr>
            <w:tcW w:w="1890" w:type="dxa"/>
          </w:tcPr>
          <w:p w:rsidR="008257F0" w:rsidRPr="001F31CB" w:rsidRDefault="0051388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13:3</w:t>
            </w:r>
            <w:r w:rsidR="008257F0">
              <w:rPr>
                <w:rFonts w:ascii="Baskerville Old Face" w:hAnsi="Baskerville Old Face"/>
                <w:sz w:val="25"/>
                <w:szCs w:val="25"/>
              </w:rPr>
              <w:t>0- 14:</w:t>
            </w:r>
            <w:r>
              <w:rPr>
                <w:rFonts w:ascii="Baskerville Old Face" w:hAnsi="Baskerville Old Face"/>
                <w:sz w:val="25"/>
                <w:szCs w:val="25"/>
              </w:rPr>
              <w:t>00</w:t>
            </w:r>
          </w:p>
        </w:tc>
        <w:tc>
          <w:tcPr>
            <w:tcW w:w="6480" w:type="dxa"/>
          </w:tcPr>
          <w:p w:rsidR="008257F0" w:rsidRPr="001F31CB" w:rsidRDefault="0051388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Lunch</w:t>
            </w:r>
          </w:p>
        </w:tc>
        <w:tc>
          <w:tcPr>
            <w:tcW w:w="2160" w:type="dxa"/>
          </w:tcPr>
          <w:p w:rsidR="008257F0" w:rsidRPr="001F31CB" w:rsidRDefault="008257F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1D1231" w:rsidP="001F31CB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4:00</w:t>
            </w:r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 – 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15</w:t>
            </w:r>
            <w:r w:rsidR="00E05A5B" w:rsidRPr="001F31CB">
              <w:rPr>
                <w:rFonts w:ascii="Baskerville Old Face" w:hAnsi="Baskerville Old Face"/>
                <w:sz w:val="25"/>
                <w:szCs w:val="25"/>
              </w:rPr>
              <w:t>: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00</w:t>
            </w:r>
          </w:p>
        </w:tc>
        <w:tc>
          <w:tcPr>
            <w:tcW w:w="6480" w:type="dxa"/>
          </w:tcPr>
          <w:p w:rsidR="001D1231" w:rsidRPr="00513881" w:rsidRDefault="00513881" w:rsidP="001F31CB">
            <w:pPr>
              <w:spacing w:after="0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513881">
              <w:rPr>
                <w:rFonts w:ascii="Baskerville Old Face" w:hAnsi="Baskerville Old Face"/>
                <w:b/>
                <w:sz w:val="25"/>
                <w:szCs w:val="25"/>
              </w:rPr>
              <w:t>Exercise- Group work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513881" w:rsidP="008257F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15:00</w:t>
            </w:r>
            <w:r w:rsidR="00E05A5B" w:rsidRPr="001F31CB">
              <w:rPr>
                <w:rFonts w:ascii="Baskerville Old Face" w:hAnsi="Baskerville Old Face"/>
                <w:sz w:val="25"/>
                <w:szCs w:val="25"/>
              </w:rPr>
              <w:t xml:space="preserve"> – 15</w:t>
            </w:r>
            <w:r w:rsidR="007305E6" w:rsidRPr="001F31CB">
              <w:rPr>
                <w:rFonts w:ascii="Baskerville Old Face" w:hAnsi="Baskerville Old Face"/>
                <w:sz w:val="25"/>
                <w:szCs w:val="25"/>
              </w:rPr>
              <w:t>:</w:t>
            </w:r>
            <w:r>
              <w:rPr>
                <w:rFonts w:ascii="Baskerville Old Face" w:hAnsi="Baskerville Old Face"/>
                <w:sz w:val="25"/>
                <w:szCs w:val="25"/>
              </w:rPr>
              <w:t>45</w:t>
            </w:r>
          </w:p>
        </w:tc>
        <w:tc>
          <w:tcPr>
            <w:tcW w:w="6480" w:type="dxa"/>
          </w:tcPr>
          <w:p w:rsidR="003C6201" w:rsidRPr="000249EC" w:rsidRDefault="00513881" w:rsidP="00513881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513881">
              <w:rPr>
                <w:rFonts w:ascii="Baskerville Old Face" w:hAnsi="Baskerville Old Face"/>
                <w:sz w:val="25"/>
                <w:szCs w:val="25"/>
              </w:rPr>
              <w:t>Waste Management- Special Consideration</w:t>
            </w:r>
          </w:p>
        </w:tc>
        <w:tc>
          <w:tcPr>
            <w:tcW w:w="2160" w:type="dxa"/>
          </w:tcPr>
          <w:p w:rsidR="003C6201" w:rsidRPr="001F31CB" w:rsidRDefault="003C6201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51388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15:45</w:t>
            </w:r>
            <w:r w:rsidR="008257F0">
              <w:rPr>
                <w:rFonts w:ascii="Baskerville Old Face" w:hAnsi="Baskerville Old Face"/>
                <w:sz w:val="25"/>
                <w:szCs w:val="25"/>
              </w:rPr>
              <w:t xml:space="preserve"> – 16</w:t>
            </w:r>
            <w:r w:rsidR="007305E6" w:rsidRPr="001F31CB">
              <w:rPr>
                <w:rFonts w:ascii="Baskerville Old Face" w:hAnsi="Baskerville Old Face"/>
                <w:sz w:val="25"/>
                <w:szCs w:val="25"/>
              </w:rPr>
              <w:t>:</w:t>
            </w:r>
            <w:r>
              <w:rPr>
                <w:rFonts w:ascii="Baskerville Old Face" w:hAnsi="Baskerville Old Face"/>
                <w:sz w:val="25"/>
                <w:szCs w:val="25"/>
              </w:rPr>
              <w:t>00</w:t>
            </w:r>
          </w:p>
        </w:tc>
        <w:tc>
          <w:tcPr>
            <w:tcW w:w="6480" w:type="dxa"/>
          </w:tcPr>
          <w:p w:rsidR="007305E6" w:rsidRPr="00513881" w:rsidRDefault="00513881" w:rsidP="003D7DAB">
            <w:pPr>
              <w:spacing w:after="0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513881">
              <w:rPr>
                <w:rFonts w:ascii="Baskerville Old Face" w:hAnsi="Baskerville Old Face"/>
                <w:b/>
                <w:sz w:val="25"/>
                <w:szCs w:val="25"/>
              </w:rPr>
              <w:t>Tea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513881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16:00</w:t>
            </w:r>
            <w:r w:rsidR="007305E6" w:rsidRPr="001F31CB">
              <w:rPr>
                <w:rFonts w:ascii="Baskerville Old Face" w:hAnsi="Baskerville Old Face"/>
                <w:sz w:val="25"/>
                <w:szCs w:val="25"/>
              </w:rPr>
              <w:t xml:space="preserve"> – 1</w:t>
            </w:r>
            <w:r>
              <w:rPr>
                <w:rFonts w:ascii="Baskerville Old Face" w:hAnsi="Baskerville Old Face"/>
                <w:sz w:val="25"/>
                <w:szCs w:val="25"/>
              </w:rPr>
              <w:t>6</w:t>
            </w:r>
            <w:r w:rsidR="008257F0">
              <w:rPr>
                <w:rFonts w:ascii="Baskerville Old Face" w:hAnsi="Baskerville Old Face"/>
                <w:sz w:val="25"/>
                <w:szCs w:val="25"/>
              </w:rPr>
              <w:t>:</w:t>
            </w:r>
            <w:r>
              <w:rPr>
                <w:rFonts w:ascii="Baskerville Old Face" w:hAnsi="Baskerville Old Face"/>
                <w:sz w:val="25"/>
                <w:szCs w:val="25"/>
              </w:rPr>
              <w:t>45</w:t>
            </w:r>
          </w:p>
        </w:tc>
        <w:tc>
          <w:tcPr>
            <w:tcW w:w="6480" w:type="dxa"/>
          </w:tcPr>
          <w:p w:rsidR="007305E6" w:rsidRPr="001F31CB" w:rsidRDefault="007305E6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Green &amp; Energy efficient Hospital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8257F0" w:rsidP="00513881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6:45</w:t>
            </w:r>
            <w:r w:rsidR="007305E6" w:rsidRPr="001F31CB">
              <w:rPr>
                <w:rFonts w:ascii="Baskerville Old Face" w:hAnsi="Baskerville Old Face"/>
                <w:sz w:val="25"/>
                <w:szCs w:val="25"/>
              </w:rPr>
              <w:t xml:space="preserve"> – </w:t>
            </w:r>
            <w:r w:rsidR="00EC2756" w:rsidRPr="001F31CB">
              <w:rPr>
                <w:rFonts w:ascii="Baskerville Old Face" w:hAnsi="Baskerville Old Face"/>
                <w:sz w:val="25"/>
                <w:szCs w:val="25"/>
              </w:rPr>
              <w:t>17: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30</w:t>
            </w:r>
          </w:p>
        </w:tc>
        <w:tc>
          <w:tcPr>
            <w:tcW w:w="6480" w:type="dxa"/>
          </w:tcPr>
          <w:p w:rsidR="007305E6" w:rsidRPr="001F31CB" w:rsidRDefault="007305E6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Clean Hospital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417FA1" w:rsidRPr="001F31CB" w:rsidTr="001F31CB">
        <w:trPr>
          <w:trHeight w:val="1006"/>
        </w:trPr>
        <w:tc>
          <w:tcPr>
            <w:tcW w:w="10530" w:type="dxa"/>
            <w:gridSpan w:val="3"/>
          </w:tcPr>
          <w:p w:rsidR="00417FA1" w:rsidRPr="001F31CB" w:rsidRDefault="00EC2756" w:rsidP="001F31CB">
            <w:pPr>
              <w:pStyle w:val="Location"/>
              <w:jc w:val="left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noProof/>
                <w:color w:val="000000" w:themeColor="text1"/>
                <w:sz w:val="25"/>
                <w:szCs w:val="25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2709B" wp14:editId="0E36D1CA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80010</wp:posOffset>
                      </wp:positionV>
                      <wp:extent cx="2697480" cy="419100"/>
                      <wp:effectExtent l="0" t="0" r="26670" b="19050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480" cy="419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756" w:rsidRPr="001F31CB" w:rsidRDefault="00EC2756" w:rsidP="001F31CB">
                                  <w:pPr>
                                    <w:jc w:val="center"/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 w:rsidRPr="001F31CB"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Day- 02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2709B" id="Flowchart: Alternate Process 6" o:spid="_x0000_s1027" type="#_x0000_t176" style="position:absolute;margin-left:143.65pt;margin-top:6.3pt;width:212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" fillcolor="white [3212]" strokecolor="#4f81bd [3204]" strokeweight="2pt">
                      <v:textbox>
                        <w:txbxContent>
                          <w:p w:rsidR="00EC2756" w:rsidRPr="001F31CB" w:rsidRDefault="00EC2756" w:rsidP="001F31CB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1F31CB">
                              <w:rPr>
                                <w:b/>
                                <w:sz w:val="27"/>
                                <w:szCs w:val="27"/>
                              </w:rPr>
                              <w:t>Day- 02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EC2756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09:00 – 09:30</w:t>
            </w:r>
          </w:p>
        </w:tc>
        <w:tc>
          <w:tcPr>
            <w:tcW w:w="6480" w:type="dxa"/>
          </w:tcPr>
          <w:p w:rsidR="003C6201" w:rsidRPr="001F31CB" w:rsidRDefault="00EC2756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Recap 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EC2756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09:30 – 10:15</w:t>
            </w:r>
          </w:p>
        </w:tc>
        <w:tc>
          <w:tcPr>
            <w:tcW w:w="6480" w:type="dxa"/>
          </w:tcPr>
          <w:p w:rsidR="00EC2756" w:rsidRPr="001F31CB" w:rsidRDefault="00EC2756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Infection Control Practices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-1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C6201" w:rsidRPr="001F31CB" w:rsidTr="001F31CB">
        <w:tc>
          <w:tcPr>
            <w:tcW w:w="1890" w:type="dxa"/>
          </w:tcPr>
          <w:p w:rsidR="003C6201" w:rsidRPr="001F31CB" w:rsidRDefault="00EC2756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lastRenderedPageBreak/>
              <w:t>10:15 – 11:00</w:t>
            </w:r>
          </w:p>
        </w:tc>
        <w:tc>
          <w:tcPr>
            <w:tcW w:w="6480" w:type="dxa"/>
          </w:tcPr>
          <w:p w:rsidR="00EC2756" w:rsidRPr="001F31CB" w:rsidRDefault="00EC2756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Infection Control Practices</w:t>
            </w:r>
            <w:r w:rsidR="00513881">
              <w:rPr>
                <w:rFonts w:ascii="Baskerville Old Face" w:hAnsi="Baskerville Old Face"/>
                <w:sz w:val="25"/>
                <w:szCs w:val="25"/>
              </w:rPr>
              <w:t>-11</w:t>
            </w:r>
          </w:p>
        </w:tc>
        <w:tc>
          <w:tcPr>
            <w:tcW w:w="2160" w:type="dxa"/>
          </w:tcPr>
          <w:p w:rsidR="003C6201" w:rsidRPr="001F31CB" w:rsidRDefault="003C6201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C2756" w:rsidRPr="001F31CB" w:rsidTr="001F31CB">
        <w:tc>
          <w:tcPr>
            <w:tcW w:w="1890" w:type="dxa"/>
          </w:tcPr>
          <w:p w:rsidR="00EC2756" w:rsidRPr="001F31CB" w:rsidRDefault="00EC2756" w:rsidP="001F31CB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11:00 – 11:15</w:t>
            </w:r>
          </w:p>
        </w:tc>
        <w:tc>
          <w:tcPr>
            <w:tcW w:w="6480" w:type="dxa"/>
          </w:tcPr>
          <w:p w:rsidR="00EC2756" w:rsidRPr="001F31CB" w:rsidRDefault="00EC2756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Tea</w:t>
            </w:r>
          </w:p>
        </w:tc>
        <w:tc>
          <w:tcPr>
            <w:tcW w:w="2160" w:type="dxa"/>
          </w:tcPr>
          <w:p w:rsidR="00EC2756" w:rsidRPr="001F31CB" w:rsidRDefault="00EC2756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C2756" w:rsidRPr="001F31CB" w:rsidTr="001F31CB">
        <w:tc>
          <w:tcPr>
            <w:tcW w:w="1890" w:type="dxa"/>
          </w:tcPr>
          <w:p w:rsidR="00EC2756" w:rsidRPr="001F31CB" w:rsidRDefault="00EC2756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11:15 – 12:00</w:t>
            </w:r>
          </w:p>
        </w:tc>
        <w:tc>
          <w:tcPr>
            <w:tcW w:w="6480" w:type="dxa"/>
          </w:tcPr>
          <w:p w:rsidR="003D0D00" w:rsidRPr="001F31CB" w:rsidRDefault="003D0D00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Infection Control Program</w:t>
            </w:r>
          </w:p>
        </w:tc>
        <w:tc>
          <w:tcPr>
            <w:tcW w:w="2160" w:type="dxa"/>
          </w:tcPr>
          <w:p w:rsidR="00EC2756" w:rsidRPr="001F31CB" w:rsidRDefault="00EC2756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C2756" w:rsidRPr="001F31CB" w:rsidTr="001F31CB">
        <w:tc>
          <w:tcPr>
            <w:tcW w:w="1890" w:type="dxa"/>
          </w:tcPr>
          <w:p w:rsidR="00EC2756" w:rsidRPr="001F31CB" w:rsidRDefault="003D0D00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12:00 – 12:45</w:t>
            </w:r>
          </w:p>
        </w:tc>
        <w:tc>
          <w:tcPr>
            <w:tcW w:w="6480" w:type="dxa"/>
          </w:tcPr>
          <w:p w:rsidR="003D0D00" w:rsidRPr="001F31CB" w:rsidRDefault="003D0D00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Management of support services</w:t>
            </w:r>
          </w:p>
        </w:tc>
        <w:tc>
          <w:tcPr>
            <w:tcW w:w="2160" w:type="dxa"/>
          </w:tcPr>
          <w:p w:rsidR="00EC2756" w:rsidRPr="001F31CB" w:rsidRDefault="00EC2756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C2756" w:rsidRPr="001F31CB" w:rsidTr="001F31CB">
        <w:tc>
          <w:tcPr>
            <w:tcW w:w="1890" w:type="dxa"/>
          </w:tcPr>
          <w:p w:rsidR="00EC2756" w:rsidRPr="001F31CB" w:rsidRDefault="003D0D00" w:rsidP="00EC2756">
            <w:pPr>
              <w:pStyle w:val="Heading2"/>
              <w:rPr>
                <w:rFonts w:ascii="Baskerville Old Face" w:hAnsi="Baskerville Old Face"/>
                <w:b w:val="0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12:45 – 13:30</w:t>
            </w:r>
          </w:p>
        </w:tc>
        <w:tc>
          <w:tcPr>
            <w:tcW w:w="6480" w:type="dxa"/>
          </w:tcPr>
          <w:p w:rsidR="003D0D00" w:rsidRPr="001F31CB" w:rsidRDefault="003D0D00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Promoting “</w:t>
            </w:r>
            <w:proofErr w:type="spellStart"/>
            <w:r w:rsidRPr="001F31CB">
              <w:rPr>
                <w:rFonts w:ascii="Baskerville Old Face" w:hAnsi="Baskerville Old Face"/>
                <w:sz w:val="25"/>
                <w:szCs w:val="25"/>
              </w:rPr>
              <w:t>Kayakalp</w:t>
            </w:r>
            <w:proofErr w:type="spellEnd"/>
            <w:r w:rsidRPr="001F31CB">
              <w:rPr>
                <w:rFonts w:ascii="Baskerville Old Face" w:hAnsi="Baskerville Old Face"/>
                <w:sz w:val="25"/>
                <w:szCs w:val="25"/>
              </w:rPr>
              <w:t>” &amp; “Swachh Bharat Abhiyan”</w:t>
            </w:r>
          </w:p>
        </w:tc>
        <w:tc>
          <w:tcPr>
            <w:tcW w:w="2160" w:type="dxa"/>
          </w:tcPr>
          <w:p w:rsidR="00EC2756" w:rsidRPr="001F31CB" w:rsidRDefault="00EC2756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C2756" w:rsidRPr="001F31CB" w:rsidTr="001F31CB">
        <w:tc>
          <w:tcPr>
            <w:tcW w:w="1890" w:type="dxa"/>
          </w:tcPr>
          <w:p w:rsidR="00EC2756" w:rsidRPr="001F31CB" w:rsidRDefault="003D0D00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13:30 – 14:15</w:t>
            </w:r>
          </w:p>
        </w:tc>
        <w:tc>
          <w:tcPr>
            <w:tcW w:w="6480" w:type="dxa"/>
          </w:tcPr>
          <w:p w:rsidR="00EC2756" w:rsidRPr="001F31CB" w:rsidRDefault="003D0D00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Lunch</w:t>
            </w:r>
          </w:p>
        </w:tc>
        <w:tc>
          <w:tcPr>
            <w:tcW w:w="2160" w:type="dxa"/>
          </w:tcPr>
          <w:p w:rsidR="00EC2756" w:rsidRPr="001F31CB" w:rsidRDefault="00EC2756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D7DAB" w:rsidRPr="001F31CB" w:rsidTr="001F31CB">
        <w:tc>
          <w:tcPr>
            <w:tcW w:w="1890" w:type="dxa"/>
          </w:tcPr>
          <w:p w:rsidR="003D7DAB" w:rsidRPr="001F31CB" w:rsidRDefault="003D7DAB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14:15- 15:00</w:t>
            </w:r>
          </w:p>
        </w:tc>
        <w:tc>
          <w:tcPr>
            <w:tcW w:w="6480" w:type="dxa"/>
          </w:tcPr>
          <w:p w:rsidR="003D7DAB" w:rsidRPr="001F31CB" w:rsidRDefault="003D7DAB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Exercise- Hospital Surveillance</w:t>
            </w:r>
          </w:p>
        </w:tc>
        <w:tc>
          <w:tcPr>
            <w:tcW w:w="2160" w:type="dxa"/>
          </w:tcPr>
          <w:p w:rsidR="003D7DAB" w:rsidRPr="001F31CB" w:rsidRDefault="003D7DAB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C2756" w:rsidRPr="001F31CB" w:rsidTr="001F31CB">
        <w:tc>
          <w:tcPr>
            <w:tcW w:w="1890" w:type="dxa"/>
          </w:tcPr>
          <w:p w:rsidR="00EC2756" w:rsidRPr="001F31CB" w:rsidRDefault="003D7DAB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15:00</w:t>
            </w:r>
            <w:r w:rsidR="003D0D00" w:rsidRPr="001F31CB">
              <w:rPr>
                <w:rFonts w:ascii="Baskerville Old Face" w:hAnsi="Baskerville Old Face"/>
                <w:sz w:val="25"/>
                <w:szCs w:val="25"/>
              </w:rPr>
              <w:t xml:space="preserve"> – 15:</w:t>
            </w:r>
            <w:r>
              <w:rPr>
                <w:rFonts w:ascii="Baskerville Old Face" w:hAnsi="Baskerville Old Face"/>
                <w:sz w:val="25"/>
                <w:szCs w:val="25"/>
              </w:rPr>
              <w:t>45</w:t>
            </w:r>
          </w:p>
        </w:tc>
        <w:tc>
          <w:tcPr>
            <w:tcW w:w="6480" w:type="dxa"/>
          </w:tcPr>
          <w:p w:rsidR="003D0D00" w:rsidRPr="001F31CB" w:rsidRDefault="003D0D00" w:rsidP="000249EC">
            <w:pPr>
              <w:pStyle w:val="Heading2"/>
              <w:spacing w:after="0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Managing &amp; sustaining transformation</w:t>
            </w:r>
          </w:p>
        </w:tc>
        <w:tc>
          <w:tcPr>
            <w:tcW w:w="2160" w:type="dxa"/>
          </w:tcPr>
          <w:p w:rsidR="00EC2756" w:rsidRPr="001F31CB" w:rsidRDefault="00EC2756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D0D00" w:rsidRPr="001F31CB" w:rsidTr="001F31CB">
        <w:tc>
          <w:tcPr>
            <w:tcW w:w="1890" w:type="dxa"/>
          </w:tcPr>
          <w:p w:rsidR="003D0D00" w:rsidRPr="001F31CB" w:rsidRDefault="003D7DAB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15:45 – 16</w:t>
            </w:r>
            <w:r w:rsidR="003D0D00" w:rsidRPr="001F31CB">
              <w:rPr>
                <w:rFonts w:ascii="Baskerville Old Face" w:hAnsi="Baskerville Old Face"/>
                <w:sz w:val="25"/>
                <w:szCs w:val="25"/>
              </w:rPr>
              <w:t>:</w:t>
            </w:r>
            <w:r>
              <w:rPr>
                <w:rFonts w:ascii="Baskerville Old Face" w:hAnsi="Baskerville Old Face"/>
                <w:sz w:val="25"/>
                <w:szCs w:val="25"/>
              </w:rPr>
              <w:t>00</w:t>
            </w:r>
          </w:p>
        </w:tc>
        <w:tc>
          <w:tcPr>
            <w:tcW w:w="6480" w:type="dxa"/>
          </w:tcPr>
          <w:p w:rsidR="003D0D00" w:rsidRPr="001F31CB" w:rsidRDefault="003D0D00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>Tea</w:t>
            </w:r>
          </w:p>
        </w:tc>
        <w:tc>
          <w:tcPr>
            <w:tcW w:w="2160" w:type="dxa"/>
          </w:tcPr>
          <w:p w:rsidR="003D0D00" w:rsidRPr="001F31CB" w:rsidRDefault="003D0D0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D7DAB" w:rsidRPr="001F31CB" w:rsidTr="001F31CB">
        <w:tc>
          <w:tcPr>
            <w:tcW w:w="1890" w:type="dxa"/>
          </w:tcPr>
          <w:p w:rsidR="003D7DAB" w:rsidRDefault="003D7DAB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16:00- 16:30</w:t>
            </w:r>
          </w:p>
        </w:tc>
        <w:tc>
          <w:tcPr>
            <w:tcW w:w="6480" w:type="dxa"/>
          </w:tcPr>
          <w:p w:rsidR="003D7DAB" w:rsidRPr="001F31CB" w:rsidRDefault="003D7DAB" w:rsidP="00E11260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Quiz</w:t>
            </w:r>
          </w:p>
        </w:tc>
        <w:tc>
          <w:tcPr>
            <w:tcW w:w="2160" w:type="dxa"/>
          </w:tcPr>
          <w:p w:rsidR="003D7DAB" w:rsidRPr="001F31CB" w:rsidRDefault="003D7DAB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3D0D00" w:rsidRPr="001F31CB" w:rsidTr="001F31CB">
        <w:tc>
          <w:tcPr>
            <w:tcW w:w="1890" w:type="dxa"/>
          </w:tcPr>
          <w:p w:rsidR="003D0D00" w:rsidRPr="001F31CB" w:rsidRDefault="003D7DAB" w:rsidP="00EC2756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16:30</w:t>
            </w:r>
            <w:r w:rsidR="003D0D00" w:rsidRPr="001F31CB">
              <w:rPr>
                <w:rFonts w:ascii="Baskerville Old Face" w:hAnsi="Baskerville Old Face"/>
                <w:sz w:val="25"/>
                <w:szCs w:val="25"/>
              </w:rPr>
              <w:t xml:space="preserve"> – 16:</w:t>
            </w:r>
            <w:r>
              <w:rPr>
                <w:rFonts w:ascii="Baskerville Old Face" w:hAnsi="Baskerville Old Face"/>
                <w:sz w:val="25"/>
                <w:szCs w:val="25"/>
              </w:rPr>
              <w:t>45</w:t>
            </w:r>
          </w:p>
        </w:tc>
        <w:tc>
          <w:tcPr>
            <w:tcW w:w="6480" w:type="dxa"/>
          </w:tcPr>
          <w:p w:rsidR="00E268E0" w:rsidRPr="000249EC" w:rsidRDefault="003D0D00" w:rsidP="000249EC">
            <w:pPr>
              <w:pStyle w:val="Heading2"/>
              <w:rPr>
                <w:rFonts w:ascii="Baskerville Old Face" w:hAnsi="Baskerville Old Face"/>
                <w:sz w:val="25"/>
                <w:szCs w:val="25"/>
              </w:rPr>
            </w:pPr>
            <w:r w:rsidRPr="001F31CB">
              <w:rPr>
                <w:rFonts w:ascii="Baskerville Old Face" w:hAnsi="Baskerville Old Face"/>
                <w:sz w:val="25"/>
                <w:szCs w:val="25"/>
              </w:rPr>
              <w:t xml:space="preserve">Road Map on implementation of </w:t>
            </w:r>
            <w:proofErr w:type="spellStart"/>
            <w:r w:rsidRPr="001F31CB">
              <w:rPr>
                <w:rFonts w:ascii="Baskerville Old Face" w:hAnsi="Baskerville Old Face"/>
                <w:sz w:val="25"/>
                <w:szCs w:val="25"/>
              </w:rPr>
              <w:t>Kayakalp</w:t>
            </w:r>
            <w:proofErr w:type="spellEnd"/>
          </w:p>
        </w:tc>
        <w:tc>
          <w:tcPr>
            <w:tcW w:w="2160" w:type="dxa"/>
          </w:tcPr>
          <w:p w:rsidR="003D0D00" w:rsidRPr="001F31CB" w:rsidRDefault="003D0D00" w:rsidP="00E11260">
            <w:pPr>
              <w:pStyle w:val="Location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</w:tbl>
    <w:p w:rsidR="005908BF" w:rsidRPr="005E6497" w:rsidRDefault="005908BF" w:rsidP="00542364">
      <w:pPr>
        <w:jc w:val="right"/>
        <w:rPr>
          <w:rFonts w:ascii="Baskerville Old Face" w:hAnsi="Baskerville Old Face"/>
        </w:rPr>
      </w:pPr>
    </w:p>
    <w:sectPr w:rsidR="005908BF" w:rsidRPr="005E6497" w:rsidSect="00513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1"/>
    <w:rsid w:val="00005C46"/>
    <w:rsid w:val="000249EC"/>
    <w:rsid w:val="00090A51"/>
    <w:rsid w:val="00185CD0"/>
    <w:rsid w:val="001D1231"/>
    <w:rsid w:val="001E267D"/>
    <w:rsid w:val="001F2C19"/>
    <w:rsid w:val="001F31CB"/>
    <w:rsid w:val="00215FB1"/>
    <w:rsid w:val="00283810"/>
    <w:rsid w:val="002F7A34"/>
    <w:rsid w:val="003C6201"/>
    <w:rsid w:val="003D0D00"/>
    <w:rsid w:val="003D7DAB"/>
    <w:rsid w:val="00417FA1"/>
    <w:rsid w:val="0042689F"/>
    <w:rsid w:val="00454246"/>
    <w:rsid w:val="00513881"/>
    <w:rsid w:val="00542364"/>
    <w:rsid w:val="00580EA6"/>
    <w:rsid w:val="005908BF"/>
    <w:rsid w:val="005E56B8"/>
    <w:rsid w:val="005E6497"/>
    <w:rsid w:val="00670F49"/>
    <w:rsid w:val="007305E6"/>
    <w:rsid w:val="007C645B"/>
    <w:rsid w:val="008257F0"/>
    <w:rsid w:val="00886393"/>
    <w:rsid w:val="008B1EB9"/>
    <w:rsid w:val="008F4BD2"/>
    <w:rsid w:val="008F6C92"/>
    <w:rsid w:val="009023B6"/>
    <w:rsid w:val="009617EB"/>
    <w:rsid w:val="009675F8"/>
    <w:rsid w:val="009A61E9"/>
    <w:rsid w:val="00B117C4"/>
    <w:rsid w:val="00B1229F"/>
    <w:rsid w:val="00B46BA6"/>
    <w:rsid w:val="00BD3E2C"/>
    <w:rsid w:val="00C041DB"/>
    <w:rsid w:val="00C4003E"/>
    <w:rsid w:val="00CD440E"/>
    <w:rsid w:val="00D268A5"/>
    <w:rsid w:val="00D274EE"/>
    <w:rsid w:val="00D62426"/>
    <w:rsid w:val="00D868B9"/>
    <w:rsid w:val="00E00D20"/>
    <w:rsid w:val="00E05A5B"/>
    <w:rsid w:val="00E11260"/>
    <w:rsid w:val="00E268E0"/>
    <w:rsid w:val="00E7243F"/>
    <w:rsid w:val="00EA6E79"/>
    <w:rsid w:val="00EC2756"/>
    <w:rsid w:val="00EE62BE"/>
    <w:rsid w:val="00F07F3D"/>
    <w:rsid w:val="00F6323F"/>
    <w:rsid w:val="00F65E8B"/>
    <w:rsid w:val="00FE54F0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F6D0D"/>
  <w15:docId w15:val="{52197387-1DEE-414E-8ADA-FE0857DC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esh%20Nallamothu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351BC814D40338169B3D87DE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C2AD-6AAD-41E9-9650-3BD65A103609}"/>
      </w:docPartPr>
      <w:docPartBody>
        <w:p w:rsidR="00B53820" w:rsidRDefault="00CA6152">
          <w:pPr>
            <w:pStyle w:val="772351BC814D40338169B3D87DE6AEC4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2"/>
    <w:rsid w:val="001A40B3"/>
    <w:rsid w:val="002720CF"/>
    <w:rsid w:val="003E7210"/>
    <w:rsid w:val="0063353D"/>
    <w:rsid w:val="00A71B8C"/>
    <w:rsid w:val="00B53820"/>
    <w:rsid w:val="00CA6152"/>
    <w:rsid w:val="00CC057C"/>
    <w:rsid w:val="00D408C7"/>
    <w:rsid w:val="00F25C48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351BC814D40338169B3D87DE6AEC4">
    <w:name w:val="772351BC814D40338169B3D87DE6AEC4"/>
  </w:style>
  <w:style w:type="paragraph" w:customStyle="1" w:styleId="D871D05431DD47BDACD29C132635AAA1">
    <w:name w:val="D871D05431DD47BDACD29C132635AAA1"/>
  </w:style>
  <w:style w:type="paragraph" w:customStyle="1" w:styleId="9CD03B801AE94EDF8EEA75E68CE74B54">
    <w:name w:val="9CD03B801AE94EDF8EEA75E68CE74B54"/>
  </w:style>
  <w:style w:type="paragraph" w:customStyle="1" w:styleId="4BF36BED142C41C89AC47056E601C092">
    <w:name w:val="4BF36BED142C41C89AC47056E601C092"/>
  </w:style>
  <w:style w:type="paragraph" w:customStyle="1" w:styleId="E881FF51BEA141AD8863B810B9C77B27">
    <w:name w:val="E881FF51BEA141AD8863B810B9C77B27"/>
  </w:style>
  <w:style w:type="paragraph" w:customStyle="1" w:styleId="7493D09CB377495DB3D0E73AF07D968F">
    <w:name w:val="7493D09CB377495DB3D0E73AF07D968F"/>
  </w:style>
  <w:style w:type="paragraph" w:customStyle="1" w:styleId="D314A7D510E74EAF95E819C5AAC22CCE">
    <w:name w:val="D314A7D510E74EAF95E819C5AAC22CCE"/>
  </w:style>
  <w:style w:type="paragraph" w:customStyle="1" w:styleId="1B86F6C6D07644DFAC750812FF9F507B">
    <w:name w:val="1B86F6C6D07644DFAC750812FF9F507B"/>
  </w:style>
  <w:style w:type="paragraph" w:customStyle="1" w:styleId="C2528CD748DA4E0EA4E4BA30EE1D9E28">
    <w:name w:val="C2528CD748DA4E0EA4E4BA30EE1D9E28"/>
  </w:style>
  <w:style w:type="paragraph" w:customStyle="1" w:styleId="7768AEDABAD243578A4B08C2BECE0708">
    <w:name w:val="7768AEDABAD243578A4B08C2BECE0708"/>
  </w:style>
  <w:style w:type="paragraph" w:customStyle="1" w:styleId="56DFBD958D4D4710826308158A92A91A">
    <w:name w:val="56DFBD958D4D4710826308158A92A91A"/>
  </w:style>
  <w:style w:type="paragraph" w:customStyle="1" w:styleId="3FF486B8A63C43F48A971BAA0978161D">
    <w:name w:val="3FF486B8A63C43F48A971BAA0978161D"/>
  </w:style>
  <w:style w:type="paragraph" w:customStyle="1" w:styleId="6166D79155C34EB9962FA217D9DC3378">
    <w:name w:val="6166D79155C34EB9962FA217D9DC3378"/>
  </w:style>
  <w:style w:type="paragraph" w:customStyle="1" w:styleId="B1688F30CE1148F18BCA1277E2273884">
    <w:name w:val="B1688F30CE1148F18BCA1277E2273884"/>
  </w:style>
  <w:style w:type="paragraph" w:customStyle="1" w:styleId="04B03A3AD1414560AA2705291F7879FD">
    <w:name w:val="04B03A3AD1414560AA2705291F7879FD"/>
  </w:style>
  <w:style w:type="paragraph" w:customStyle="1" w:styleId="9A1F242CD0B0499EB5EC7A468F0F40D2">
    <w:name w:val="9A1F242CD0B0499EB5EC7A468F0F40D2"/>
  </w:style>
  <w:style w:type="paragraph" w:customStyle="1" w:styleId="3E920F9CEA3A46CEAF374F7E2835CA4B">
    <w:name w:val="3E920F9CEA3A46CEAF374F7E2835CA4B"/>
  </w:style>
  <w:style w:type="paragraph" w:customStyle="1" w:styleId="2D232033BD3B40ED8E15B277EB733B85">
    <w:name w:val="2D232033BD3B40ED8E15B277EB733B85"/>
  </w:style>
  <w:style w:type="paragraph" w:customStyle="1" w:styleId="268B6E1A5B344AA0965E6C7EA596D121">
    <w:name w:val="268B6E1A5B344AA0965E6C7EA596D121"/>
  </w:style>
  <w:style w:type="paragraph" w:customStyle="1" w:styleId="5827CC7B54354B0A8051BE0C478EFC3A">
    <w:name w:val="5827CC7B54354B0A8051BE0C478EFC3A"/>
  </w:style>
  <w:style w:type="paragraph" w:customStyle="1" w:styleId="99E1F29BA93E447BA3783391F2E39B33">
    <w:name w:val="99E1F29BA93E447BA3783391F2E39B33"/>
  </w:style>
  <w:style w:type="paragraph" w:customStyle="1" w:styleId="95B8B34D4DF74040B662BE052C306134">
    <w:name w:val="95B8B34D4DF74040B662BE052C306134"/>
  </w:style>
  <w:style w:type="paragraph" w:customStyle="1" w:styleId="A013955B75BB4FC1BA93C136E879E4E5">
    <w:name w:val="A013955B75BB4FC1BA93C136E879E4E5"/>
  </w:style>
  <w:style w:type="paragraph" w:customStyle="1" w:styleId="E00A99A135884136850FB975FE2B6C71">
    <w:name w:val="E00A99A135884136850FB975FE2B6C71"/>
  </w:style>
  <w:style w:type="paragraph" w:customStyle="1" w:styleId="B9C2326528794B7FAA706CF33AB46AC9">
    <w:name w:val="B9C2326528794B7FAA706CF33AB46AC9"/>
  </w:style>
  <w:style w:type="paragraph" w:customStyle="1" w:styleId="DE0A42D76BE54EDE97F418EC850AFDD0">
    <w:name w:val="DE0A42D76BE54EDE97F418EC850AFDD0"/>
  </w:style>
  <w:style w:type="paragraph" w:customStyle="1" w:styleId="140DFBDA491D46638E056B28B5065D63">
    <w:name w:val="140DFBDA491D46638E056B28B5065D63"/>
  </w:style>
  <w:style w:type="paragraph" w:customStyle="1" w:styleId="571439FA6767466F8B17E8592FD6FAE7">
    <w:name w:val="571439FA6767466F8B17E8592FD6FAE7"/>
  </w:style>
  <w:style w:type="paragraph" w:customStyle="1" w:styleId="3B72911EE0CA48CB8F85427180065DBD">
    <w:name w:val="3B72911EE0CA48CB8F85427180065DBD"/>
  </w:style>
  <w:style w:type="paragraph" w:customStyle="1" w:styleId="A6D4EBE5EC0E4DDEA6FD3C69D7336D2A">
    <w:name w:val="A6D4EBE5EC0E4DDEA6FD3C69D7336D2A"/>
  </w:style>
  <w:style w:type="paragraph" w:customStyle="1" w:styleId="59F64EBFA55D4C9CB997E91C429A4FD1">
    <w:name w:val="59F64EBFA55D4C9CB997E91C429A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Rajesh Nallamothu</dc:creator>
  <cp:lastModifiedBy>deepika sharma</cp:lastModifiedBy>
  <cp:revision>7</cp:revision>
  <cp:lastPrinted>2016-06-28T05:39:00Z</cp:lastPrinted>
  <dcterms:created xsi:type="dcterms:W3CDTF">2016-06-27T03:49:00Z</dcterms:created>
  <dcterms:modified xsi:type="dcterms:W3CDTF">2017-07-19T10:15:00Z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